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B4" w:rsidRPr="00A668E6" w:rsidRDefault="00AD3AB4" w:rsidP="00440303">
      <w:pPr>
        <w:ind w:firstLine="567"/>
        <w:jc w:val="both"/>
        <w:rPr>
          <w:sz w:val="28"/>
          <w:szCs w:val="28"/>
          <w:lang w:eastAsia="zh-CN"/>
        </w:rPr>
      </w:pPr>
      <w:r w:rsidRPr="0096427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57pt">
            <v:imagedata r:id="rId7" o:title=""/>
          </v:shape>
        </w:pict>
      </w:r>
      <w:r w:rsidRPr="00A668E6">
        <w:rPr>
          <w:sz w:val="28"/>
          <w:szCs w:val="28"/>
        </w:rPr>
        <w:t xml:space="preserve">Данная  рабочая  программа разработана </w:t>
      </w:r>
      <w:r w:rsidRPr="00A668E6">
        <w:rPr>
          <w:color w:val="000000"/>
          <w:sz w:val="28"/>
          <w:szCs w:val="28"/>
          <w:shd w:val="clear" w:color="auto" w:fill="FFFFFF"/>
        </w:rPr>
        <w:t>в соответствии с Федеральным компонентом государственного образовательного стандарта   осн</w:t>
      </w:r>
      <w:r>
        <w:rPr>
          <w:color w:val="000000"/>
          <w:sz w:val="28"/>
          <w:szCs w:val="28"/>
          <w:shd w:val="clear" w:color="auto" w:fill="FFFFFF"/>
        </w:rPr>
        <w:t>овного  образования</w:t>
      </w:r>
      <w:r w:rsidRPr="00A668E6">
        <w:rPr>
          <w:bCs/>
          <w:color w:val="000000"/>
          <w:sz w:val="28"/>
          <w:szCs w:val="28"/>
        </w:rPr>
        <w:t xml:space="preserve">; </w:t>
      </w:r>
      <w:r w:rsidRPr="00A668E6">
        <w:rPr>
          <w:rStyle w:val="c1"/>
          <w:color w:val="000000"/>
          <w:sz w:val="28"/>
          <w:szCs w:val="28"/>
        </w:rPr>
        <w:t xml:space="preserve">на основе авторской программыГ.П. Сергеевой, </w:t>
      </w:r>
      <w:r>
        <w:rPr>
          <w:rStyle w:val="c1"/>
          <w:color w:val="000000"/>
          <w:sz w:val="28"/>
          <w:szCs w:val="28"/>
        </w:rPr>
        <w:t xml:space="preserve">Е.Д. Критской. Сборник: </w:t>
      </w:r>
      <w:r w:rsidRPr="00A668E6">
        <w:rPr>
          <w:rStyle w:val="c1"/>
          <w:color w:val="000000"/>
          <w:sz w:val="28"/>
          <w:szCs w:val="28"/>
        </w:rPr>
        <w:t>Программы для общеобразовательных учреждений:</w:t>
      </w:r>
      <w:r w:rsidRPr="00A668E6">
        <w:rPr>
          <w:rStyle w:val="apple-converted-space"/>
          <w:color w:val="000000"/>
          <w:sz w:val="28"/>
          <w:szCs w:val="28"/>
        </w:rPr>
        <w:t> </w:t>
      </w:r>
      <w:r w:rsidRPr="00A668E6">
        <w:rPr>
          <w:rStyle w:val="c17"/>
          <w:bCs/>
          <w:iCs/>
          <w:color w:val="000000"/>
          <w:sz w:val="28"/>
          <w:szCs w:val="28"/>
        </w:rPr>
        <w:t>Музыка  1-7 классы 2010г.</w:t>
      </w:r>
      <w:r w:rsidRPr="00A668E6">
        <w:rPr>
          <w:sz w:val="28"/>
          <w:szCs w:val="28"/>
          <w:lang w:eastAsia="zh-CN"/>
        </w:rPr>
        <w:t xml:space="preserve"> Об</w:t>
      </w:r>
      <w:r>
        <w:rPr>
          <w:sz w:val="28"/>
          <w:szCs w:val="28"/>
          <w:lang w:eastAsia="zh-CN"/>
        </w:rPr>
        <w:t>разовательной программы   основ</w:t>
      </w:r>
      <w:r w:rsidRPr="00A668E6">
        <w:rPr>
          <w:sz w:val="28"/>
          <w:szCs w:val="28"/>
          <w:lang w:eastAsia="zh-CN"/>
        </w:rPr>
        <w:t>ного общего образования МБОУ «Маленская школа»; учебному плану МБОУ «Маленская школа» и локальному акту №</w:t>
      </w:r>
    </w:p>
    <w:p w:rsidR="00AD3AB4" w:rsidRPr="00A668E6" w:rsidRDefault="00AD3AB4" w:rsidP="00440303">
      <w:pPr>
        <w:suppressAutoHyphens/>
        <w:jc w:val="both"/>
        <w:rPr>
          <w:sz w:val="28"/>
          <w:szCs w:val="28"/>
          <w:lang w:eastAsia="zh-CN"/>
        </w:rPr>
      </w:pPr>
      <w:r w:rsidRPr="00A668E6">
        <w:rPr>
          <w:sz w:val="28"/>
          <w:szCs w:val="28"/>
          <w:lang w:eastAsia="zh-CN"/>
        </w:rPr>
        <w:t xml:space="preserve">В соответствии с выбранным учебником для общеобразовательных учреждений  Музыка 7класс. Г.П. Сергеева, Е.Д. Критская – М.: Просвещение, 2014.                                                       </w:t>
      </w:r>
    </w:p>
    <w:p w:rsidR="00AD3AB4" w:rsidRPr="00A668E6" w:rsidRDefault="00AD3AB4" w:rsidP="00440303">
      <w:pPr>
        <w:jc w:val="both"/>
        <w:rPr>
          <w:b/>
          <w:bCs/>
          <w:sz w:val="28"/>
          <w:szCs w:val="28"/>
        </w:rPr>
      </w:pPr>
      <w:r w:rsidRPr="00A668E6">
        <w:rPr>
          <w:b/>
          <w:bCs/>
          <w:sz w:val="28"/>
          <w:szCs w:val="28"/>
        </w:rPr>
        <w:t>Количество часов в год – 34.</w:t>
      </w:r>
      <w:r w:rsidRPr="00A668E6">
        <w:rPr>
          <w:bCs/>
          <w:sz w:val="28"/>
          <w:szCs w:val="28"/>
        </w:rPr>
        <w:t>Количество часов в неделю – 1</w:t>
      </w:r>
      <w:r>
        <w:rPr>
          <w:bCs/>
          <w:sz w:val="28"/>
          <w:szCs w:val="28"/>
        </w:rPr>
        <w:t xml:space="preserve"> ч</w:t>
      </w:r>
      <w:r w:rsidRPr="00A668E6">
        <w:rPr>
          <w:bCs/>
          <w:sz w:val="28"/>
          <w:szCs w:val="28"/>
        </w:rPr>
        <w:t>.</w:t>
      </w:r>
    </w:p>
    <w:p w:rsidR="00AD3AB4" w:rsidRPr="00A668E6" w:rsidRDefault="00AD3AB4" w:rsidP="00A668E6">
      <w:pPr>
        <w:jc w:val="both"/>
        <w:rPr>
          <w:b/>
          <w:sz w:val="28"/>
          <w:szCs w:val="28"/>
        </w:rPr>
      </w:pPr>
    </w:p>
    <w:p w:rsidR="00AD3AB4" w:rsidRPr="00A668E6" w:rsidRDefault="00AD3AB4" w:rsidP="00440303">
      <w:pPr>
        <w:jc w:val="both"/>
        <w:rPr>
          <w:sz w:val="28"/>
          <w:szCs w:val="28"/>
        </w:rPr>
      </w:pPr>
      <w:r w:rsidRPr="00A668E6">
        <w:rPr>
          <w:sz w:val="28"/>
          <w:szCs w:val="28"/>
        </w:rPr>
        <w:t>Изучение музыки в школе, ориентированное на освоение общечеловеческих ценностей и нравственных идеалов, твор</w:t>
      </w:r>
      <w:r w:rsidRPr="00A668E6">
        <w:rPr>
          <w:sz w:val="28"/>
          <w:szCs w:val="28"/>
        </w:rPr>
        <w:softHyphen/>
        <w:t>ческое постижение мира через искусство, обеспечивает в це</w:t>
      </w:r>
      <w:r w:rsidRPr="00A668E6">
        <w:rPr>
          <w:sz w:val="28"/>
          <w:szCs w:val="28"/>
        </w:rPr>
        <w:softHyphen/>
        <w:t>лом успешную социализацию растущего человека, становление его активной жизненной позиции, готовность к взаимодей</w:t>
      </w:r>
      <w:r w:rsidRPr="00A668E6">
        <w:rPr>
          <w:sz w:val="28"/>
          <w:szCs w:val="28"/>
        </w:rPr>
        <w:softHyphen/>
        <w:t>ствию и сотрудничеству в современном поликультурном про</w:t>
      </w:r>
      <w:r w:rsidRPr="00A668E6">
        <w:rPr>
          <w:sz w:val="28"/>
          <w:szCs w:val="28"/>
        </w:rPr>
        <w:softHyphen/>
        <w:t xml:space="preserve">странстве и направлено на достижение следующих </w:t>
      </w:r>
      <w:r w:rsidRPr="00A668E6">
        <w:rPr>
          <w:b/>
          <w:i/>
          <w:sz w:val="28"/>
          <w:szCs w:val="28"/>
        </w:rPr>
        <w:t>целей</w:t>
      </w:r>
      <w:r w:rsidRPr="00A668E6">
        <w:rPr>
          <w:sz w:val="28"/>
          <w:szCs w:val="28"/>
        </w:rPr>
        <w:t xml:space="preserve">: </w:t>
      </w:r>
    </w:p>
    <w:p w:rsidR="00AD3AB4" w:rsidRPr="00A668E6" w:rsidRDefault="00AD3AB4" w:rsidP="00A668E6">
      <w:pPr>
        <w:numPr>
          <w:ilvl w:val="0"/>
          <w:numId w:val="23"/>
        </w:numPr>
        <w:jc w:val="both"/>
        <w:rPr>
          <w:sz w:val="28"/>
          <w:szCs w:val="28"/>
        </w:rPr>
      </w:pPr>
      <w:r w:rsidRPr="00A668E6">
        <w:rPr>
          <w:sz w:val="28"/>
          <w:szCs w:val="28"/>
        </w:rPr>
        <w:t>формирование музыкальной культуры школьников как не</w:t>
      </w:r>
      <w:r w:rsidRPr="00A668E6">
        <w:rPr>
          <w:sz w:val="28"/>
          <w:szCs w:val="28"/>
        </w:rPr>
        <w:softHyphen/>
        <w:t>отъемлемой части их обшей духовной культуры;</w:t>
      </w:r>
    </w:p>
    <w:p w:rsidR="00AD3AB4" w:rsidRPr="00A668E6" w:rsidRDefault="00AD3AB4" w:rsidP="00A668E6">
      <w:pPr>
        <w:numPr>
          <w:ilvl w:val="0"/>
          <w:numId w:val="23"/>
        </w:numPr>
        <w:jc w:val="both"/>
        <w:rPr>
          <w:sz w:val="28"/>
          <w:szCs w:val="28"/>
        </w:rPr>
      </w:pPr>
      <w:r w:rsidRPr="00A668E6">
        <w:rPr>
          <w:sz w:val="28"/>
          <w:szCs w:val="28"/>
        </w:rPr>
        <w:t>воспитание потребности в общении с музыкальным искус</w:t>
      </w:r>
      <w:r w:rsidRPr="00A668E6">
        <w:rPr>
          <w:sz w:val="28"/>
          <w:szCs w:val="28"/>
        </w:rPr>
        <w:softHyphen/>
        <w:t>ством своего народа и разных народов мира, классическим и современным музыкальным наследием; эмоционально-ценностного отношения к искусству, стремления к музыкальному самообразованию;</w:t>
      </w:r>
    </w:p>
    <w:p w:rsidR="00AD3AB4" w:rsidRPr="00A668E6" w:rsidRDefault="00AD3AB4" w:rsidP="00A668E6">
      <w:pPr>
        <w:numPr>
          <w:ilvl w:val="0"/>
          <w:numId w:val="23"/>
        </w:numPr>
        <w:jc w:val="both"/>
        <w:rPr>
          <w:sz w:val="28"/>
          <w:szCs w:val="28"/>
        </w:rPr>
      </w:pPr>
      <w:r w:rsidRPr="00A668E6">
        <w:rPr>
          <w:sz w:val="28"/>
          <w:szCs w:val="28"/>
        </w:rPr>
        <w:t>развитие общей музыкальности и эмоциональности, эмпатии и восприимчивости, интеллектуальной сферы и твор</w:t>
      </w:r>
      <w:r w:rsidRPr="00A668E6">
        <w:rPr>
          <w:sz w:val="28"/>
          <w:szCs w:val="28"/>
        </w:rPr>
        <w:softHyphen/>
        <w:t>ческого потенциала, художественного вкуса, общих музы</w:t>
      </w:r>
      <w:r w:rsidRPr="00A668E6">
        <w:rPr>
          <w:sz w:val="28"/>
          <w:szCs w:val="28"/>
        </w:rPr>
        <w:softHyphen/>
        <w:t>кальных способностей;</w:t>
      </w:r>
    </w:p>
    <w:p w:rsidR="00AD3AB4" w:rsidRPr="00A668E6" w:rsidRDefault="00AD3AB4" w:rsidP="00A668E6">
      <w:pPr>
        <w:numPr>
          <w:ilvl w:val="0"/>
          <w:numId w:val="23"/>
        </w:numPr>
        <w:jc w:val="both"/>
        <w:rPr>
          <w:sz w:val="28"/>
          <w:szCs w:val="28"/>
        </w:rPr>
      </w:pPr>
      <w:r w:rsidRPr="00A668E6">
        <w:rPr>
          <w:sz w:val="28"/>
          <w:szCs w:val="28"/>
        </w:rPr>
        <w:t>освоение жанрового и стилевого многообразия музыкаль</w:t>
      </w:r>
      <w:r w:rsidRPr="00A668E6">
        <w:rPr>
          <w:sz w:val="28"/>
          <w:szCs w:val="28"/>
        </w:rPr>
        <w:softHyphen/>
        <w:t>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AD3AB4" w:rsidRPr="00A668E6" w:rsidRDefault="00AD3AB4" w:rsidP="00A668E6">
      <w:pPr>
        <w:numPr>
          <w:ilvl w:val="0"/>
          <w:numId w:val="23"/>
        </w:numPr>
        <w:jc w:val="both"/>
        <w:rPr>
          <w:sz w:val="28"/>
          <w:szCs w:val="28"/>
        </w:rPr>
      </w:pPr>
      <w:r w:rsidRPr="00A668E6">
        <w:rPr>
          <w:sz w:val="28"/>
          <w:szCs w:val="28"/>
        </w:rPr>
        <w:t>овладение художественно-практическими умениями и на</w:t>
      </w:r>
      <w:r w:rsidRPr="00A668E6">
        <w:rPr>
          <w:sz w:val="28"/>
          <w:szCs w:val="28"/>
        </w:rPr>
        <w:softHyphen/>
        <w:t>выками в разнообразных видах музыкально-творческой де</w:t>
      </w:r>
      <w:r w:rsidRPr="00A668E6">
        <w:rPr>
          <w:sz w:val="28"/>
          <w:szCs w:val="28"/>
        </w:rPr>
        <w:softHyphen/>
        <w:t>ятельности: в слушании музыки и пении, инструментальном музицировании и музыкально-пластическом движении, им</w:t>
      </w:r>
      <w:r w:rsidRPr="00A668E6">
        <w:rPr>
          <w:sz w:val="28"/>
          <w:szCs w:val="28"/>
        </w:rPr>
        <w:softHyphen/>
        <w:t>провизации, драматизации музыкальных произведений, музыкально-творческой практике с применением инфор</w:t>
      </w:r>
      <w:r w:rsidRPr="00A668E6">
        <w:rPr>
          <w:sz w:val="28"/>
          <w:szCs w:val="28"/>
        </w:rPr>
        <w:softHyphen/>
        <w:t>мационно-коммуникационных технологий.</w:t>
      </w:r>
    </w:p>
    <w:p w:rsidR="00AD3AB4" w:rsidRPr="00A668E6" w:rsidRDefault="00AD3AB4" w:rsidP="00A668E6">
      <w:pPr>
        <w:ind w:firstLine="709"/>
        <w:jc w:val="both"/>
        <w:rPr>
          <w:sz w:val="28"/>
          <w:szCs w:val="28"/>
        </w:rPr>
      </w:pPr>
      <w:r w:rsidRPr="00A668E6">
        <w:rPr>
          <w:sz w:val="28"/>
          <w:szCs w:val="28"/>
        </w:rPr>
        <w:t>Значение музыкального образования в основной школе за</w:t>
      </w:r>
      <w:r w:rsidRPr="00A668E6">
        <w:rPr>
          <w:sz w:val="28"/>
          <w:szCs w:val="28"/>
        </w:rPr>
        <w:softHyphen/>
        <w:t>ключается в расширении музыкального и культурного кругозо</w:t>
      </w:r>
      <w:r w:rsidRPr="00A668E6">
        <w:rPr>
          <w:sz w:val="28"/>
          <w:szCs w:val="28"/>
        </w:rPr>
        <w:softHyphen/>
        <w:t>ра учащихся, в углублении представлений о широте жизненно</w:t>
      </w:r>
      <w:r w:rsidRPr="00A668E6">
        <w:rPr>
          <w:sz w:val="28"/>
          <w:szCs w:val="28"/>
        </w:rPr>
        <w:softHyphen/>
        <w:t>го содержания музыки и силе ее влияния на человека, разви</w:t>
      </w:r>
      <w:r w:rsidRPr="00A668E6">
        <w:rPr>
          <w:sz w:val="28"/>
          <w:szCs w:val="28"/>
        </w:rPr>
        <w:softHyphen/>
        <w:t>тии у школьников особого чувства творческого стиля того или иного композитора. Роль курса в основной школе состоит в установлении внутренних связей музыки с литературой и изобразительным искусством, осмыслении зависимости между содержанием музыки и формой его воплощении на примере разных типов музыкальных образов, обобщенном понимании процессов интонационного и драматургическою развития. Эмоциональное, активное восприятие музыки как основа му</w:t>
      </w:r>
      <w:r w:rsidRPr="00A668E6">
        <w:rPr>
          <w:sz w:val="28"/>
          <w:szCs w:val="28"/>
        </w:rPr>
        <w:softHyphen/>
        <w:t>зыкальною воспитания в целом, на данном этапе обучения становится фундаментальной базой для систематизации и углуб</w:t>
      </w:r>
      <w:r w:rsidRPr="00A668E6">
        <w:rPr>
          <w:sz w:val="28"/>
          <w:szCs w:val="28"/>
        </w:rPr>
        <w:softHyphen/>
        <w:t>ления знаний, дальнейшего разностороннего, интеллектуально-творческого и духовного развития учащихся, формирования у них основ художественного мышления и элементарных пред</w:t>
      </w:r>
      <w:r w:rsidRPr="00A668E6">
        <w:rPr>
          <w:sz w:val="28"/>
          <w:szCs w:val="28"/>
        </w:rPr>
        <w:softHyphen/>
        <w:t>ставлений о единых закономерностях развития музыки и жиз</w:t>
      </w:r>
      <w:r w:rsidRPr="00A668E6">
        <w:rPr>
          <w:sz w:val="28"/>
          <w:szCs w:val="28"/>
        </w:rPr>
        <w:softHyphen/>
        <w:t xml:space="preserve">ни. </w:t>
      </w:r>
    </w:p>
    <w:p w:rsidR="00AD3AB4" w:rsidRDefault="00AD3AB4" w:rsidP="00A668E6">
      <w:pPr>
        <w:jc w:val="both"/>
        <w:rPr>
          <w:sz w:val="28"/>
          <w:szCs w:val="28"/>
        </w:rPr>
      </w:pPr>
    </w:p>
    <w:p w:rsidR="00AD3AB4" w:rsidRPr="00373852" w:rsidRDefault="00AD3AB4" w:rsidP="00EB6A72">
      <w:pPr>
        <w:spacing w:after="120"/>
        <w:jc w:val="center"/>
        <w:rPr>
          <w:b/>
          <w:i/>
          <w:sz w:val="28"/>
          <w:szCs w:val="28"/>
        </w:rPr>
      </w:pPr>
      <w:r w:rsidRPr="00373852">
        <w:rPr>
          <w:b/>
          <w:i/>
          <w:sz w:val="28"/>
          <w:szCs w:val="28"/>
        </w:rPr>
        <w:t xml:space="preserve">Планируемые результаты освоения учебного предмета </w:t>
      </w:r>
    </w:p>
    <w:p w:rsidR="00AD3AB4" w:rsidRPr="001A2C91" w:rsidRDefault="00AD3AB4" w:rsidP="00EB6A72">
      <w:pPr>
        <w:spacing w:line="20" w:lineRule="atLeast"/>
        <w:jc w:val="both"/>
        <w:rPr>
          <w:b/>
          <w:i/>
          <w:sz w:val="28"/>
          <w:szCs w:val="28"/>
        </w:rPr>
      </w:pPr>
      <w:r w:rsidRPr="001A2C91">
        <w:rPr>
          <w:b/>
          <w:i/>
          <w:sz w:val="28"/>
          <w:szCs w:val="28"/>
        </w:rPr>
        <w:t>В результате изучения музыки ученик должен:</w:t>
      </w:r>
    </w:p>
    <w:p w:rsidR="00AD3AB4" w:rsidRPr="001A2C91" w:rsidRDefault="00AD3AB4" w:rsidP="00EB6A72">
      <w:pPr>
        <w:spacing w:line="20" w:lineRule="atLeast"/>
        <w:jc w:val="both"/>
        <w:rPr>
          <w:i/>
          <w:sz w:val="28"/>
          <w:szCs w:val="28"/>
        </w:rPr>
      </w:pPr>
      <w:r w:rsidRPr="001A2C91">
        <w:rPr>
          <w:i/>
          <w:sz w:val="28"/>
          <w:szCs w:val="28"/>
        </w:rPr>
        <w:t>Знать/понимать:</w:t>
      </w:r>
    </w:p>
    <w:p w:rsidR="00AD3AB4" w:rsidRPr="001A2C91" w:rsidRDefault="00AD3AB4" w:rsidP="00EB6A72">
      <w:pPr>
        <w:numPr>
          <w:ilvl w:val="0"/>
          <w:numId w:val="15"/>
        </w:numPr>
        <w:spacing w:line="20" w:lineRule="atLeast"/>
        <w:jc w:val="both"/>
        <w:rPr>
          <w:sz w:val="28"/>
          <w:szCs w:val="28"/>
        </w:rPr>
      </w:pPr>
      <w:r w:rsidRPr="001A2C91">
        <w:rPr>
          <w:sz w:val="28"/>
          <w:szCs w:val="28"/>
        </w:rPr>
        <w:t>специфику музыки как вида искусства;</w:t>
      </w:r>
    </w:p>
    <w:p w:rsidR="00AD3AB4" w:rsidRPr="001A2C91" w:rsidRDefault="00AD3AB4" w:rsidP="00EB6A72">
      <w:pPr>
        <w:numPr>
          <w:ilvl w:val="0"/>
          <w:numId w:val="15"/>
        </w:numPr>
        <w:spacing w:line="20" w:lineRule="atLeast"/>
        <w:jc w:val="both"/>
        <w:rPr>
          <w:sz w:val="28"/>
          <w:szCs w:val="28"/>
        </w:rPr>
      </w:pPr>
      <w:r w:rsidRPr="001A2C91">
        <w:rPr>
          <w:sz w:val="28"/>
          <w:szCs w:val="28"/>
        </w:rPr>
        <w:t>значение музыки в художественной культуре и ее роль в синтетических видах творчества;</w:t>
      </w:r>
    </w:p>
    <w:p w:rsidR="00AD3AB4" w:rsidRPr="001A2C91" w:rsidRDefault="00AD3AB4" w:rsidP="00EB6A72">
      <w:pPr>
        <w:numPr>
          <w:ilvl w:val="0"/>
          <w:numId w:val="15"/>
        </w:numPr>
        <w:spacing w:line="20" w:lineRule="atLeast"/>
        <w:jc w:val="both"/>
        <w:rPr>
          <w:sz w:val="28"/>
          <w:szCs w:val="28"/>
        </w:rPr>
      </w:pPr>
      <w:r w:rsidRPr="001A2C91">
        <w:rPr>
          <w:sz w:val="28"/>
          <w:szCs w:val="28"/>
        </w:rPr>
        <w:t>основные жанры народной и профессиональной музыки;</w:t>
      </w:r>
    </w:p>
    <w:p w:rsidR="00AD3AB4" w:rsidRPr="001A2C91" w:rsidRDefault="00AD3AB4" w:rsidP="00EB6A72">
      <w:pPr>
        <w:numPr>
          <w:ilvl w:val="0"/>
          <w:numId w:val="15"/>
        </w:numPr>
        <w:spacing w:line="20" w:lineRule="atLeast"/>
        <w:jc w:val="both"/>
        <w:rPr>
          <w:sz w:val="28"/>
          <w:szCs w:val="28"/>
        </w:rPr>
      </w:pPr>
      <w:r w:rsidRPr="001A2C91">
        <w:rPr>
          <w:sz w:val="28"/>
          <w:szCs w:val="28"/>
        </w:rPr>
        <w:t>основные формы музыки;</w:t>
      </w:r>
    </w:p>
    <w:p w:rsidR="00AD3AB4" w:rsidRPr="001A2C91" w:rsidRDefault="00AD3AB4" w:rsidP="00EB6A72">
      <w:pPr>
        <w:numPr>
          <w:ilvl w:val="0"/>
          <w:numId w:val="15"/>
        </w:numPr>
        <w:spacing w:line="20" w:lineRule="atLeast"/>
        <w:jc w:val="both"/>
        <w:rPr>
          <w:sz w:val="28"/>
          <w:szCs w:val="28"/>
        </w:rPr>
      </w:pPr>
      <w:r w:rsidRPr="001A2C91">
        <w:rPr>
          <w:sz w:val="28"/>
          <w:szCs w:val="28"/>
        </w:rPr>
        <w:t>характерные черты и образцы творчества крупнейших русских и зарубежных композиторов;</w:t>
      </w:r>
    </w:p>
    <w:p w:rsidR="00AD3AB4" w:rsidRPr="001A2C91" w:rsidRDefault="00AD3AB4" w:rsidP="00EB6A72">
      <w:pPr>
        <w:numPr>
          <w:ilvl w:val="0"/>
          <w:numId w:val="15"/>
        </w:numPr>
        <w:spacing w:line="20" w:lineRule="atLeast"/>
        <w:jc w:val="both"/>
        <w:rPr>
          <w:sz w:val="28"/>
          <w:szCs w:val="28"/>
        </w:rPr>
      </w:pPr>
      <w:r w:rsidRPr="001A2C91">
        <w:rPr>
          <w:sz w:val="28"/>
          <w:szCs w:val="28"/>
        </w:rPr>
        <w:t>виды оркестров, названия наиболее известных инструментов;</w:t>
      </w:r>
    </w:p>
    <w:p w:rsidR="00AD3AB4" w:rsidRPr="001A2C91" w:rsidRDefault="00AD3AB4" w:rsidP="00EB6A72">
      <w:pPr>
        <w:numPr>
          <w:ilvl w:val="0"/>
          <w:numId w:val="15"/>
        </w:numPr>
        <w:spacing w:line="20" w:lineRule="atLeast"/>
        <w:jc w:val="both"/>
        <w:rPr>
          <w:b/>
          <w:sz w:val="28"/>
          <w:szCs w:val="28"/>
        </w:rPr>
      </w:pPr>
      <w:r w:rsidRPr="001A2C91">
        <w:rPr>
          <w:sz w:val="28"/>
          <w:szCs w:val="28"/>
        </w:rPr>
        <w:t>имена выдающихся композиторов и исполнителей;</w:t>
      </w:r>
    </w:p>
    <w:p w:rsidR="00AD3AB4" w:rsidRPr="001A2C91" w:rsidRDefault="00AD3AB4" w:rsidP="00EB6A72">
      <w:pPr>
        <w:spacing w:line="20" w:lineRule="atLeast"/>
        <w:jc w:val="both"/>
        <w:rPr>
          <w:i/>
          <w:sz w:val="28"/>
          <w:szCs w:val="28"/>
        </w:rPr>
      </w:pPr>
      <w:r w:rsidRPr="001A2C91">
        <w:rPr>
          <w:i/>
          <w:sz w:val="28"/>
          <w:szCs w:val="28"/>
        </w:rPr>
        <w:t>Уметь:</w:t>
      </w:r>
    </w:p>
    <w:p w:rsidR="00AD3AB4" w:rsidRPr="001A2C91" w:rsidRDefault="00AD3AB4" w:rsidP="00EB6A72">
      <w:pPr>
        <w:numPr>
          <w:ilvl w:val="0"/>
          <w:numId w:val="16"/>
        </w:numPr>
        <w:spacing w:line="20" w:lineRule="atLeast"/>
        <w:jc w:val="both"/>
        <w:rPr>
          <w:sz w:val="28"/>
          <w:szCs w:val="28"/>
        </w:rPr>
      </w:pPr>
      <w:r w:rsidRPr="001A2C91">
        <w:rPr>
          <w:sz w:val="28"/>
          <w:szCs w:val="28"/>
        </w:rPr>
        <w:t>эмоционально-образно воспринимать и характеризовать музыкальные произведения;</w:t>
      </w:r>
    </w:p>
    <w:p w:rsidR="00AD3AB4" w:rsidRPr="001A2C91" w:rsidRDefault="00AD3AB4" w:rsidP="00EB6A72">
      <w:pPr>
        <w:numPr>
          <w:ilvl w:val="0"/>
          <w:numId w:val="16"/>
        </w:numPr>
        <w:spacing w:line="20" w:lineRule="atLeast"/>
        <w:jc w:val="both"/>
        <w:rPr>
          <w:sz w:val="28"/>
          <w:szCs w:val="28"/>
        </w:rPr>
      </w:pPr>
      <w:r w:rsidRPr="001A2C91">
        <w:rPr>
          <w:sz w:val="28"/>
          <w:szCs w:val="28"/>
        </w:rPr>
        <w:t>узнавать на слух изученные произведения русской и зарубежной классики;</w:t>
      </w:r>
    </w:p>
    <w:p w:rsidR="00AD3AB4" w:rsidRPr="001A2C91" w:rsidRDefault="00AD3AB4" w:rsidP="00EB6A72">
      <w:pPr>
        <w:numPr>
          <w:ilvl w:val="0"/>
          <w:numId w:val="16"/>
        </w:numPr>
        <w:spacing w:line="20" w:lineRule="atLeast"/>
        <w:jc w:val="both"/>
        <w:rPr>
          <w:sz w:val="28"/>
          <w:szCs w:val="28"/>
        </w:rPr>
      </w:pPr>
      <w:r w:rsidRPr="001A2C91">
        <w:rPr>
          <w:sz w:val="28"/>
          <w:szCs w:val="28"/>
        </w:rPr>
        <w:t>выразительно исполнять соло (с сопровождением и без сопровождения);</w:t>
      </w:r>
    </w:p>
    <w:p w:rsidR="00AD3AB4" w:rsidRPr="001A2C91" w:rsidRDefault="00AD3AB4" w:rsidP="00EB6A72">
      <w:pPr>
        <w:numPr>
          <w:ilvl w:val="0"/>
          <w:numId w:val="16"/>
        </w:numPr>
        <w:spacing w:line="20" w:lineRule="atLeast"/>
        <w:jc w:val="both"/>
        <w:rPr>
          <w:sz w:val="28"/>
          <w:szCs w:val="28"/>
        </w:rPr>
      </w:pPr>
      <w:r w:rsidRPr="001A2C91">
        <w:rPr>
          <w:sz w:val="28"/>
          <w:szCs w:val="28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AD3AB4" w:rsidRPr="001A2C91" w:rsidRDefault="00AD3AB4" w:rsidP="00EB6A72">
      <w:pPr>
        <w:numPr>
          <w:ilvl w:val="0"/>
          <w:numId w:val="16"/>
        </w:numPr>
        <w:spacing w:line="20" w:lineRule="atLeast"/>
        <w:jc w:val="both"/>
        <w:rPr>
          <w:sz w:val="28"/>
          <w:szCs w:val="28"/>
        </w:rPr>
      </w:pPr>
      <w:r w:rsidRPr="001A2C91">
        <w:rPr>
          <w:sz w:val="28"/>
          <w:szCs w:val="28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AD3AB4" w:rsidRDefault="00AD3AB4" w:rsidP="00EB6A72">
      <w:pPr>
        <w:numPr>
          <w:ilvl w:val="0"/>
          <w:numId w:val="16"/>
        </w:numPr>
        <w:spacing w:line="20" w:lineRule="atLeast"/>
        <w:jc w:val="both"/>
        <w:rPr>
          <w:sz w:val="28"/>
          <w:szCs w:val="28"/>
        </w:rPr>
      </w:pPr>
      <w:r w:rsidRPr="001A2C91">
        <w:rPr>
          <w:sz w:val="28"/>
          <w:szCs w:val="28"/>
        </w:rPr>
        <w:t>различать звучание отдельных музыкальных инструментов, виды хора и оркестра;</w:t>
      </w:r>
    </w:p>
    <w:p w:rsidR="00AD3AB4" w:rsidRPr="00EB6A72" w:rsidRDefault="00AD3AB4" w:rsidP="00EB6A72">
      <w:pPr>
        <w:numPr>
          <w:ilvl w:val="0"/>
          <w:numId w:val="16"/>
        </w:numPr>
        <w:spacing w:line="20" w:lineRule="atLeast"/>
        <w:jc w:val="both"/>
        <w:rPr>
          <w:sz w:val="28"/>
          <w:szCs w:val="28"/>
        </w:rPr>
      </w:pPr>
    </w:p>
    <w:p w:rsidR="00AD3AB4" w:rsidRPr="001A2C91" w:rsidRDefault="00AD3AB4" w:rsidP="00EB6A72">
      <w:pPr>
        <w:spacing w:line="20" w:lineRule="atLeast"/>
        <w:jc w:val="both"/>
        <w:rPr>
          <w:i/>
          <w:sz w:val="28"/>
          <w:szCs w:val="28"/>
        </w:rPr>
      </w:pPr>
      <w:r w:rsidRPr="001A2C91">
        <w:rPr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AD3AB4" w:rsidRPr="001A2C91" w:rsidRDefault="00AD3AB4" w:rsidP="00EB6A72">
      <w:pPr>
        <w:numPr>
          <w:ilvl w:val="0"/>
          <w:numId w:val="17"/>
        </w:numPr>
        <w:spacing w:line="20" w:lineRule="atLeast"/>
        <w:jc w:val="both"/>
        <w:rPr>
          <w:sz w:val="28"/>
          <w:szCs w:val="28"/>
        </w:rPr>
      </w:pPr>
      <w:r w:rsidRPr="001A2C91">
        <w:rPr>
          <w:sz w:val="28"/>
          <w:szCs w:val="28"/>
        </w:rPr>
        <w:t>певческого и инструментального музицирования дома, в кругу друзей и сверстников, на внеклассных и внешкольных музыкальных занятиях, школьных праздниках;</w:t>
      </w:r>
    </w:p>
    <w:p w:rsidR="00AD3AB4" w:rsidRPr="001A2C91" w:rsidRDefault="00AD3AB4" w:rsidP="00EB6A72">
      <w:pPr>
        <w:numPr>
          <w:ilvl w:val="0"/>
          <w:numId w:val="17"/>
        </w:numPr>
        <w:spacing w:line="20" w:lineRule="atLeast"/>
        <w:jc w:val="both"/>
        <w:rPr>
          <w:sz w:val="28"/>
          <w:szCs w:val="28"/>
        </w:rPr>
      </w:pPr>
      <w:r w:rsidRPr="001A2C91">
        <w:rPr>
          <w:sz w:val="28"/>
          <w:szCs w:val="28"/>
        </w:rPr>
        <w:t>размышления о музыке и ее анализа, выражения собственной позиции относительно прослушанной музыки;</w:t>
      </w:r>
    </w:p>
    <w:p w:rsidR="00AD3AB4" w:rsidRPr="001A2C91" w:rsidRDefault="00AD3AB4" w:rsidP="00EB6A72">
      <w:pPr>
        <w:shd w:val="clear" w:color="auto" w:fill="FFFFFF"/>
        <w:spacing w:line="20" w:lineRule="atLeast"/>
        <w:ind w:right="432"/>
        <w:jc w:val="center"/>
        <w:rPr>
          <w:sz w:val="28"/>
          <w:szCs w:val="28"/>
        </w:rPr>
      </w:pPr>
      <w:r w:rsidRPr="001A2C91">
        <w:rPr>
          <w:sz w:val="28"/>
          <w:szCs w:val="28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</w:p>
    <w:p w:rsidR="00AD3AB4" w:rsidRDefault="00AD3AB4" w:rsidP="00A668E6">
      <w:pPr>
        <w:jc w:val="both"/>
        <w:rPr>
          <w:sz w:val="28"/>
          <w:szCs w:val="28"/>
        </w:rPr>
      </w:pPr>
    </w:p>
    <w:p w:rsidR="00AD3AB4" w:rsidRDefault="00AD3AB4" w:rsidP="00A668E6">
      <w:pPr>
        <w:jc w:val="both"/>
        <w:rPr>
          <w:sz w:val="28"/>
          <w:szCs w:val="28"/>
        </w:rPr>
      </w:pPr>
    </w:p>
    <w:p w:rsidR="00AD3AB4" w:rsidRPr="00A668E6" w:rsidRDefault="00AD3AB4" w:rsidP="00A668E6">
      <w:pPr>
        <w:jc w:val="both"/>
        <w:rPr>
          <w:sz w:val="28"/>
          <w:szCs w:val="28"/>
        </w:rPr>
      </w:pPr>
    </w:p>
    <w:p w:rsidR="00AD3AB4" w:rsidRPr="00A668E6" w:rsidRDefault="00AD3AB4" w:rsidP="00440303">
      <w:pPr>
        <w:pStyle w:val="81"/>
        <w:shd w:val="clear" w:color="auto" w:fill="auto"/>
        <w:spacing w:line="240" w:lineRule="auto"/>
        <w:ind w:left="20" w:right="20" w:firstLine="688"/>
        <w:jc w:val="center"/>
        <w:rPr>
          <w:rStyle w:val="812pt"/>
          <w:rFonts w:ascii="Times New Roman" w:hAnsi="Times New Roman"/>
          <w:b/>
          <w:sz w:val="28"/>
          <w:szCs w:val="28"/>
        </w:rPr>
      </w:pPr>
      <w:r w:rsidRPr="00A668E6">
        <w:rPr>
          <w:rStyle w:val="812pt"/>
          <w:rFonts w:ascii="Times New Roman" w:hAnsi="Times New Roman"/>
          <w:b/>
          <w:sz w:val="28"/>
          <w:szCs w:val="28"/>
        </w:rPr>
        <w:t>По окончании 7 класса школьники научатся:</w:t>
      </w:r>
    </w:p>
    <w:p w:rsidR="00AD3AB4" w:rsidRPr="00A668E6" w:rsidRDefault="00AD3AB4" w:rsidP="00440303">
      <w:pPr>
        <w:pStyle w:val="81"/>
        <w:shd w:val="clear" w:color="auto" w:fill="auto"/>
        <w:spacing w:line="240" w:lineRule="auto"/>
        <w:ind w:right="20"/>
        <w:rPr>
          <w:rStyle w:val="812pt"/>
          <w:rFonts w:ascii="Times New Roman" w:hAnsi="Times New Roman"/>
          <w:sz w:val="28"/>
          <w:szCs w:val="28"/>
        </w:rPr>
      </w:pPr>
      <w:r w:rsidRPr="00A668E6">
        <w:rPr>
          <w:rStyle w:val="812pt"/>
          <w:rFonts w:ascii="Times New Roman" w:hAnsi="Times New Roman"/>
          <w:sz w:val="28"/>
          <w:szCs w:val="28"/>
        </w:rPr>
        <w:t xml:space="preserve">- наблюдать за многообразными явлениями жизни и искусства, выражать своё  </w:t>
      </w:r>
    </w:p>
    <w:p w:rsidR="00AD3AB4" w:rsidRPr="00A668E6" w:rsidRDefault="00AD3AB4" w:rsidP="00440303">
      <w:pPr>
        <w:pStyle w:val="81"/>
        <w:shd w:val="clear" w:color="auto" w:fill="auto"/>
        <w:spacing w:line="240" w:lineRule="auto"/>
        <w:ind w:right="20"/>
        <w:rPr>
          <w:rStyle w:val="812pt"/>
          <w:rFonts w:ascii="Times New Roman" w:hAnsi="Times New Roman"/>
          <w:sz w:val="28"/>
          <w:szCs w:val="28"/>
        </w:rPr>
      </w:pPr>
      <w:r w:rsidRPr="00A668E6">
        <w:rPr>
          <w:rStyle w:val="812pt"/>
          <w:rFonts w:ascii="Times New Roman" w:hAnsi="Times New Roman"/>
          <w:sz w:val="28"/>
          <w:szCs w:val="28"/>
        </w:rPr>
        <w:t xml:space="preserve">  отношение к искусству;</w:t>
      </w:r>
    </w:p>
    <w:p w:rsidR="00AD3AB4" w:rsidRPr="00A668E6" w:rsidRDefault="00AD3AB4" w:rsidP="00440303">
      <w:pPr>
        <w:pStyle w:val="81"/>
        <w:shd w:val="clear" w:color="auto" w:fill="auto"/>
        <w:spacing w:line="240" w:lineRule="auto"/>
        <w:ind w:right="20"/>
        <w:rPr>
          <w:rStyle w:val="812pt"/>
          <w:rFonts w:ascii="Times New Roman" w:hAnsi="Times New Roman"/>
          <w:sz w:val="28"/>
          <w:szCs w:val="28"/>
        </w:rPr>
      </w:pPr>
      <w:r w:rsidRPr="00A668E6">
        <w:rPr>
          <w:rStyle w:val="812pt"/>
          <w:rFonts w:ascii="Times New Roman" w:hAnsi="Times New Roman"/>
          <w:sz w:val="28"/>
          <w:szCs w:val="28"/>
        </w:rPr>
        <w:t xml:space="preserve">- понимать специфику музыки и выявлять родство художественных образов  </w:t>
      </w:r>
    </w:p>
    <w:p w:rsidR="00AD3AB4" w:rsidRPr="00A668E6" w:rsidRDefault="00AD3AB4" w:rsidP="00440303">
      <w:pPr>
        <w:pStyle w:val="81"/>
        <w:shd w:val="clear" w:color="auto" w:fill="auto"/>
        <w:spacing w:line="240" w:lineRule="auto"/>
        <w:ind w:right="20"/>
        <w:rPr>
          <w:rStyle w:val="812pt"/>
          <w:rFonts w:ascii="Times New Roman" w:hAnsi="Times New Roman"/>
          <w:sz w:val="28"/>
          <w:szCs w:val="28"/>
        </w:rPr>
      </w:pPr>
      <w:r w:rsidRPr="00A668E6">
        <w:rPr>
          <w:rStyle w:val="812pt"/>
          <w:rFonts w:ascii="Times New Roman" w:hAnsi="Times New Roman"/>
          <w:sz w:val="28"/>
          <w:szCs w:val="28"/>
        </w:rPr>
        <w:t xml:space="preserve">  разных искусств, различать их особенности;</w:t>
      </w:r>
    </w:p>
    <w:p w:rsidR="00AD3AB4" w:rsidRPr="00A668E6" w:rsidRDefault="00AD3AB4" w:rsidP="00440303">
      <w:pPr>
        <w:pStyle w:val="81"/>
        <w:shd w:val="clear" w:color="auto" w:fill="auto"/>
        <w:spacing w:line="240" w:lineRule="auto"/>
        <w:ind w:right="20"/>
        <w:rPr>
          <w:rStyle w:val="812pt"/>
          <w:rFonts w:ascii="Times New Roman" w:hAnsi="Times New Roman"/>
          <w:sz w:val="28"/>
          <w:szCs w:val="28"/>
        </w:rPr>
      </w:pPr>
      <w:r w:rsidRPr="00A668E6">
        <w:rPr>
          <w:rStyle w:val="812pt"/>
          <w:rFonts w:ascii="Times New Roman" w:hAnsi="Times New Roman"/>
          <w:sz w:val="28"/>
          <w:szCs w:val="28"/>
        </w:rPr>
        <w:t xml:space="preserve">- выражать эмоциональное содержание музыкальных произведений в процессе их  </w:t>
      </w:r>
    </w:p>
    <w:p w:rsidR="00AD3AB4" w:rsidRPr="00A668E6" w:rsidRDefault="00AD3AB4" w:rsidP="00440303">
      <w:pPr>
        <w:pStyle w:val="81"/>
        <w:shd w:val="clear" w:color="auto" w:fill="auto"/>
        <w:spacing w:line="240" w:lineRule="auto"/>
        <w:ind w:right="20"/>
        <w:rPr>
          <w:rStyle w:val="812pt"/>
          <w:rFonts w:ascii="Times New Roman" w:hAnsi="Times New Roman"/>
          <w:sz w:val="28"/>
          <w:szCs w:val="28"/>
        </w:rPr>
      </w:pPr>
      <w:r w:rsidRPr="00A668E6">
        <w:rPr>
          <w:rStyle w:val="812pt"/>
          <w:rFonts w:ascii="Times New Roman" w:hAnsi="Times New Roman"/>
          <w:sz w:val="28"/>
          <w:szCs w:val="28"/>
        </w:rPr>
        <w:t xml:space="preserve">  исполнения, участвовать в различных формах музицирования;</w:t>
      </w:r>
    </w:p>
    <w:p w:rsidR="00AD3AB4" w:rsidRPr="00A668E6" w:rsidRDefault="00AD3AB4" w:rsidP="00440303">
      <w:pPr>
        <w:pStyle w:val="81"/>
        <w:shd w:val="clear" w:color="auto" w:fill="auto"/>
        <w:spacing w:line="240" w:lineRule="auto"/>
        <w:ind w:right="20"/>
        <w:rPr>
          <w:rStyle w:val="812pt"/>
          <w:rFonts w:ascii="Times New Roman" w:hAnsi="Times New Roman"/>
          <w:sz w:val="28"/>
          <w:szCs w:val="28"/>
        </w:rPr>
      </w:pPr>
      <w:r w:rsidRPr="00A668E6">
        <w:rPr>
          <w:rStyle w:val="812pt"/>
          <w:rFonts w:ascii="Times New Roman" w:hAnsi="Times New Roman"/>
          <w:sz w:val="28"/>
          <w:szCs w:val="28"/>
        </w:rPr>
        <w:t xml:space="preserve">- раскрывать образное содержание музыкальных произведений разных форм, </w:t>
      </w:r>
    </w:p>
    <w:p w:rsidR="00AD3AB4" w:rsidRPr="00A668E6" w:rsidRDefault="00AD3AB4" w:rsidP="00440303">
      <w:pPr>
        <w:pStyle w:val="81"/>
        <w:shd w:val="clear" w:color="auto" w:fill="auto"/>
        <w:spacing w:line="240" w:lineRule="auto"/>
        <w:ind w:right="20"/>
        <w:rPr>
          <w:rStyle w:val="812pt"/>
          <w:rFonts w:ascii="Times New Roman" w:hAnsi="Times New Roman"/>
          <w:sz w:val="28"/>
          <w:szCs w:val="28"/>
        </w:rPr>
      </w:pPr>
      <w:r w:rsidRPr="00A668E6">
        <w:rPr>
          <w:rStyle w:val="812pt"/>
          <w:rFonts w:ascii="Times New Roman" w:hAnsi="Times New Roman"/>
          <w:sz w:val="28"/>
          <w:szCs w:val="28"/>
        </w:rPr>
        <w:t xml:space="preserve">  жанров и стилей, высказывать суждение об основной идее и форме её  </w:t>
      </w:r>
    </w:p>
    <w:p w:rsidR="00AD3AB4" w:rsidRPr="00A668E6" w:rsidRDefault="00AD3AB4" w:rsidP="00440303">
      <w:pPr>
        <w:pStyle w:val="81"/>
        <w:shd w:val="clear" w:color="auto" w:fill="auto"/>
        <w:spacing w:line="240" w:lineRule="auto"/>
        <w:ind w:right="20"/>
        <w:rPr>
          <w:rStyle w:val="812pt"/>
          <w:rFonts w:ascii="Times New Roman" w:hAnsi="Times New Roman"/>
          <w:sz w:val="28"/>
          <w:szCs w:val="28"/>
        </w:rPr>
      </w:pPr>
      <w:r w:rsidRPr="00A668E6">
        <w:rPr>
          <w:rStyle w:val="812pt"/>
          <w:rFonts w:ascii="Times New Roman" w:hAnsi="Times New Roman"/>
          <w:sz w:val="28"/>
          <w:szCs w:val="28"/>
        </w:rPr>
        <w:t xml:space="preserve">  воплощения в музыке;</w:t>
      </w:r>
    </w:p>
    <w:p w:rsidR="00AD3AB4" w:rsidRPr="00A668E6" w:rsidRDefault="00AD3AB4" w:rsidP="00440303">
      <w:pPr>
        <w:pStyle w:val="81"/>
        <w:shd w:val="clear" w:color="auto" w:fill="auto"/>
        <w:spacing w:line="240" w:lineRule="auto"/>
        <w:ind w:right="20"/>
        <w:rPr>
          <w:rStyle w:val="812pt"/>
          <w:rFonts w:ascii="Times New Roman" w:hAnsi="Times New Roman"/>
          <w:sz w:val="28"/>
          <w:szCs w:val="28"/>
        </w:rPr>
      </w:pPr>
      <w:r w:rsidRPr="00A668E6">
        <w:rPr>
          <w:rStyle w:val="812pt"/>
          <w:rFonts w:ascii="Times New Roman" w:hAnsi="Times New Roman"/>
          <w:sz w:val="28"/>
          <w:szCs w:val="28"/>
        </w:rPr>
        <w:t xml:space="preserve">- понимать специфику и особенности музыкального языка, творчески  </w:t>
      </w:r>
    </w:p>
    <w:p w:rsidR="00AD3AB4" w:rsidRPr="00A668E6" w:rsidRDefault="00AD3AB4" w:rsidP="00440303">
      <w:pPr>
        <w:pStyle w:val="81"/>
        <w:shd w:val="clear" w:color="auto" w:fill="auto"/>
        <w:spacing w:line="240" w:lineRule="auto"/>
        <w:ind w:right="20"/>
        <w:rPr>
          <w:rStyle w:val="812pt"/>
          <w:rFonts w:ascii="Times New Roman" w:hAnsi="Times New Roman"/>
          <w:sz w:val="28"/>
          <w:szCs w:val="28"/>
        </w:rPr>
      </w:pPr>
      <w:r w:rsidRPr="00A668E6">
        <w:rPr>
          <w:rStyle w:val="812pt"/>
          <w:rFonts w:ascii="Times New Roman" w:hAnsi="Times New Roman"/>
          <w:sz w:val="28"/>
          <w:szCs w:val="28"/>
        </w:rPr>
        <w:t xml:space="preserve">  интерпретировать содержание музыкального произведения в разных видах  </w:t>
      </w:r>
    </w:p>
    <w:p w:rsidR="00AD3AB4" w:rsidRPr="00A668E6" w:rsidRDefault="00AD3AB4" w:rsidP="00440303">
      <w:pPr>
        <w:pStyle w:val="81"/>
        <w:shd w:val="clear" w:color="auto" w:fill="auto"/>
        <w:spacing w:line="240" w:lineRule="auto"/>
        <w:ind w:right="20"/>
        <w:rPr>
          <w:rStyle w:val="812pt"/>
          <w:rFonts w:ascii="Times New Roman" w:hAnsi="Times New Roman"/>
          <w:sz w:val="28"/>
          <w:szCs w:val="28"/>
        </w:rPr>
      </w:pPr>
      <w:r w:rsidRPr="00A668E6">
        <w:rPr>
          <w:rStyle w:val="812pt"/>
          <w:rFonts w:ascii="Times New Roman" w:hAnsi="Times New Roman"/>
          <w:sz w:val="28"/>
          <w:szCs w:val="28"/>
        </w:rPr>
        <w:t xml:space="preserve">  музыкальной деятельности;</w:t>
      </w:r>
    </w:p>
    <w:p w:rsidR="00AD3AB4" w:rsidRPr="00A668E6" w:rsidRDefault="00AD3AB4" w:rsidP="00440303">
      <w:pPr>
        <w:pStyle w:val="81"/>
        <w:shd w:val="clear" w:color="auto" w:fill="auto"/>
        <w:spacing w:line="240" w:lineRule="auto"/>
        <w:ind w:right="20"/>
        <w:rPr>
          <w:rStyle w:val="812pt"/>
          <w:rFonts w:ascii="Times New Roman" w:hAnsi="Times New Roman"/>
          <w:sz w:val="28"/>
          <w:szCs w:val="28"/>
        </w:rPr>
      </w:pPr>
      <w:r w:rsidRPr="00A668E6">
        <w:rPr>
          <w:rStyle w:val="812pt"/>
          <w:rFonts w:ascii="Times New Roman" w:hAnsi="Times New Roman"/>
          <w:sz w:val="28"/>
          <w:szCs w:val="28"/>
        </w:rPr>
        <w:t>- осуществлять исследовательскую деятельность художественно-эстетической</w:t>
      </w:r>
    </w:p>
    <w:p w:rsidR="00AD3AB4" w:rsidRPr="00A668E6" w:rsidRDefault="00AD3AB4" w:rsidP="00440303">
      <w:pPr>
        <w:pStyle w:val="81"/>
        <w:shd w:val="clear" w:color="auto" w:fill="auto"/>
        <w:spacing w:line="240" w:lineRule="auto"/>
        <w:ind w:right="20"/>
        <w:rPr>
          <w:rStyle w:val="812pt"/>
          <w:rFonts w:ascii="Times New Roman" w:hAnsi="Times New Roman"/>
          <w:sz w:val="28"/>
          <w:szCs w:val="28"/>
        </w:rPr>
      </w:pPr>
      <w:r w:rsidRPr="00A668E6">
        <w:rPr>
          <w:rStyle w:val="812pt"/>
          <w:rFonts w:ascii="Times New Roman" w:hAnsi="Times New Roman"/>
          <w:sz w:val="28"/>
          <w:szCs w:val="28"/>
        </w:rPr>
        <w:t xml:space="preserve">  направленности, участвуя в творческих проектах, в том числе связанных с</w:t>
      </w:r>
    </w:p>
    <w:p w:rsidR="00AD3AB4" w:rsidRPr="00A668E6" w:rsidRDefault="00AD3AB4" w:rsidP="00440303">
      <w:pPr>
        <w:pStyle w:val="81"/>
        <w:shd w:val="clear" w:color="auto" w:fill="auto"/>
        <w:spacing w:line="240" w:lineRule="auto"/>
        <w:ind w:right="20"/>
        <w:rPr>
          <w:rStyle w:val="812pt"/>
          <w:rFonts w:ascii="Times New Roman" w:hAnsi="Times New Roman"/>
          <w:sz w:val="28"/>
          <w:szCs w:val="28"/>
        </w:rPr>
      </w:pPr>
      <w:r w:rsidRPr="00A668E6">
        <w:rPr>
          <w:rStyle w:val="812pt"/>
          <w:rFonts w:ascii="Times New Roman" w:hAnsi="Times New Roman"/>
          <w:sz w:val="28"/>
          <w:szCs w:val="28"/>
        </w:rPr>
        <w:t xml:space="preserve">музицированием; </w:t>
      </w:r>
    </w:p>
    <w:p w:rsidR="00AD3AB4" w:rsidRPr="00A668E6" w:rsidRDefault="00AD3AB4" w:rsidP="00440303">
      <w:pPr>
        <w:pStyle w:val="81"/>
        <w:shd w:val="clear" w:color="auto" w:fill="auto"/>
        <w:spacing w:line="240" w:lineRule="auto"/>
        <w:ind w:right="20"/>
        <w:rPr>
          <w:rStyle w:val="812pt"/>
          <w:rFonts w:ascii="Times New Roman" w:hAnsi="Times New Roman"/>
          <w:sz w:val="28"/>
          <w:szCs w:val="28"/>
        </w:rPr>
      </w:pPr>
      <w:r w:rsidRPr="00A668E6">
        <w:rPr>
          <w:rStyle w:val="812pt"/>
          <w:rFonts w:ascii="Times New Roman" w:hAnsi="Times New Roman"/>
          <w:sz w:val="28"/>
          <w:szCs w:val="28"/>
        </w:rPr>
        <w:t xml:space="preserve">- проявлять инициативу в организации и проведении концертов, театральных  </w:t>
      </w:r>
    </w:p>
    <w:p w:rsidR="00AD3AB4" w:rsidRPr="00A668E6" w:rsidRDefault="00AD3AB4" w:rsidP="00440303">
      <w:pPr>
        <w:pStyle w:val="81"/>
        <w:shd w:val="clear" w:color="auto" w:fill="auto"/>
        <w:spacing w:line="240" w:lineRule="auto"/>
        <w:ind w:right="20"/>
        <w:rPr>
          <w:rStyle w:val="812pt"/>
          <w:rFonts w:ascii="Times New Roman" w:hAnsi="Times New Roman"/>
          <w:sz w:val="28"/>
          <w:szCs w:val="28"/>
        </w:rPr>
      </w:pPr>
      <w:r w:rsidRPr="00A668E6">
        <w:rPr>
          <w:rStyle w:val="812pt"/>
          <w:rFonts w:ascii="Times New Roman" w:hAnsi="Times New Roman"/>
          <w:sz w:val="28"/>
          <w:szCs w:val="28"/>
        </w:rPr>
        <w:t xml:space="preserve">  спектаклей, выставок и конкурсов, фестивалей и др.;</w:t>
      </w:r>
    </w:p>
    <w:p w:rsidR="00AD3AB4" w:rsidRPr="00A668E6" w:rsidRDefault="00AD3AB4" w:rsidP="00440303">
      <w:pPr>
        <w:pStyle w:val="81"/>
        <w:shd w:val="clear" w:color="auto" w:fill="auto"/>
        <w:spacing w:line="240" w:lineRule="auto"/>
        <w:ind w:right="20"/>
        <w:rPr>
          <w:rStyle w:val="812pt"/>
          <w:rFonts w:ascii="Times New Roman" w:hAnsi="Times New Roman"/>
          <w:sz w:val="28"/>
          <w:szCs w:val="28"/>
        </w:rPr>
      </w:pPr>
      <w:r w:rsidRPr="00A668E6">
        <w:rPr>
          <w:rStyle w:val="812pt"/>
          <w:rFonts w:ascii="Times New Roman" w:hAnsi="Times New Roman"/>
          <w:sz w:val="28"/>
          <w:szCs w:val="28"/>
        </w:rPr>
        <w:t xml:space="preserve">- разбираться в событиях отечественной и зарубежной культурной жизни,  </w:t>
      </w:r>
    </w:p>
    <w:p w:rsidR="00AD3AB4" w:rsidRPr="00A668E6" w:rsidRDefault="00AD3AB4" w:rsidP="00440303">
      <w:pPr>
        <w:pStyle w:val="81"/>
        <w:shd w:val="clear" w:color="auto" w:fill="auto"/>
        <w:spacing w:line="240" w:lineRule="auto"/>
        <w:ind w:right="20"/>
        <w:rPr>
          <w:rStyle w:val="812pt"/>
          <w:rFonts w:ascii="Times New Roman" w:hAnsi="Times New Roman"/>
          <w:sz w:val="28"/>
          <w:szCs w:val="28"/>
        </w:rPr>
      </w:pPr>
      <w:r w:rsidRPr="00A668E6">
        <w:rPr>
          <w:rStyle w:val="812pt"/>
          <w:rFonts w:ascii="Times New Roman" w:hAnsi="Times New Roman"/>
          <w:sz w:val="28"/>
          <w:szCs w:val="28"/>
        </w:rPr>
        <w:t xml:space="preserve">  использовать специальную терминологию, называть имена выдающихся</w:t>
      </w:r>
    </w:p>
    <w:p w:rsidR="00AD3AB4" w:rsidRPr="00A668E6" w:rsidRDefault="00AD3AB4" w:rsidP="00440303">
      <w:pPr>
        <w:pStyle w:val="81"/>
        <w:shd w:val="clear" w:color="auto" w:fill="auto"/>
        <w:spacing w:line="240" w:lineRule="auto"/>
        <w:ind w:right="20"/>
        <w:rPr>
          <w:rStyle w:val="812pt"/>
          <w:rFonts w:ascii="Times New Roman" w:hAnsi="Times New Roman"/>
          <w:sz w:val="28"/>
          <w:szCs w:val="28"/>
        </w:rPr>
      </w:pPr>
      <w:r w:rsidRPr="00A668E6">
        <w:rPr>
          <w:rStyle w:val="812pt"/>
          <w:rFonts w:ascii="Times New Roman" w:hAnsi="Times New Roman"/>
          <w:sz w:val="28"/>
          <w:szCs w:val="28"/>
        </w:rPr>
        <w:t xml:space="preserve">  отечественных и зарубежных композиторов и крупнейшие музыкальные центры  </w:t>
      </w:r>
    </w:p>
    <w:p w:rsidR="00AD3AB4" w:rsidRPr="00A668E6" w:rsidRDefault="00AD3AB4" w:rsidP="00440303">
      <w:pPr>
        <w:pStyle w:val="81"/>
        <w:shd w:val="clear" w:color="auto" w:fill="auto"/>
        <w:spacing w:line="240" w:lineRule="auto"/>
        <w:ind w:right="20"/>
        <w:rPr>
          <w:rStyle w:val="812pt"/>
          <w:rFonts w:ascii="Times New Roman" w:hAnsi="Times New Roman"/>
          <w:sz w:val="28"/>
          <w:szCs w:val="28"/>
        </w:rPr>
      </w:pPr>
      <w:r w:rsidRPr="00A668E6">
        <w:rPr>
          <w:rStyle w:val="812pt"/>
          <w:rFonts w:ascii="Times New Roman" w:hAnsi="Times New Roman"/>
          <w:sz w:val="28"/>
          <w:szCs w:val="28"/>
        </w:rPr>
        <w:t xml:space="preserve">  мирового значения (театры оперы и балета, концертные залы, музеи);</w:t>
      </w:r>
    </w:p>
    <w:p w:rsidR="00AD3AB4" w:rsidRPr="00A668E6" w:rsidRDefault="00AD3AB4" w:rsidP="00440303">
      <w:pPr>
        <w:pStyle w:val="81"/>
        <w:shd w:val="clear" w:color="auto" w:fill="auto"/>
        <w:spacing w:line="240" w:lineRule="auto"/>
        <w:ind w:right="20"/>
        <w:rPr>
          <w:rStyle w:val="812pt"/>
          <w:rFonts w:ascii="Times New Roman" w:hAnsi="Times New Roman"/>
          <w:sz w:val="28"/>
          <w:szCs w:val="28"/>
        </w:rPr>
      </w:pPr>
      <w:r w:rsidRPr="00A668E6">
        <w:rPr>
          <w:rStyle w:val="812pt"/>
          <w:rFonts w:ascii="Times New Roman" w:hAnsi="Times New Roman"/>
          <w:sz w:val="28"/>
          <w:szCs w:val="28"/>
        </w:rPr>
        <w:t>- определять стилевое своеобразие классической, народной, религиозной, современной музыки, музыки разных эпох;</w:t>
      </w:r>
    </w:p>
    <w:p w:rsidR="00AD3AB4" w:rsidRPr="00A668E6" w:rsidRDefault="00AD3AB4" w:rsidP="00440303">
      <w:pPr>
        <w:pStyle w:val="81"/>
        <w:shd w:val="clear" w:color="auto" w:fill="auto"/>
        <w:spacing w:line="240" w:lineRule="auto"/>
        <w:ind w:right="20"/>
        <w:rPr>
          <w:rStyle w:val="812pt"/>
          <w:rFonts w:ascii="Times New Roman" w:hAnsi="Times New Roman"/>
          <w:sz w:val="28"/>
          <w:szCs w:val="28"/>
        </w:rPr>
      </w:pPr>
      <w:r w:rsidRPr="00A668E6">
        <w:rPr>
          <w:rStyle w:val="812pt"/>
          <w:rFonts w:ascii="Times New Roman" w:hAnsi="Times New Roman"/>
          <w:sz w:val="28"/>
          <w:szCs w:val="28"/>
        </w:rPr>
        <w:t>- применять ИКТ для расширения опыта творческой деятельности в процессе поиска информации в образовательном пространстве Интернета.</w:t>
      </w:r>
    </w:p>
    <w:p w:rsidR="00AD3AB4" w:rsidRPr="00A668E6" w:rsidRDefault="00AD3AB4" w:rsidP="00A668E6">
      <w:pPr>
        <w:pStyle w:val="81"/>
        <w:shd w:val="clear" w:color="auto" w:fill="auto"/>
        <w:spacing w:line="240" w:lineRule="auto"/>
        <w:ind w:right="20"/>
        <w:rPr>
          <w:rFonts w:ascii="Times New Roman" w:hAnsi="Times New Roman"/>
          <w:sz w:val="28"/>
          <w:szCs w:val="28"/>
        </w:rPr>
      </w:pPr>
    </w:p>
    <w:p w:rsidR="00AD3AB4" w:rsidRDefault="00AD3AB4" w:rsidP="00A668E6">
      <w:pPr>
        <w:shd w:val="clear" w:color="auto" w:fill="FFFFFF"/>
        <w:ind w:right="432"/>
        <w:jc w:val="center"/>
        <w:rPr>
          <w:b/>
          <w:i/>
          <w:sz w:val="28"/>
          <w:szCs w:val="28"/>
        </w:rPr>
      </w:pPr>
    </w:p>
    <w:p w:rsidR="00AD3AB4" w:rsidRPr="00A668E6" w:rsidRDefault="00AD3AB4" w:rsidP="006F2A77">
      <w:pPr>
        <w:shd w:val="clear" w:color="auto" w:fill="FFFFFF"/>
        <w:ind w:right="432"/>
        <w:jc w:val="center"/>
        <w:rPr>
          <w:b/>
          <w:bCs/>
          <w:sz w:val="28"/>
          <w:szCs w:val="28"/>
        </w:rPr>
      </w:pPr>
      <w:r w:rsidRPr="00A668E6">
        <w:rPr>
          <w:b/>
          <w:i/>
          <w:color w:val="0D0D0D"/>
          <w:sz w:val="28"/>
          <w:szCs w:val="28"/>
        </w:rPr>
        <w:t>Содержание учебного предмета.</w:t>
      </w:r>
    </w:p>
    <w:p w:rsidR="00AD3AB4" w:rsidRPr="00885F4D" w:rsidRDefault="00AD3AB4" w:rsidP="00885F4D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 I</w:t>
      </w:r>
      <w:r w:rsidRPr="00885F4D">
        <w:rPr>
          <w:b/>
          <w:sz w:val="28"/>
          <w:szCs w:val="28"/>
        </w:rPr>
        <w:t xml:space="preserve">  полугодия:</w:t>
      </w:r>
    </w:p>
    <w:p w:rsidR="00AD3AB4" w:rsidRPr="00440303" w:rsidRDefault="00AD3AB4" w:rsidP="006F2A77">
      <w:pPr>
        <w:jc w:val="center"/>
        <w:rPr>
          <w:b/>
          <w:sz w:val="28"/>
          <w:szCs w:val="28"/>
        </w:rPr>
      </w:pPr>
      <w:r w:rsidRPr="00440303">
        <w:rPr>
          <w:b/>
          <w:i/>
          <w:sz w:val="28"/>
          <w:szCs w:val="28"/>
        </w:rPr>
        <w:t>«Особенности драматургии камерной и симфонической музыки»</w:t>
      </w:r>
      <w:r>
        <w:rPr>
          <w:b/>
          <w:sz w:val="28"/>
          <w:szCs w:val="28"/>
        </w:rPr>
        <w:t>(1</w:t>
      </w:r>
      <w:r w:rsidRPr="00440303">
        <w:rPr>
          <w:b/>
          <w:sz w:val="28"/>
          <w:szCs w:val="28"/>
        </w:rPr>
        <w:t>6ч</w:t>
      </w:r>
      <w:r>
        <w:rPr>
          <w:b/>
          <w:sz w:val="28"/>
          <w:szCs w:val="28"/>
        </w:rPr>
        <w:t>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23"/>
      </w:tblGrid>
      <w:tr w:rsidR="00AD3AB4" w:rsidRPr="00A668E6" w:rsidTr="006F2A77">
        <w:trPr>
          <w:trHeight w:val="2025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AD3AB4" w:rsidRDefault="00AD3AB4" w:rsidP="006F2A77">
            <w:pPr>
              <w:rPr>
                <w:b/>
                <w:sz w:val="28"/>
                <w:szCs w:val="28"/>
              </w:rPr>
            </w:pPr>
          </w:p>
          <w:p w:rsidR="00AD3AB4" w:rsidRPr="00885F4D" w:rsidRDefault="00AD3AB4" w:rsidP="006F2A77">
            <w:pPr>
              <w:ind w:left="318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85F4D">
              <w:rPr>
                <w:b/>
                <w:sz w:val="28"/>
                <w:szCs w:val="28"/>
              </w:rPr>
              <w:t xml:space="preserve">Урок 1. </w:t>
            </w:r>
            <w:r w:rsidRPr="00885F4D">
              <w:rPr>
                <w:b/>
                <w:color w:val="0D0D0D"/>
                <w:sz w:val="28"/>
                <w:szCs w:val="28"/>
              </w:rPr>
              <w:t>Классика и современность.</w:t>
            </w:r>
          </w:p>
          <w:p w:rsidR="00AD3AB4" w:rsidRPr="00885F4D" w:rsidRDefault="00AD3AB4" w:rsidP="006F2A77">
            <w:pPr>
              <w:ind w:left="318"/>
              <w:rPr>
                <w:b/>
                <w:sz w:val="28"/>
                <w:szCs w:val="28"/>
              </w:rPr>
            </w:pPr>
            <w:r w:rsidRPr="00885F4D">
              <w:rPr>
                <w:color w:val="000000"/>
                <w:sz w:val="28"/>
                <w:szCs w:val="28"/>
                <w:shd w:val="clear" w:color="auto" w:fill="FFFFFF"/>
              </w:rPr>
              <w:t>Понятия «классика», «классика жанра», «стиль». Вечные темы классической музыки. Современность классической музыки. Понятия «стиль эпохи», «национальный стиль», «индивидуальный стиль автора».</w:t>
            </w:r>
          </w:p>
          <w:p w:rsidR="00AD3AB4" w:rsidRPr="00885F4D" w:rsidRDefault="00AD3AB4" w:rsidP="006F2A77">
            <w:pPr>
              <w:ind w:left="318"/>
              <w:rPr>
                <w:b/>
                <w:sz w:val="28"/>
                <w:szCs w:val="28"/>
              </w:rPr>
            </w:pPr>
          </w:p>
          <w:p w:rsidR="00AD3AB4" w:rsidRPr="00885F4D" w:rsidRDefault="00AD3AB4" w:rsidP="006F2A77">
            <w:pPr>
              <w:ind w:left="318"/>
              <w:rPr>
                <w:b/>
                <w:sz w:val="28"/>
                <w:szCs w:val="28"/>
              </w:rPr>
            </w:pPr>
            <w:r w:rsidRPr="00885F4D">
              <w:rPr>
                <w:b/>
                <w:sz w:val="28"/>
                <w:szCs w:val="28"/>
              </w:rPr>
              <w:t xml:space="preserve">Урок 2.  </w:t>
            </w:r>
            <w:r w:rsidRPr="00885F4D">
              <w:rPr>
                <w:b/>
                <w:color w:val="0D0D0D"/>
                <w:sz w:val="28"/>
                <w:szCs w:val="28"/>
              </w:rPr>
              <w:t>Музыкальная драматургия – развитие музыки.</w:t>
            </w:r>
            <w:r w:rsidRPr="00885F4D">
              <w:rPr>
                <w:color w:val="000000"/>
                <w:sz w:val="28"/>
                <w:szCs w:val="28"/>
              </w:rPr>
              <w:t xml:space="preserve">  Два направления музыкальной культуры. Духовная музыка. Светская музыка. Закономерности музыкальной драматургии. Приемы развития музыки: повтор, варьирование, разработка, секвенция, имитация. Особенности драматургии светской и духовной музыки.</w:t>
            </w:r>
          </w:p>
          <w:p w:rsidR="00AD3AB4" w:rsidRPr="00885F4D" w:rsidRDefault="00AD3AB4" w:rsidP="006F2A77">
            <w:pPr>
              <w:ind w:left="318"/>
              <w:rPr>
                <w:b/>
                <w:sz w:val="28"/>
                <w:szCs w:val="28"/>
              </w:rPr>
            </w:pPr>
          </w:p>
          <w:p w:rsidR="00AD3AB4" w:rsidRPr="00885F4D" w:rsidRDefault="00AD3AB4" w:rsidP="006F2A77">
            <w:pPr>
              <w:ind w:left="318"/>
              <w:rPr>
                <w:b/>
                <w:color w:val="0D0D0D"/>
                <w:sz w:val="28"/>
                <w:szCs w:val="28"/>
              </w:rPr>
            </w:pPr>
            <w:r w:rsidRPr="00885F4D">
              <w:rPr>
                <w:b/>
                <w:sz w:val="28"/>
                <w:szCs w:val="28"/>
              </w:rPr>
              <w:t>Урок 3</w:t>
            </w:r>
            <w:r w:rsidRPr="00885F4D">
              <w:rPr>
                <w:b/>
                <w:color w:val="0D0D0D"/>
                <w:sz w:val="28"/>
                <w:szCs w:val="28"/>
              </w:rPr>
              <w:t xml:space="preserve"> Два направления музыкальной культуры:  духовная музыка,  светская</w:t>
            </w:r>
            <w:r>
              <w:rPr>
                <w:b/>
                <w:color w:val="0D0D0D"/>
                <w:sz w:val="28"/>
                <w:szCs w:val="28"/>
              </w:rPr>
              <w:t xml:space="preserve"> </w:t>
            </w:r>
            <w:r w:rsidRPr="00885F4D">
              <w:rPr>
                <w:b/>
                <w:sz w:val="28"/>
                <w:szCs w:val="28"/>
              </w:rPr>
              <w:t>музыка.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85F4D">
              <w:rPr>
                <w:color w:val="000000"/>
                <w:sz w:val="28"/>
                <w:szCs w:val="28"/>
              </w:rPr>
              <w:t>Характерные особенности музыкального языка И.С. Баха. Современные интерпретации музыкальных произведений Баха И.С. Вокально-драматический жанр мессы. Сопоставление двух образных сфер.  Музыкальные образы всенощной.</w:t>
            </w:r>
          </w:p>
          <w:p w:rsidR="00AD3AB4" w:rsidRPr="00885F4D" w:rsidRDefault="00AD3AB4" w:rsidP="006F2A77">
            <w:pPr>
              <w:rPr>
                <w:b/>
                <w:sz w:val="28"/>
                <w:szCs w:val="28"/>
              </w:rPr>
            </w:pPr>
          </w:p>
          <w:p w:rsidR="00AD3AB4" w:rsidRPr="00885F4D" w:rsidRDefault="00AD3AB4" w:rsidP="006F2A77">
            <w:pPr>
              <w:ind w:left="318" w:right="12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85F4D">
              <w:rPr>
                <w:b/>
                <w:sz w:val="28"/>
                <w:szCs w:val="28"/>
              </w:rPr>
              <w:t xml:space="preserve">Урок 4. </w:t>
            </w:r>
            <w:r w:rsidRPr="00885F4D">
              <w:rPr>
                <w:b/>
                <w:color w:val="0D0D0D"/>
                <w:sz w:val="28"/>
                <w:szCs w:val="28"/>
              </w:rPr>
              <w:t>Два направления музыкальной культуры:  светская и духовная музыка.</w:t>
            </w:r>
            <w:r>
              <w:rPr>
                <w:b/>
                <w:color w:val="0D0D0D"/>
                <w:sz w:val="28"/>
                <w:szCs w:val="28"/>
              </w:rPr>
              <w:t xml:space="preserve"> </w:t>
            </w:r>
            <w:r w:rsidRPr="00885F4D">
              <w:rPr>
                <w:color w:val="000000"/>
                <w:sz w:val="28"/>
                <w:szCs w:val="28"/>
                <w:shd w:val="clear" w:color="auto" w:fill="FFFFFF"/>
              </w:rPr>
              <w:t xml:space="preserve">Сюжеты и образы духовной музыки. Высокая месса. «От страдания к радости». Всенощное бдение. Музыкальное зодчество России. </w:t>
            </w:r>
          </w:p>
          <w:p w:rsidR="00AD3AB4" w:rsidRPr="00885F4D" w:rsidRDefault="00AD3AB4" w:rsidP="006F2A77">
            <w:pPr>
              <w:ind w:left="318" w:right="124"/>
              <w:rPr>
                <w:b/>
                <w:color w:val="0D0D0D"/>
                <w:sz w:val="28"/>
                <w:szCs w:val="28"/>
              </w:rPr>
            </w:pPr>
            <w:r w:rsidRPr="00885F4D">
              <w:rPr>
                <w:color w:val="000000"/>
                <w:sz w:val="28"/>
                <w:szCs w:val="28"/>
                <w:shd w:val="clear" w:color="auto" w:fill="FFFFFF"/>
              </w:rPr>
              <w:t>Образы Вечерни и Утрени.</w:t>
            </w:r>
          </w:p>
          <w:p w:rsidR="00AD3AB4" w:rsidRPr="00885F4D" w:rsidRDefault="00AD3AB4" w:rsidP="006F2A77">
            <w:pPr>
              <w:ind w:left="318" w:right="124"/>
              <w:rPr>
                <w:b/>
                <w:sz w:val="28"/>
                <w:szCs w:val="28"/>
              </w:rPr>
            </w:pPr>
          </w:p>
          <w:p w:rsidR="00AD3AB4" w:rsidRPr="00885F4D" w:rsidRDefault="00AD3AB4" w:rsidP="006F2A77">
            <w:pPr>
              <w:ind w:left="318" w:right="124"/>
              <w:rPr>
                <w:b/>
                <w:color w:val="0D0D0D"/>
                <w:sz w:val="28"/>
                <w:szCs w:val="28"/>
              </w:rPr>
            </w:pPr>
            <w:r w:rsidRPr="00885F4D">
              <w:rPr>
                <w:b/>
                <w:sz w:val="28"/>
                <w:szCs w:val="28"/>
              </w:rPr>
              <w:t xml:space="preserve">Урок 5. </w:t>
            </w:r>
            <w:r w:rsidRPr="00885F4D">
              <w:rPr>
                <w:b/>
                <w:color w:val="0D0D0D"/>
                <w:sz w:val="28"/>
                <w:szCs w:val="28"/>
              </w:rPr>
              <w:t>Камерная инструментальная музыка: этюд.</w:t>
            </w:r>
          </w:p>
          <w:p w:rsidR="00AD3AB4" w:rsidRPr="00885F4D" w:rsidRDefault="00AD3AB4" w:rsidP="006F2A77">
            <w:pPr>
              <w:ind w:left="318" w:right="124"/>
              <w:rPr>
                <w:b/>
                <w:color w:val="0D0D0D"/>
                <w:sz w:val="28"/>
                <w:szCs w:val="28"/>
              </w:rPr>
            </w:pPr>
            <w:r w:rsidRPr="00885F4D">
              <w:rPr>
                <w:color w:val="000000"/>
                <w:sz w:val="28"/>
                <w:szCs w:val="28"/>
              </w:rPr>
              <w:t>Особенности развития музыки в камерных жанрах. Мастерство знаменитых пианистов Европы Листа Ф. и Бузони Ф. Понятия «транскрипция», «интерпретация». Характерные особенности музыки эпохи романтизма. Жанр этюда в творчестве Шопена Ф. и Листа Ф.урок 21 Транскрипция.</w:t>
            </w:r>
          </w:p>
          <w:p w:rsidR="00AD3AB4" w:rsidRPr="00885F4D" w:rsidRDefault="00AD3AB4" w:rsidP="006F2A77">
            <w:pPr>
              <w:ind w:left="318" w:right="124"/>
              <w:rPr>
                <w:b/>
                <w:sz w:val="28"/>
                <w:szCs w:val="28"/>
              </w:rPr>
            </w:pPr>
          </w:p>
          <w:p w:rsidR="00AD3AB4" w:rsidRPr="00885F4D" w:rsidRDefault="00AD3AB4" w:rsidP="006F2A77">
            <w:pPr>
              <w:ind w:left="318" w:right="12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85F4D">
              <w:rPr>
                <w:b/>
                <w:sz w:val="28"/>
                <w:szCs w:val="28"/>
              </w:rPr>
              <w:t>Урок 6.</w:t>
            </w:r>
            <w:r w:rsidRPr="00885F4D">
              <w:rPr>
                <w:b/>
                <w:color w:val="0D0D0D"/>
                <w:sz w:val="28"/>
                <w:szCs w:val="28"/>
              </w:rPr>
              <w:t xml:space="preserve"> Циклические формы инструментальной музыки.</w:t>
            </w:r>
          </w:p>
          <w:p w:rsidR="00AD3AB4" w:rsidRPr="00885F4D" w:rsidRDefault="00AD3AB4" w:rsidP="006F2A77">
            <w:pPr>
              <w:ind w:left="318" w:right="124"/>
              <w:rPr>
                <w:b/>
                <w:color w:val="0D0D0D"/>
                <w:sz w:val="28"/>
                <w:szCs w:val="28"/>
              </w:rPr>
            </w:pPr>
            <w:r w:rsidRPr="00885F4D">
              <w:rPr>
                <w:color w:val="000000"/>
                <w:sz w:val="28"/>
                <w:szCs w:val="28"/>
                <w:shd w:val="clear" w:color="auto" w:fill="FFFFFF"/>
              </w:rPr>
              <w:t>Осмысление жизненных явлений и их противоречий в симфонической сюите. Особенности формы сюиты. Характерные черты музыкального стиля Шнитке А. Музыкальная драматургия сюиты. Переинтонирование классической музыки в современных обработках.</w:t>
            </w:r>
          </w:p>
          <w:p w:rsidR="00AD3AB4" w:rsidRPr="00885F4D" w:rsidRDefault="00AD3AB4" w:rsidP="006F2A77">
            <w:pPr>
              <w:jc w:val="both"/>
              <w:rPr>
                <w:b/>
                <w:sz w:val="28"/>
                <w:szCs w:val="28"/>
              </w:rPr>
            </w:pPr>
          </w:p>
          <w:p w:rsidR="00AD3AB4" w:rsidRPr="00885F4D" w:rsidRDefault="00AD3AB4" w:rsidP="006F2A77">
            <w:pPr>
              <w:ind w:left="318"/>
              <w:jc w:val="both"/>
              <w:rPr>
                <w:b/>
                <w:color w:val="0D0D0D"/>
                <w:sz w:val="28"/>
                <w:szCs w:val="28"/>
              </w:rPr>
            </w:pPr>
            <w:r w:rsidRPr="00885F4D">
              <w:rPr>
                <w:b/>
                <w:sz w:val="28"/>
                <w:szCs w:val="28"/>
              </w:rPr>
              <w:t xml:space="preserve">Урок 7. </w:t>
            </w:r>
            <w:r w:rsidRPr="00885F4D">
              <w:rPr>
                <w:b/>
                <w:color w:val="0D0D0D"/>
                <w:sz w:val="28"/>
                <w:szCs w:val="28"/>
              </w:rPr>
              <w:t>Циклические формы инструментальной музыки.</w:t>
            </w:r>
          </w:p>
          <w:p w:rsidR="00AD3AB4" w:rsidRPr="00885F4D" w:rsidRDefault="00AD3AB4" w:rsidP="006F2A77">
            <w:pPr>
              <w:ind w:left="318"/>
              <w:jc w:val="both"/>
              <w:rPr>
                <w:sz w:val="28"/>
                <w:szCs w:val="28"/>
              </w:rPr>
            </w:pPr>
            <w:r w:rsidRPr="00885F4D">
              <w:rPr>
                <w:color w:val="000000"/>
                <w:sz w:val="28"/>
                <w:szCs w:val="28"/>
                <w:shd w:val="clear" w:color="auto" w:fill="FFFFFF"/>
              </w:rPr>
              <w:t>Осмысление жизненных явлений и их противоречий в сонатной форме. Особенности драматургии в циклических формах сюиты и сонаты. Форма сонатногоallegro. Драматургическое взаимодействие образов в сонатной форме. Характерные черты музыкального стиля Бетховена Л. И Шопена  Ф. Выдающиеся исполнители: Рихтер С., Спиваков В., Башмет Ю., Плетнев М.</w:t>
            </w:r>
          </w:p>
          <w:p w:rsidR="00AD3AB4" w:rsidRPr="00885F4D" w:rsidRDefault="00AD3AB4" w:rsidP="006F2A77">
            <w:pPr>
              <w:ind w:left="318"/>
              <w:jc w:val="both"/>
              <w:rPr>
                <w:sz w:val="28"/>
                <w:szCs w:val="28"/>
              </w:rPr>
            </w:pPr>
          </w:p>
          <w:p w:rsidR="00AD3AB4" w:rsidRPr="00885F4D" w:rsidRDefault="00AD3AB4" w:rsidP="006F2A77">
            <w:pPr>
              <w:ind w:left="318"/>
              <w:jc w:val="both"/>
              <w:rPr>
                <w:sz w:val="28"/>
                <w:szCs w:val="28"/>
              </w:rPr>
            </w:pPr>
            <w:r w:rsidRPr="00885F4D">
              <w:rPr>
                <w:b/>
                <w:sz w:val="28"/>
                <w:szCs w:val="28"/>
              </w:rPr>
              <w:t xml:space="preserve">Урок 8. </w:t>
            </w:r>
            <w:r w:rsidRPr="00885F4D">
              <w:rPr>
                <w:b/>
                <w:color w:val="0D0D0D"/>
                <w:sz w:val="28"/>
                <w:szCs w:val="28"/>
              </w:rPr>
              <w:t>Циклические формы инструментальной музыки.</w:t>
            </w:r>
          </w:p>
          <w:p w:rsidR="00AD3AB4" w:rsidRPr="00885F4D" w:rsidRDefault="00AD3AB4" w:rsidP="006F2A77">
            <w:pPr>
              <w:ind w:left="31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85F4D">
              <w:rPr>
                <w:color w:val="000000"/>
                <w:sz w:val="28"/>
                <w:szCs w:val="28"/>
                <w:shd w:val="clear" w:color="auto" w:fill="FFFFFF"/>
              </w:rPr>
              <w:t>Осмысление жизненных явлений и их противоречий в сонатной форме. Драматургическое взаимодействие образов в сонатной форме. Характерные черты музыкального стиля композиторов: Прокофьева C.C. Претворение традиций и новаторства в музыке Прокофьева С.С.</w:t>
            </w:r>
          </w:p>
          <w:p w:rsidR="00AD3AB4" w:rsidRPr="00885F4D" w:rsidRDefault="00AD3AB4" w:rsidP="006F2A77">
            <w:pPr>
              <w:ind w:left="318"/>
              <w:jc w:val="both"/>
              <w:rPr>
                <w:b/>
                <w:sz w:val="28"/>
                <w:szCs w:val="28"/>
              </w:rPr>
            </w:pPr>
          </w:p>
          <w:p w:rsidR="00AD3AB4" w:rsidRPr="00885F4D" w:rsidRDefault="00AD3AB4" w:rsidP="006F2A77">
            <w:pPr>
              <w:ind w:left="318"/>
              <w:jc w:val="both"/>
              <w:rPr>
                <w:sz w:val="28"/>
                <w:szCs w:val="28"/>
              </w:rPr>
            </w:pPr>
            <w:r w:rsidRPr="00885F4D">
              <w:rPr>
                <w:b/>
                <w:sz w:val="28"/>
                <w:szCs w:val="28"/>
              </w:rPr>
              <w:t>Урок 9.</w:t>
            </w:r>
            <w:r w:rsidRPr="00885F4D">
              <w:rPr>
                <w:b/>
                <w:i/>
                <w:sz w:val="28"/>
                <w:szCs w:val="28"/>
              </w:rPr>
              <w:t xml:space="preserve"> Обобщающий урок первой четверти.</w:t>
            </w:r>
            <w:bookmarkStart w:id="0" w:name="_GoBack"/>
            <w:bookmarkEnd w:id="0"/>
          </w:p>
          <w:p w:rsidR="00AD3AB4" w:rsidRPr="00885F4D" w:rsidRDefault="00AD3AB4" w:rsidP="006F2A77">
            <w:pPr>
              <w:ind w:left="318"/>
              <w:jc w:val="both"/>
              <w:rPr>
                <w:b/>
                <w:sz w:val="28"/>
                <w:szCs w:val="28"/>
              </w:rPr>
            </w:pPr>
          </w:p>
          <w:p w:rsidR="00AD3AB4" w:rsidRPr="00885F4D" w:rsidRDefault="00AD3AB4" w:rsidP="006F2A77">
            <w:pPr>
              <w:ind w:left="31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85F4D">
              <w:rPr>
                <w:b/>
                <w:sz w:val="28"/>
                <w:szCs w:val="28"/>
              </w:rPr>
              <w:t xml:space="preserve">Урок 10. </w:t>
            </w:r>
            <w:r w:rsidRPr="00885F4D">
              <w:rPr>
                <w:b/>
                <w:color w:val="0D0D0D"/>
                <w:sz w:val="28"/>
                <w:szCs w:val="28"/>
              </w:rPr>
              <w:t>Инструментальный концерт.</w:t>
            </w:r>
          </w:p>
          <w:p w:rsidR="00AD3AB4" w:rsidRPr="00885F4D" w:rsidRDefault="00AD3AB4" w:rsidP="006F2A77">
            <w:pPr>
              <w:ind w:left="318"/>
              <w:jc w:val="both"/>
              <w:rPr>
                <w:sz w:val="28"/>
                <w:szCs w:val="28"/>
              </w:rPr>
            </w:pPr>
            <w:r w:rsidRPr="00885F4D">
              <w:rPr>
                <w:color w:val="000000"/>
                <w:sz w:val="28"/>
                <w:szCs w:val="28"/>
                <w:shd w:val="clear" w:color="auto" w:fill="FFFFFF"/>
              </w:rPr>
              <w:t>Представление о жанре рапсодии, симфоджазе, приемах драматургического развития в музыке Гершвина Д.</w:t>
            </w:r>
          </w:p>
          <w:p w:rsidR="00AD3AB4" w:rsidRPr="00885F4D" w:rsidRDefault="00AD3AB4" w:rsidP="006F2A77">
            <w:pPr>
              <w:ind w:left="318"/>
              <w:jc w:val="both"/>
              <w:rPr>
                <w:b/>
                <w:sz w:val="28"/>
                <w:szCs w:val="28"/>
              </w:rPr>
            </w:pPr>
          </w:p>
          <w:p w:rsidR="00AD3AB4" w:rsidRPr="00885F4D" w:rsidRDefault="00AD3AB4" w:rsidP="006F2A77">
            <w:pPr>
              <w:ind w:left="318"/>
              <w:jc w:val="both"/>
              <w:rPr>
                <w:color w:val="000000"/>
                <w:sz w:val="28"/>
                <w:szCs w:val="28"/>
              </w:rPr>
            </w:pPr>
            <w:r w:rsidRPr="00885F4D">
              <w:rPr>
                <w:b/>
                <w:sz w:val="28"/>
                <w:szCs w:val="28"/>
              </w:rPr>
              <w:t xml:space="preserve">Урок 11. </w:t>
            </w:r>
            <w:r w:rsidRPr="00885F4D">
              <w:rPr>
                <w:b/>
                <w:color w:val="0D0D0D"/>
                <w:sz w:val="28"/>
                <w:szCs w:val="28"/>
              </w:rPr>
              <w:t>Инструментальный концерт.</w:t>
            </w:r>
            <w:r w:rsidRPr="00885F4D">
              <w:rPr>
                <w:color w:val="000000"/>
                <w:sz w:val="28"/>
                <w:szCs w:val="28"/>
              </w:rPr>
              <w:t xml:space="preserve">  </w:t>
            </w:r>
          </w:p>
          <w:p w:rsidR="00AD3AB4" w:rsidRPr="00885F4D" w:rsidRDefault="00AD3AB4" w:rsidP="006F2A77">
            <w:pPr>
              <w:ind w:left="318"/>
              <w:jc w:val="both"/>
              <w:rPr>
                <w:sz w:val="28"/>
                <w:szCs w:val="28"/>
              </w:rPr>
            </w:pPr>
            <w:r w:rsidRPr="00885F4D">
              <w:rPr>
                <w:color w:val="000000"/>
                <w:sz w:val="28"/>
                <w:szCs w:val="28"/>
              </w:rPr>
              <w:t>Концерт для скрипки с оркестром А. Хачатуряна.Жанр инструментального концерта. История создания жанра концерта. Особенности драматургического развития в концерте Хачатуряна А. Характерные черты стиля композитора Хачатуряна А.</w:t>
            </w:r>
          </w:p>
          <w:p w:rsidR="00AD3AB4" w:rsidRPr="00885F4D" w:rsidRDefault="00AD3AB4" w:rsidP="006F2A77">
            <w:pPr>
              <w:ind w:left="318"/>
              <w:jc w:val="both"/>
              <w:rPr>
                <w:b/>
                <w:sz w:val="28"/>
                <w:szCs w:val="28"/>
              </w:rPr>
            </w:pPr>
          </w:p>
          <w:p w:rsidR="00AD3AB4" w:rsidRPr="00885F4D" w:rsidRDefault="00AD3AB4" w:rsidP="006F2A77">
            <w:pPr>
              <w:ind w:left="31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85F4D">
              <w:rPr>
                <w:b/>
                <w:sz w:val="28"/>
                <w:szCs w:val="28"/>
              </w:rPr>
              <w:t xml:space="preserve">Урок 12. </w:t>
            </w:r>
            <w:r w:rsidRPr="00885F4D">
              <w:rPr>
                <w:b/>
                <w:color w:val="0D0D0D"/>
                <w:sz w:val="28"/>
                <w:szCs w:val="28"/>
              </w:rPr>
              <w:t>Симфоническая  музыка.</w:t>
            </w:r>
          </w:p>
          <w:p w:rsidR="00AD3AB4" w:rsidRPr="00885F4D" w:rsidRDefault="00AD3AB4" w:rsidP="006F2A77">
            <w:pPr>
              <w:ind w:left="318"/>
              <w:jc w:val="both"/>
              <w:rPr>
                <w:sz w:val="28"/>
                <w:szCs w:val="28"/>
              </w:rPr>
            </w:pPr>
            <w:r w:rsidRPr="00885F4D">
              <w:rPr>
                <w:color w:val="000000"/>
                <w:sz w:val="28"/>
                <w:szCs w:val="28"/>
                <w:shd w:val="clear" w:color="auto" w:fill="FFFFFF"/>
              </w:rPr>
              <w:t xml:space="preserve">Особенности драматургического развития в жанре симфонии. Симфония – «роман в звуках». Строение и развитие музыкальных образов в сонатно-симфоническом цикле. Лирико-драматические образы симфонии В.-А. Моцарта. Характерные черты музыкального стиля композиторов: Й. Гайдна и В.-А. Моцарта. </w:t>
            </w:r>
          </w:p>
          <w:p w:rsidR="00AD3AB4" w:rsidRPr="00885F4D" w:rsidRDefault="00AD3AB4" w:rsidP="006F2A77">
            <w:pPr>
              <w:ind w:left="318"/>
              <w:jc w:val="both"/>
              <w:rPr>
                <w:b/>
                <w:sz w:val="28"/>
                <w:szCs w:val="28"/>
              </w:rPr>
            </w:pPr>
          </w:p>
          <w:p w:rsidR="00AD3AB4" w:rsidRPr="00885F4D" w:rsidRDefault="00AD3AB4" w:rsidP="006F2A77">
            <w:pPr>
              <w:ind w:left="31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85F4D">
              <w:rPr>
                <w:b/>
                <w:sz w:val="28"/>
                <w:szCs w:val="28"/>
              </w:rPr>
              <w:t>Урок 13.</w:t>
            </w:r>
            <w:r w:rsidRPr="00885F4D">
              <w:rPr>
                <w:b/>
                <w:color w:val="0D0D0D"/>
                <w:sz w:val="28"/>
                <w:szCs w:val="28"/>
              </w:rPr>
              <w:t xml:space="preserve"> Симфоническая  музыка.</w:t>
            </w:r>
          </w:p>
          <w:p w:rsidR="00AD3AB4" w:rsidRPr="00885F4D" w:rsidRDefault="00AD3AB4" w:rsidP="006F2A77">
            <w:pPr>
              <w:ind w:left="318"/>
              <w:jc w:val="both"/>
              <w:rPr>
                <w:sz w:val="28"/>
                <w:szCs w:val="28"/>
              </w:rPr>
            </w:pPr>
            <w:r w:rsidRPr="00885F4D">
              <w:rPr>
                <w:color w:val="000000"/>
                <w:sz w:val="28"/>
                <w:szCs w:val="28"/>
                <w:shd w:val="clear" w:color="auto" w:fill="FFFFFF"/>
              </w:rPr>
              <w:t>Автобиографичный подтекст симфонии Чайковского П.И Столкновение двух сил в симфонии: созидающей и разрушающей. Характерные черты музыкального стиля Чайковского П.И. Воплощение исторических событий в симфонии. Контрастное сопоставление симфонических образов Шостаковича Д.Д. Характерные черты музыкального стиля Шостаковича Д.Д.</w:t>
            </w:r>
          </w:p>
          <w:p w:rsidR="00AD3AB4" w:rsidRPr="00885F4D" w:rsidRDefault="00AD3AB4" w:rsidP="006F2A77">
            <w:pPr>
              <w:ind w:left="318"/>
              <w:jc w:val="both"/>
              <w:rPr>
                <w:b/>
                <w:sz w:val="28"/>
                <w:szCs w:val="28"/>
              </w:rPr>
            </w:pPr>
          </w:p>
          <w:p w:rsidR="00AD3AB4" w:rsidRPr="00885F4D" w:rsidRDefault="00AD3AB4" w:rsidP="006F2A77">
            <w:pPr>
              <w:ind w:left="31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85F4D">
              <w:rPr>
                <w:b/>
                <w:sz w:val="28"/>
                <w:szCs w:val="28"/>
              </w:rPr>
              <w:t xml:space="preserve">Урок  14. </w:t>
            </w:r>
            <w:r w:rsidRPr="00885F4D">
              <w:rPr>
                <w:b/>
                <w:color w:val="0D0D0D"/>
                <w:sz w:val="28"/>
                <w:szCs w:val="28"/>
              </w:rPr>
              <w:t>Симфоническая  музыка.</w:t>
            </w:r>
          </w:p>
          <w:p w:rsidR="00AD3AB4" w:rsidRPr="00885F4D" w:rsidRDefault="00AD3AB4" w:rsidP="006F2A77">
            <w:pPr>
              <w:ind w:left="318"/>
              <w:jc w:val="both"/>
              <w:rPr>
                <w:sz w:val="28"/>
                <w:szCs w:val="28"/>
              </w:rPr>
            </w:pPr>
            <w:r w:rsidRPr="00885F4D">
              <w:rPr>
                <w:color w:val="000000"/>
                <w:sz w:val="28"/>
                <w:szCs w:val="28"/>
                <w:shd w:val="clear" w:color="auto" w:fill="FFFFFF"/>
              </w:rPr>
              <w:t>Особенности драматургического развития в жанре симфонии. Симфония – «роман в звуках». Строение и развитие музыкальных образов в сонатно-симфоническом цикле.</w:t>
            </w:r>
            <w:r w:rsidRPr="00885F4D">
              <w:rPr>
                <w:sz w:val="28"/>
                <w:szCs w:val="28"/>
              </w:rPr>
              <w:t xml:space="preserve"> Образы моря в симфонии А. Караманова</w:t>
            </w:r>
            <w:r>
              <w:rPr>
                <w:sz w:val="28"/>
                <w:szCs w:val="28"/>
              </w:rPr>
              <w:t xml:space="preserve"> </w:t>
            </w:r>
            <w:r w:rsidRPr="00885F4D">
              <w:rPr>
                <w:color w:val="0D0D0D"/>
                <w:sz w:val="28"/>
                <w:szCs w:val="28"/>
              </w:rPr>
              <w:t>Симфония №7« Лунное море».</w:t>
            </w:r>
          </w:p>
          <w:p w:rsidR="00AD3AB4" w:rsidRPr="00885F4D" w:rsidRDefault="00AD3AB4" w:rsidP="006F2A77">
            <w:pPr>
              <w:ind w:left="318"/>
              <w:jc w:val="both"/>
              <w:rPr>
                <w:b/>
                <w:sz w:val="28"/>
                <w:szCs w:val="28"/>
              </w:rPr>
            </w:pPr>
          </w:p>
          <w:p w:rsidR="00AD3AB4" w:rsidRPr="006F2A77" w:rsidRDefault="00AD3AB4" w:rsidP="006F2A77">
            <w:pPr>
              <w:ind w:left="318"/>
              <w:jc w:val="both"/>
              <w:rPr>
                <w:sz w:val="28"/>
                <w:szCs w:val="28"/>
              </w:rPr>
            </w:pPr>
            <w:r w:rsidRPr="006F2A77">
              <w:rPr>
                <w:b/>
                <w:sz w:val="28"/>
                <w:szCs w:val="28"/>
              </w:rPr>
              <w:t xml:space="preserve">Урок 15. </w:t>
            </w:r>
            <w:r w:rsidRPr="006F2A77">
              <w:rPr>
                <w:b/>
                <w:color w:val="0D0D0D"/>
                <w:sz w:val="28"/>
                <w:szCs w:val="28"/>
              </w:rPr>
              <w:t>Музыканты извечные маги. Музыка народов мира.  Музыка народов Крыма</w:t>
            </w:r>
            <w:r w:rsidRPr="006F2A77">
              <w:rPr>
                <w:b/>
                <w:color w:val="0D0D0D"/>
                <w:sz w:val="28"/>
                <w:szCs w:val="28"/>
              </w:rPr>
              <w:tab/>
            </w:r>
            <w:r w:rsidRPr="006F2A77">
              <w:rPr>
                <w:color w:val="000000"/>
                <w:sz w:val="28"/>
                <w:szCs w:val="28"/>
                <w:shd w:val="clear" w:color="auto" w:fill="FFFFFF"/>
              </w:rPr>
              <w:t>Главной темой творчества Георгия Шендерева стала народная музыка. Его обработки народных песен, концертные сюиты, произведения для баяна и других народных инструментов. Его музыка очень разная, неповторимо контрастная, такая же, каким был и сам композитор. Тончайшее чутье горестного народного напева чередуется с веселым, победным удальством.</w:t>
            </w:r>
          </w:p>
          <w:p w:rsidR="00AD3AB4" w:rsidRDefault="00AD3AB4" w:rsidP="006F2A77">
            <w:pPr>
              <w:ind w:left="318"/>
              <w:jc w:val="both"/>
              <w:rPr>
                <w:b/>
                <w:sz w:val="28"/>
                <w:szCs w:val="28"/>
              </w:rPr>
            </w:pPr>
          </w:p>
          <w:p w:rsidR="00AD3AB4" w:rsidRPr="006F2A77" w:rsidRDefault="00AD3AB4" w:rsidP="006F2A77">
            <w:pPr>
              <w:ind w:left="318"/>
              <w:jc w:val="both"/>
              <w:rPr>
                <w:sz w:val="28"/>
                <w:szCs w:val="28"/>
              </w:rPr>
            </w:pPr>
            <w:r w:rsidRPr="006F2A77">
              <w:rPr>
                <w:b/>
                <w:sz w:val="28"/>
                <w:szCs w:val="28"/>
              </w:rPr>
              <w:t xml:space="preserve">Урок 16. </w:t>
            </w:r>
            <w:r w:rsidRPr="006F2A77">
              <w:rPr>
                <w:b/>
                <w:i/>
                <w:sz w:val="28"/>
                <w:szCs w:val="28"/>
              </w:rPr>
              <w:t>Обобщающий урок второй четверти.</w:t>
            </w:r>
          </w:p>
          <w:p w:rsidR="00AD3AB4" w:rsidRPr="00885F4D" w:rsidRDefault="00AD3AB4" w:rsidP="006F2A77">
            <w:pPr>
              <w:ind w:left="318"/>
              <w:jc w:val="both"/>
              <w:rPr>
                <w:sz w:val="28"/>
                <w:szCs w:val="28"/>
              </w:rPr>
            </w:pPr>
          </w:p>
          <w:p w:rsidR="00AD3AB4" w:rsidRPr="00885F4D" w:rsidRDefault="00AD3AB4" w:rsidP="006F2A77">
            <w:pPr>
              <w:jc w:val="center"/>
              <w:rPr>
                <w:b/>
                <w:sz w:val="28"/>
                <w:szCs w:val="28"/>
              </w:rPr>
            </w:pPr>
            <w:r w:rsidRPr="00885F4D">
              <w:rPr>
                <w:b/>
                <w:sz w:val="28"/>
                <w:szCs w:val="28"/>
              </w:rPr>
              <w:t>Тема  II  полугодия:</w:t>
            </w:r>
          </w:p>
          <w:p w:rsidR="00AD3AB4" w:rsidRPr="00885F4D" w:rsidRDefault="00AD3AB4" w:rsidP="006F2A77">
            <w:pPr>
              <w:jc w:val="center"/>
              <w:rPr>
                <w:b/>
                <w:sz w:val="28"/>
                <w:szCs w:val="28"/>
              </w:rPr>
            </w:pPr>
            <w:r w:rsidRPr="00885F4D">
              <w:rPr>
                <w:b/>
                <w:color w:val="0D0D0D"/>
                <w:sz w:val="28"/>
                <w:szCs w:val="28"/>
              </w:rPr>
              <w:t>Особенности музыкальной драматургии сценической музыки</w:t>
            </w:r>
            <w:r w:rsidRPr="00885F4D">
              <w:rPr>
                <w:b/>
                <w:sz w:val="28"/>
                <w:szCs w:val="28"/>
              </w:rPr>
              <w:t xml:space="preserve"> (18 часов)</w:t>
            </w:r>
          </w:p>
          <w:p w:rsidR="00AD3AB4" w:rsidRPr="00885F4D" w:rsidRDefault="00AD3AB4" w:rsidP="006F2A77">
            <w:pPr>
              <w:rPr>
                <w:b/>
                <w:sz w:val="28"/>
                <w:szCs w:val="28"/>
              </w:rPr>
            </w:pPr>
          </w:p>
          <w:p w:rsidR="00AD3AB4" w:rsidRPr="00885F4D" w:rsidRDefault="00AD3AB4" w:rsidP="006F2A77">
            <w:pPr>
              <w:ind w:left="318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85F4D">
              <w:rPr>
                <w:b/>
                <w:sz w:val="28"/>
                <w:szCs w:val="28"/>
              </w:rPr>
              <w:t>Урок 17.</w:t>
            </w:r>
            <w:r w:rsidRPr="00885F4D">
              <w:rPr>
                <w:b/>
                <w:color w:val="0D0D0D"/>
                <w:sz w:val="28"/>
                <w:szCs w:val="28"/>
              </w:rPr>
              <w:t xml:space="preserve"> В музыкальном театре. Опера.</w:t>
            </w:r>
          </w:p>
          <w:p w:rsidR="00AD3AB4" w:rsidRPr="00885F4D" w:rsidRDefault="00AD3AB4" w:rsidP="006F2A77">
            <w:pPr>
              <w:ind w:left="318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85F4D">
              <w:rPr>
                <w:color w:val="000000"/>
                <w:sz w:val="28"/>
                <w:szCs w:val="28"/>
                <w:shd w:val="clear" w:color="auto" w:fill="FFFFFF"/>
              </w:rPr>
              <w:t>Особенности оперного жанра. Определения оперы, драматургии, конфликта как основы драматургического развития. Этапы сценического действия: экспозиция, завязка, развитие, кульминация, развязка. Строение оперы. Жанры оперы: эпический, лирический, драматический, комический.</w:t>
            </w:r>
          </w:p>
          <w:p w:rsidR="00AD3AB4" w:rsidRPr="00885F4D" w:rsidRDefault="00AD3AB4" w:rsidP="006F2A77">
            <w:pPr>
              <w:ind w:left="318"/>
              <w:rPr>
                <w:b/>
                <w:sz w:val="28"/>
                <w:szCs w:val="28"/>
              </w:rPr>
            </w:pPr>
          </w:p>
          <w:p w:rsidR="00AD3AB4" w:rsidRPr="00885F4D" w:rsidRDefault="00AD3AB4" w:rsidP="006F2A77">
            <w:pPr>
              <w:ind w:left="318"/>
              <w:rPr>
                <w:b/>
                <w:sz w:val="28"/>
                <w:szCs w:val="28"/>
              </w:rPr>
            </w:pPr>
            <w:r w:rsidRPr="00885F4D">
              <w:rPr>
                <w:b/>
                <w:sz w:val="28"/>
                <w:szCs w:val="28"/>
              </w:rPr>
              <w:t xml:space="preserve">Урок 18. – Урок 19. </w:t>
            </w:r>
            <w:r w:rsidRPr="00885F4D">
              <w:rPr>
                <w:b/>
                <w:color w:val="0D0D0D"/>
                <w:sz w:val="28"/>
                <w:szCs w:val="28"/>
              </w:rPr>
              <w:t>Опера М.И. Глинки«Иван Сусанин»</w:t>
            </w:r>
          </w:p>
          <w:p w:rsidR="00AD3AB4" w:rsidRPr="00885F4D" w:rsidRDefault="00AD3AB4" w:rsidP="006F2A77">
            <w:pPr>
              <w:ind w:left="318"/>
              <w:rPr>
                <w:b/>
                <w:sz w:val="28"/>
                <w:szCs w:val="28"/>
              </w:rPr>
            </w:pPr>
            <w:r w:rsidRPr="00885F4D">
              <w:rPr>
                <w:color w:val="000000"/>
                <w:sz w:val="28"/>
                <w:szCs w:val="28"/>
                <w:shd w:val="clear" w:color="auto" w:fill="FFFFFF"/>
              </w:rPr>
              <w:t>Опера «Иван Сусанин». Новая эпоха в русской музыке Глинка М.И. – основоположник русской классической оперы. Этапы сценического действия в опере «Иван Сусанин». Составные номера оперы: каватина и рондо, дуэт, романс, ария, речитатидр</w:t>
            </w:r>
          </w:p>
          <w:p w:rsidR="00AD3AB4" w:rsidRPr="00885F4D" w:rsidRDefault="00AD3AB4" w:rsidP="006F2A77">
            <w:pPr>
              <w:ind w:left="318"/>
              <w:rPr>
                <w:b/>
                <w:sz w:val="28"/>
                <w:szCs w:val="28"/>
              </w:rPr>
            </w:pPr>
          </w:p>
          <w:p w:rsidR="00AD3AB4" w:rsidRPr="00885F4D" w:rsidRDefault="00AD3AB4" w:rsidP="006F2A77">
            <w:pPr>
              <w:ind w:left="318"/>
              <w:rPr>
                <w:b/>
                <w:sz w:val="28"/>
                <w:szCs w:val="28"/>
              </w:rPr>
            </w:pPr>
            <w:r w:rsidRPr="00885F4D">
              <w:rPr>
                <w:b/>
                <w:sz w:val="28"/>
                <w:szCs w:val="28"/>
              </w:rPr>
              <w:t xml:space="preserve">Урок20.- Урок 21. </w:t>
            </w:r>
            <w:r w:rsidRPr="00885F4D">
              <w:rPr>
                <w:b/>
                <w:color w:val="0D0D0D"/>
                <w:sz w:val="28"/>
                <w:szCs w:val="28"/>
              </w:rPr>
              <w:t>Опера А.П. Бородина «Князь Игорь»</w:t>
            </w:r>
          </w:p>
          <w:p w:rsidR="00AD3AB4" w:rsidRPr="00885F4D" w:rsidRDefault="00AD3AB4" w:rsidP="006F2A77">
            <w:pPr>
              <w:ind w:left="318"/>
              <w:rPr>
                <w:b/>
                <w:sz w:val="28"/>
                <w:szCs w:val="28"/>
              </w:rPr>
            </w:pPr>
            <w:r w:rsidRPr="00885F4D">
              <w:rPr>
                <w:color w:val="000000"/>
                <w:sz w:val="28"/>
                <w:szCs w:val="28"/>
                <w:shd w:val="clear" w:color="auto" w:fill="FFFFFF"/>
              </w:rPr>
              <w:t xml:space="preserve"> Жанр эпической оперы. Героические образы русской истории. Народ – основное действующее лицо оперы. Этапы сценического действия в опере «Князь Игорь». Музыкальная характеристика князя Игоря. Сопоставление двух противоборствующих сил как основа драматургического развития оперы. Музыкальная характеристика половцев. Женские образы оперы.</w:t>
            </w:r>
          </w:p>
          <w:p w:rsidR="00AD3AB4" w:rsidRPr="00885F4D" w:rsidRDefault="00AD3AB4" w:rsidP="006F2A77">
            <w:pPr>
              <w:ind w:left="318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85F4D">
              <w:rPr>
                <w:b/>
                <w:sz w:val="28"/>
                <w:szCs w:val="28"/>
              </w:rPr>
              <w:t xml:space="preserve">Урок22. </w:t>
            </w:r>
            <w:r w:rsidRPr="00885F4D">
              <w:rPr>
                <w:b/>
                <w:color w:val="0D0D0D"/>
                <w:sz w:val="28"/>
                <w:szCs w:val="28"/>
              </w:rPr>
              <w:t>В музыкальном театре. Балет.</w:t>
            </w:r>
          </w:p>
          <w:p w:rsidR="00AD3AB4" w:rsidRPr="00885F4D" w:rsidRDefault="00AD3AB4" w:rsidP="006F2A77">
            <w:pPr>
              <w:ind w:left="318"/>
              <w:rPr>
                <w:b/>
                <w:sz w:val="28"/>
                <w:szCs w:val="28"/>
              </w:rPr>
            </w:pPr>
            <w:r w:rsidRPr="00885F4D">
              <w:rPr>
                <w:color w:val="000000"/>
                <w:sz w:val="28"/>
                <w:szCs w:val="28"/>
                <w:shd w:val="clear" w:color="auto" w:fill="FFFFFF"/>
              </w:rPr>
              <w:t>Определение балета. Составные номера балета: дивертисмент, па-де-де, па-де-труа, гран-па, адажио, хореографические ансамбли  и другие. Основные типы танца в балете: классический и характерный.</w:t>
            </w:r>
          </w:p>
          <w:p w:rsidR="00AD3AB4" w:rsidRPr="00885F4D" w:rsidRDefault="00AD3AB4" w:rsidP="006F2A77">
            <w:pPr>
              <w:ind w:left="318"/>
              <w:rPr>
                <w:b/>
                <w:sz w:val="28"/>
                <w:szCs w:val="28"/>
              </w:rPr>
            </w:pPr>
          </w:p>
          <w:p w:rsidR="00AD3AB4" w:rsidRPr="00885F4D" w:rsidRDefault="00AD3AB4" w:rsidP="006F2A77">
            <w:pPr>
              <w:ind w:left="318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85F4D">
              <w:rPr>
                <w:b/>
                <w:sz w:val="28"/>
                <w:szCs w:val="28"/>
              </w:rPr>
              <w:t>Урок 23.</w:t>
            </w:r>
            <w:r w:rsidRPr="00885F4D">
              <w:rPr>
                <w:b/>
                <w:color w:val="0D0D0D"/>
                <w:sz w:val="28"/>
                <w:szCs w:val="28"/>
              </w:rPr>
              <w:t xml:space="preserve"> В музыкальном театре. Балет.</w:t>
            </w:r>
          </w:p>
          <w:p w:rsidR="00AD3AB4" w:rsidRPr="00885F4D" w:rsidRDefault="00AD3AB4" w:rsidP="006F2A77">
            <w:pPr>
              <w:ind w:left="318"/>
              <w:rPr>
                <w:b/>
                <w:sz w:val="28"/>
                <w:szCs w:val="28"/>
              </w:rPr>
            </w:pPr>
            <w:r w:rsidRPr="00885F4D">
              <w:rPr>
                <w:color w:val="000000"/>
                <w:sz w:val="28"/>
                <w:szCs w:val="28"/>
                <w:shd w:val="clear" w:color="auto" w:fill="FFFFFF"/>
              </w:rPr>
              <w:t>Характерные особенности современного балетного спектакля. Необычный жанр балета – «хореографические размышления в трех действиях по мотивам «Слова о полку Игореве». Сопоставление двух противоборствующих сил как основа драматургического развития балета. Женские образы балета. Жанр молитвы в балете. Сравнение образных сфер балета с образами оперы «Князь Игорь» Бородина А.П.</w:t>
            </w:r>
          </w:p>
          <w:p w:rsidR="00AD3AB4" w:rsidRPr="00885F4D" w:rsidRDefault="00AD3AB4" w:rsidP="006F2A77">
            <w:pPr>
              <w:ind w:left="318"/>
              <w:jc w:val="both"/>
              <w:rPr>
                <w:b/>
                <w:sz w:val="28"/>
                <w:szCs w:val="28"/>
              </w:rPr>
            </w:pPr>
          </w:p>
          <w:p w:rsidR="00AD3AB4" w:rsidRPr="00885F4D" w:rsidRDefault="00AD3AB4" w:rsidP="006F2A77">
            <w:pPr>
              <w:ind w:left="31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85F4D">
              <w:rPr>
                <w:b/>
                <w:sz w:val="28"/>
                <w:szCs w:val="28"/>
              </w:rPr>
              <w:t>Урок 24.</w:t>
            </w:r>
            <w:r w:rsidRPr="00885F4D">
              <w:rPr>
                <w:b/>
                <w:color w:val="0D0D0D"/>
                <w:sz w:val="28"/>
                <w:szCs w:val="28"/>
              </w:rPr>
              <w:t xml:space="preserve"> Героическая тема в русской музыке.</w:t>
            </w:r>
          </w:p>
          <w:p w:rsidR="00AD3AB4" w:rsidRPr="00885F4D" w:rsidRDefault="00AD3AB4" w:rsidP="006F2A77">
            <w:pPr>
              <w:ind w:left="318"/>
              <w:jc w:val="both"/>
              <w:rPr>
                <w:sz w:val="28"/>
                <w:szCs w:val="28"/>
              </w:rPr>
            </w:pPr>
            <w:r w:rsidRPr="00885F4D">
              <w:rPr>
                <w:color w:val="000000"/>
                <w:sz w:val="28"/>
                <w:szCs w:val="28"/>
                <w:shd w:val="clear" w:color="auto" w:fill="FFFFFF"/>
              </w:rPr>
              <w:t>Определение балета. Характерные особенности современного балетного спектакля. Необычный жанр балета – «хореографические размышления в трех действиях по мотивам «Слова о полку Игореве». Сопоставление двух противоборствующих сил как основа драматургического развития балета. Женские образы балета. Жанр молитвы в балете. Сравнение образных сфер балета с образами оперы «Князь Игорь» Бородина А.П.</w:t>
            </w:r>
          </w:p>
          <w:p w:rsidR="00AD3AB4" w:rsidRDefault="00AD3AB4" w:rsidP="006F2A77">
            <w:pPr>
              <w:ind w:left="318"/>
              <w:jc w:val="both"/>
              <w:rPr>
                <w:b/>
                <w:sz w:val="28"/>
                <w:szCs w:val="28"/>
              </w:rPr>
            </w:pPr>
          </w:p>
          <w:p w:rsidR="00AD3AB4" w:rsidRPr="00885F4D" w:rsidRDefault="00AD3AB4" w:rsidP="006F2A77">
            <w:pPr>
              <w:ind w:left="31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85F4D">
              <w:rPr>
                <w:b/>
                <w:sz w:val="28"/>
                <w:szCs w:val="28"/>
              </w:rPr>
              <w:t xml:space="preserve">Урок 25. </w:t>
            </w:r>
            <w:r w:rsidRPr="00885F4D">
              <w:rPr>
                <w:b/>
                <w:color w:val="0D0D0D"/>
                <w:sz w:val="28"/>
                <w:szCs w:val="28"/>
              </w:rPr>
              <w:t>Галерея героических образов.</w:t>
            </w:r>
          </w:p>
          <w:p w:rsidR="00AD3AB4" w:rsidRPr="00885F4D" w:rsidRDefault="00AD3AB4" w:rsidP="006F2A77">
            <w:pPr>
              <w:ind w:left="318"/>
              <w:jc w:val="both"/>
              <w:rPr>
                <w:color w:val="0D0D0D"/>
                <w:sz w:val="28"/>
                <w:szCs w:val="28"/>
              </w:rPr>
            </w:pPr>
            <w:r w:rsidRPr="00885F4D">
              <w:rPr>
                <w:color w:val="000000"/>
                <w:sz w:val="28"/>
                <w:szCs w:val="28"/>
                <w:shd w:val="clear" w:color="auto" w:fill="FFFFFF"/>
              </w:rPr>
              <w:t>Судьба человеческая – судьба народная. Родина моя! Русская земля. Определения оперы, драматургии, конфликта как основы драматургического развития. Этапы сценического действия: экспозиция, завязка, развитие, кульминация, развязка. Опера «Иван Сусанин» - отечественная героико-трагическая опера. Конфликтное противостояние двух сил как основа драматургического развития оперы. Хор «Славься».</w:t>
            </w:r>
          </w:p>
          <w:p w:rsidR="00AD3AB4" w:rsidRDefault="00AD3AB4" w:rsidP="006F2A77">
            <w:pPr>
              <w:ind w:left="318"/>
              <w:jc w:val="both"/>
              <w:rPr>
                <w:b/>
                <w:sz w:val="28"/>
                <w:szCs w:val="28"/>
              </w:rPr>
            </w:pPr>
          </w:p>
          <w:p w:rsidR="00AD3AB4" w:rsidRPr="00885F4D" w:rsidRDefault="00AD3AB4" w:rsidP="006F2A77">
            <w:pPr>
              <w:ind w:left="318"/>
              <w:jc w:val="both"/>
              <w:rPr>
                <w:sz w:val="28"/>
                <w:szCs w:val="28"/>
              </w:rPr>
            </w:pPr>
            <w:r w:rsidRPr="00885F4D">
              <w:rPr>
                <w:b/>
                <w:sz w:val="28"/>
                <w:szCs w:val="28"/>
              </w:rPr>
              <w:t>Урок 26.</w:t>
            </w:r>
            <w:r w:rsidRPr="00885F4D">
              <w:rPr>
                <w:b/>
                <w:i/>
                <w:sz w:val="28"/>
                <w:szCs w:val="28"/>
              </w:rPr>
              <w:t xml:space="preserve"> Обобщающий урок третьей четверти.</w:t>
            </w:r>
          </w:p>
          <w:p w:rsidR="00AD3AB4" w:rsidRPr="00885F4D" w:rsidRDefault="00AD3AB4" w:rsidP="006F2A77">
            <w:pPr>
              <w:ind w:left="318"/>
              <w:jc w:val="both"/>
              <w:rPr>
                <w:b/>
                <w:sz w:val="28"/>
                <w:szCs w:val="28"/>
              </w:rPr>
            </w:pPr>
          </w:p>
          <w:p w:rsidR="00AD3AB4" w:rsidRPr="00885F4D" w:rsidRDefault="00AD3AB4" w:rsidP="006F2A77">
            <w:pPr>
              <w:ind w:left="318"/>
              <w:jc w:val="both"/>
              <w:rPr>
                <w:color w:val="000000"/>
                <w:sz w:val="28"/>
                <w:szCs w:val="28"/>
              </w:rPr>
            </w:pPr>
            <w:r w:rsidRPr="00885F4D">
              <w:rPr>
                <w:b/>
                <w:sz w:val="28"/>
                <w:szCs w:val="28"/>
              </w:rPr>
              <w:t xml:space="preserve">Урок 27. </w:t>
            </w:r>
            <w:r w:rsidRPr="00885F4D">
              <w:rPr>
                <w:b/>
                <w:color w:val="0D0D0D"/>
                <w:sz w:val="28"/>
                <w:szCs w:val="28"/>
              </w:rPr>
              <w:t>Опера Ж. Бизе «Кармен»</w:t>
            </w:r>
          </w:p>
          <w:p w:rsidR="00AD3AB4" w:rsidRPr="00885F4D" w:rsidRDefault="00AD3AB4" w:rsidP="006F2A77">
            <w:pPr>
              <w:ind w:left="318"/>
              <w:jc w:val="both"/>
              <w:rPr>
                <w:sz w:val="28"/>
                <w:szCs w:val="28"/>
              </w:rPr>
            </w:pPr>
            <w:r w:rsidRPr="00885F4D">
              <w:rPr>
                <w:color w:val="000000"/>
                <w:sz w:val="28"/>
                <w:szCs w:val="28"/>
              </w:rPr>
              <w:t>Самая популярная опера в мире. Образ Кармен. Образы Хозе и Эскамильо. Оперный жанр драмы. Непрерывное симфоническое развитие в опере. Раскрытие музыкального образа Кармен через песенно-танцевальные жанры испанской музыки. Раскрытие музыкального образа Хозе через интонации французских народных песен, военного марша и лирического романса.Музыкальная характеристика Эскамильо.</w:t>
            </w:r>
          </w:p>
          <w:p w:rsidR="00AD3AB4" w:rsidRPr="00885F4D" w:rsidRDefault="00AD3AB4" w:rsidP="006F2A77">
            <w:pPr>
              <w:ind w:left="318"/>
              <w:jc w:val="both"/>
              <w:rPr>
                <w:b/>
                <w:sz w:val="28"/>
                <w:szCs w:val="28"/>
              </w:rPr>
            </w:pPr>
          </w:p>
          <w:p w:rsidR="00AD3AB4" w:rsidRPr="00885F4D" w:rsidRDefault="00AD3AB4" w:rsidP="006F2A77">
            <w:pPr>
              <w:ind w:left="318"/>
              <w:jc w:val="both"/>
              <w:rPr>
                <w:sz w:val="28"/>
                <w:szCs w:val="28"/>
              </w:rPr>
            </w:pPr>
            <w:r w:rsidRPr="00885F4D">
              <w:rPr>
                <w:b/>
                <w:sz w:val="28"/>
                <w:szCs w:val="28"/>
              </w:rPr>
              <w:t xml:space="preserve">Урок 28. </w:t>
            </w:r>
            <w:r w:rsidRPr="00885F4D">
              <w:rPr>
                <w:b/>
                <w:color w:val="0D0D0D"/>
                <w:sz w:val="28"/>
                <w:szCs w:val="28"/>
              </w:rPr>
              <w:t>Балет Р.К. Щедрина «Кармен-сюита»</w:t>
            </w:r>
          </w:p>
          <w:p w:rsidR="00AD3AB4" w:rsidRPr="00885F4D" w:rsidRDefault="00AD3AB4" w:rsidP="006F2A77">
            <w:pPr>
              <w:ind w:left="318"/>
              <w:jc w:val="both"/>
              <w:rPr>
                <w:sz w:val="28"/>
                <w:szCs w:val="28"/>
              </w:rPr>
            </w:pPr>
            <w:r w:rsidRPr="00885F4D">
              <w:rPr>
                <w:color w:val="000000"/>
                <w:sz w:val="28"/>
                <w:szCs w:val="28"/>
              </w:rPr>
              <w:t xml:space="preserve"> Новое прочтение оперы Бизе. Образы Кармен, Хозе, образы «масок» и Тореодора.Новое прочтение оперы Ж.Бизе в балете Р.Щедрина. Музыкальная драматургия балета Р.Щедрина. Современная трактовка темы любви и свободы. Понятие легкой и серьезной музыки. Музыкальные характеристики Кармен, Хозе и Тореро.</w:t>
            </w:r>
          </w:p>
          <w:p w:rsidR="00AD3AB4" w:rsidRPr="00885F4D" w:rsidRDefault="00AD3AB4" w:rsidP="006F2A77">
            <w:pPr>
              <w:ind w:left="318"/>
              <w:jc w:val="both"/>
              <w:rPr>
                <w:sz w:val="28"/>
                <w:szCs w:val="28"/>
              </w:rPr>
            </w:pPr>
          </w:p>
          <w:p w:rsidR="00AD3AB4" w:rsidRPr="00885F4D" w:rsidRDefault="00AD3AB4" w:rsidP="006F2A77">
            <w:pPr>
              <w:ind w:left="318"/>
              <w:jc w:val="both"/>
              <w:rPr>
                <w:b/>
                <w:color w:val="0D0D0D"/>
                <w:sz w:val="28"/>
                <w:szCs w:val="28"/>
              </w:rPr>
            </w:pPr>
            <w:r w:rsidRPr="00885F4D">
              <w:rPr>
                <w:b/>
                <w:sz w:val="28"/>
                <w:szCs w:val="28"/>
              </w:rPr>
              <w:t xml:space="preserve">Урок 29. </w:t>
            </w:r>
            <w:r w:rsidRPr="00885F4D">
              <w:rPr>
                <w:b/>
                <w:color w:val="0D0D0D"/>
                <w:sz w:val="28"/>
                <w:szCs w:val="28"/>
              </w:rPr>
              <w:t>Музыка Д.Б, Кабалевского к драматическому спектаклю «Ромео и Джульетта»</w:t>
            </w:r>
          </w:p>
          <w:p w:rsidR="00AD3AB4" w:rsidRPr="00885F4D" w:rsidRDefault="00AD3AB4" w:rsidP="006F2A77">
            <w:pPr>
              <w:ind w:left="318"/>
              <w:jc w:val="both"/>
              <w:rPr>
                <w:b/>
                <w:color w:val="0D0D0D"/>
                <w:sz w:val="28"/>
                <w:szCs w:val="28"/>
              </w:rPr>
            </w:pPr>
            <w:r w:rsidRPr="00885F4D">
              <w:rPr>
                <w:color w:val="000000"/>
                <w:sz w:val="28"/>
                <w:szCs w:val="28"/>
                <w:shd w:val="clear" w:color="auto" w:fill="FFFFFF"/>
              </w:rPr>
              <w:t xml:space="preserve"> 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 Понятие полистилистики.</w:t>
            </w:r>
          </w:p>
          <w:p w:rsidR="00AD3AB4" w:rsidRPr="00885F4D" w:rsidRDefault="00AD3AB4" w:rsidP="006F2A77">
            <w:pPr>
              <w:ind w:left="318"/>
              <w:jc w:val="both"/>
              <w:rPr>
                <w:b/>
                <w:sz w:val="28"/>
                <w:szCs w:val="28"/>
              </w:rPr>
            </w:pPr>
          </w:p>
          <w:p w:rsidR="00AD3AB4" w:rsidRPr="00885F4D" w:rsidRDefault="00AD3AB4" w:rsidP="006F2A77">
            <w:pPr>
              <w:ind w:left="318"/>
              <w:jc w:val="both"/>
              <w:rPr>
                <w:sz w:val="28"/>
                <w:szCs w:val="28"/>
              </w:rPr>
            </w:pPr>
            <w:r w:rsidRPr="00885F4D">
              <w:rPr>
                <w:b/>
                <w:sz w:val="28"/>
                <w:szCs w:val="28"/>
              </w:rPr>
              <w:t xml:space="preserve">Урок 30. </w:t>
            </w:r>
            <w:r w:rsidRPr="00885F4D">
              <w:rPr>
                <w:b/>
                <w:color w:val="0D0D0D"/>
                <w:sz w:val="28"/>
                <w:szCs w:val="28"/>
              </w:rPr>
              <w:t>«Гоголь-сюита»из музыки А.Г. Шнитке к спектаклю «Ревизская сказка»</w:t>
            </w:r>
            <w:r w:rsidRPr="00885F4D">
              <w:rPr>
                <w:b/>
                <w:color w:val="0D0D0D"/>
                <w:sz w:val="28"/>
                <w:szCs w:val="28"/>
              </w:rPr>
              <w:tab/>
            </w:r>
            <w:r w:rsidRPr="00885F4D">
              <w:rPr>
                <w:color w:val="000000"/>
                <w:sz w:val="28"/>
                <w:szCs w:val="28"/>
              </w:rPr>
              <w:t>Из музыки к спектаклю «Ревизская сказка». Образы «Гоголь-сюиты». «Музыканты – извечные маги». 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 Понятие полистилистики.</w:t>
            </w:r>
          </w:p>
          <w:p w:rsidR="00AD3AB4" w:rsidRPr="00885F4D" w:rsidRDefault="00AD3AB4" w:rsidP="006F2A77">
            <w:pPr>
              <w:ind w:left="318"/>
              <w:jc w:val="both"/>
              <w:rPr>
                <w:b/>
                <w:sz w:val="28"/>
                <w:szCs w:val="28"/>
              </w:rPr>
            </w:pPr>
          </w:p>
          <w:p w:rsidR="00AD3AB4" w:rsidRPr="00885F4D" w:rsidRDefault="00AD3AB4" w:rsidP="006F2A77">
            <w:pPr>
              <w:ind w:left="318"/>
              <w:jc w:val="both"/>
              <w:rPr>
                <w:sz w:val="28"/>
                <w:szCs w:val="28"/>
              </w:rPr>
            </w:pPr>
            <w:r w:rsidRPr="00885F4D">
              <w:rPr>
                <w:b/>
                <w:sz w:val="28"/>
                <w:szCs w:val="28"/>
              </w:rPr>
              <w:t>Урок 31</w:t>
            </w:r>
            <w:r w:rsidRPr="00885F4D">
              <w:rPr>
                <w:b/>
                <w:color w:val="0D0D0D"/>
                <w:sz w:val="28"/>
                <w:szCs w:val="28"/>
              </w:rPr>
              <w:t xml:space="preserve"> В музыкальном театре «Мой народ – американцы». </w:t>
            </w:r>
          </w:p>
          <w:p w:rsidR="00AD3AB4" w:rsidRPr="00885F4D" w:rsidRDefault="00AD3AB4" w:rsidP="006F2A77">
            <w:pPr>
              <w:ind w:left="318"/>
              <w:jc w:val="both"/>
              <w:rPr>
                <w:sz w:val="28"/>
                <w:szCs w:val="28"/>
              </w:rPr>
            </w:pPr>
            <w:r w:rsidRPr="00885F4D">
              <w:rPr>
                <w:color w:val="000000"/>
                <w:sz w:val="28"/>
                <w:szCs w:val="28"/>
              </w:rPr>
              <w:t>Первая американская национальная опера. Развитие традиций оперного спектакля. Д. Гершвин – создатель национальной классики XX века. Жанры джазовой музыки – блюз, спиричуэл. Симфоджаз – стиль, соединивший классические традиции симфонической музыки и характерные приемы джазовой музыки. Понятие легкой и серьезной музыки. «Порги и Бесс» - первая американская национальная опера. Исполнительская трактовка. Конфликт как основа драматургического развития оперы. Музыкальные характеристики главных героев: Порги и Спортинга Лайфа. Сравнение музыкальных характеристик Порги и Ивана Сусанина. Развитие традиций оперного спектакля.</w:t>
            </w:r>
          </w:p>
          <w:p w:rsidR="00AD3AB4" w:rsidRPr="00885F4D" w:rsidRDefault="00AD3AB4" w:rsidP="006F2A77">
            <w:pPr>
              <w:ind w:left="318"/>
              <w:jc w:val="both"/>
              <w:rPr>
                <w:b/>
                <w:sz w:val="28"/>
                <w:szCs w:val="28"/>
              </w:rPr>
            </w:pPr>
          </w:p>
          <w:p w:rsidR="00AD3AB4" w:rsidRPr="00885F4D" w:rsidRDefault="00AD3AB4" w:rsidP="006F2A77">
            <w:pPr>
              <w:ind w:left="318"/>
              <w:jc w:val="both"/>
              <w:rPr>
                <w:b/>
                <w:color w:val="0D0D0D"/>
                <w:sz w:val="28"/>
                <w:szCs w:val="28"/>
              </w:rPr>
            </w:pPr>
            <w:r w:rsidRPr="00885F4D">
              <w:rPr>
                <w:b/>
                <w:sz w:val="28"/>
                <w:szCs w:val="28"/>
              </w:rPr>
              <w:t xml:space="preserve">Урок 32. </w:t>
            </w:r>
            <w:r w:rsidRPr="00885F4D">
              <w:rPr>
                <w:b/>
                <w:color w:val="0D0D0D"/>
                <w:sz w:val="28"/>
                <w:szCs w:val="28"/>
              </w:rPr>
              <w:t>Рок-опера Л.Э. Уэббера «Иисус Христос – суперзвезда»</w:t>
            </w:r>
          </w:p>
          <w:p w:rsidR="00AD3AB4" w:rsidRPr="00885F4D" w:rsidRDefault="00AD3AB4" w:rsidP="006F2A77">
            <w:pPr>
              <w:ind w:left="318"/>
              <w:jc w:val="both"/>
              <w:rPr>
                <w:sz w:val="28"/>
                <w:szCs w:val="28"/>
              </w:rPr>
            </w:pPr>
            <w:r w:rsidRPr="00885F4D">
              <w:rPr>
                <w:color w:val="000000"/>
                <w:sz w:val="28"/>
                <w:szCs w:val="28"/>
              </w:rPr>
              <w:t xml:space="preserve"> Вечные темы. Главные связи. Жанр рок-оперы. Контраст главных образов рок-оперы как основа драматургического развития.  Лирические и драматические образы оперы. Музыкальные образы Христа, Марии Магдалины, Пилата, Иуды.</w:t>
            </w:r>
          </w:p>
          <w:p w:rsidR="00AD3AB4" w:rsidRPr="00885F4D" w:rsidRDefault="00AD3AB4" w:rsidP="006F2A77">
            <w:pPr>
              <w:ind w:left="318"/>
              <w:jc w:val="both"/>
              <w:rPr>
                <w:b/>
                <w:sz w:val="28"/>
                <w:szCs w:val="28"/>
              </w:rPr>
            </w:pPr>
          </w:p>
          <w:p w:rsidR="00AD3AB4" w:rsidRPr="00885F4D" w:rsidRDefault="00AD3AB4" w:rsidP="006F2A77">
            <w:pPr>
              <w:ind w:left="318"/>
              <w:jc w:val="both"/>
              <w:rPr>
                <w:b/>
                <w:color w:val="0D0D0D"/>
                <w:sz w:val="28"/>
                <w:szCs w:val="28"/>
              </w:rPr>
            </w:pPr>
            <w:r w:rsidRPr="00885F4D">
              <w:rPr>
                <w:b/>
                <w:sz w:val="28"/>
                <w:szCs w:val="28"/>
              </w:rPr>
              <w:t xml:space="preserve">Урок 33. </w:t>
            </w:r>
            <w:r w:rsidRPr="00885F4D">
              <w:rPr>
                <w:b/>
                <w:color w:val="0D0D0D"/>
                <w:sz w:val="28"/>
                <w:szCs w:val="28"/>
              </w:rPr>
              <w:t>Популярные хиты из мюзиклов и рок- опер.</w:t>
            </w:r>
          </w:p>
          <w:p w:rsidR="00AD3AB4" w:rsidRPr="00885F4D" w:rsidRDefault="00AD3AB4" w:rsidP="006F2A77">
            <w:pPr>
              <w:ind w:left="318"/>
              <w:jc w:val="both"/>
              <w:rPr>
                <w:sz w:val="28"/>
                <w:szCs w:val="28"/>
              </w:rPr>
            </w:pPr>
            <w:r w:rsidRPr="00885F4D">
              <w:rPr>
                <w:color w:val="000000"/>
                <w:sz w:val="28"/>
                <w:szCs w:val="28"/>
                <w:shd w:val="clear" w:color="auto" w:fill="FFFFFF"/>
              </w:rPr>
              <w:t>Обработки мелодий разных народов мира. Выразительные возможности фольклора в современной музыкальной культуре. Известные исполнители музыки народной традиции. Популярные хиты из мюзиклов и рок-опер.</w:t>
            </w:r>
          </w:p>
          <w:p w:rsidR="00AD3AB4" w:rsidRPr="00885F4D" w:rsidRDefault="00AD3AB4" w:rsidP="006F2A77">
            <w:pPr>
              <w:ind w:left="318"/>
              <w:jc w:val="both"/>
              <w:rPr>
                <w:b/>
                <w:sz w:val="28"/>
                <w:szCs w:val="28"/>
              </w:rPr>
            </w:pPr>
          </w:p>
          <w:p w:rsidR="00AD3AB4" w:rsidRDefault="00AD3AB4" w:rsidP="006F2A77">
            <w:pPr>
              <w:ind w:left="318"/>
              <w:jc w:val="both"/>
              <w:rPr>
                <w:color w:val="000000"/>
                <w:sz w:val="28"/>
                <w:szCs w:val="28"/>
              </w:rPr>
            </w:pPr>
            <w:r w:rsidRPr="00885F4D">
              <w:rPr>
                <w:b/>
                <w:sz w:val="28"/>
                <w:szCs w:val="28"/>
              </w:rPr>
              <w:t>Урок 34. Обобщающий урок года.</w:t>
            </w:r>
            <w:r w:rsidRPr="00885F4D">
              <w:rPr>
                <w:color w:val="000000"/>
                <w:sz w:val="28"/>
                <w:szCs w:val="28"/>
              </w:rPr>
              <w:t xml:space="preserve"> Исследовательский проект. Защита исследовательских проектов.</w:t>
            </w:r>
          </w:p>
          <w:p w:rsidR="00AD3AB4" w:rsidRDefault="00AD3AB4" w:rsidP="006F2A7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D3AB4" w:rsidRDefault="00AD3AB4" w:rsidP="006F2A7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D3AB4" w:rsidRDefault="00AD3AB4" w:rsidP="006F2A7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D3AB4" w:rsidRDefault="00AD3AB4" w:rsidP="006F2A7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D3AB4" w:rsidRDefault="00AD3AB4" w:rsidP="006F2A7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D3AB4" w:rsidRDefault="00AD3AB4" w:rsidP="006F2A7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D3AB4" w:rsidRDefault="00AD3AB4" w:rsidP="006F2A7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D3AB4" w:rsidRDefault="00AD3AB4" w:rsidP="006F2A7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D3AB4" w:rsidRDefault="00AD3AB4" w:rsidP="006F2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Программа </w:t>
            </w:r>
            <w:r w:rsidRPr="00A668E6">
              <w:rPr>
                <w:b/>
                <w:sz w:val="28"/>
                <w:szCs w:val="28"/>
              </w:rPr>
              <w:t>содержит</w:t>
            </w:r>
            <w:r>
              <w:rPr>
                <w:b/>
                <w:sz w:val="28"/>
                <w:szCs w:val="28"/>
              </w:rPr>
              <w:t xml:space="preserve"> региональный к</w:t>
            </w:r>
            <w:r w:rsidRPr="00A668E6">
              <w:rPr>
                <w:b/>
                <w:sz w:val="28"/>
                <w:szCs w:val="28"/>
              </w:rPr>
              <w:t>омпонент:</w:t>
            </w:r>
          </w:p>
          <w:p w:rsidR="00AD3AB4" w:rsidRPr="00885F4D" w:rsidRDefault="00AD3AB4" w:rsidP="006F2A77">
            <w:pPr>
              <w:jc w:val="both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432" w:tblpY="-301"/>
              <w:tblOverlap w:val="never"/>
              <w:tblW w:w="104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565"/>
              <w:gridCol w:w="7219"/>
              <w:gridCol w:w="1713"/>
            </w:tblGrid>
            <w:tr w:rsidR="00AD3AB4" w:rsidRPr="00A668E6" w:rsidTr="00213A49">
              <w:trPr>
                <w:trHeight w:val="832"/>
              </w:trPr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both"/>
                    <w:rPr>
                      <w:b/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b/>
                      <w:color w:val="0D0D0D"/>
                      <w:sz w:val="28"/>
                      <w:szCs w:val="28"/>
                    </w:rPr>
                    <w:t>№ урока</w:t>
                  </w:r>
                </w:p>
              </w:tc>
              <w:tc>
                <w:tcPr>
                  <w:tcW w:w="7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b/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b/>
                      <w:color w:val="0D0D0D"/>
                      <w:sz w:val="28"/>
                      <w:szCs w:val="28"/>
                    </w:rPr>
                    <w:t>Тема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b/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b/>
                      <w:color w:val="0D0D0D"/>
                      <w:sz w:val="28"/>
                      <w:szCs w:val="28"/>
                    </w:rPr>
                    <w:t>Количество часов</w:t>
                  </w:r>
                </w:p>
              </w:tc>
            </w:tr>
            <w:tr w:rsidR="00AD3AB4" w:rsidRPr="00A668E6" w:rsidTr="00213A49"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both"/>
                    <w:rPr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7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6F2A77">
                  <w:pPr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b/>
                      <w:color w:val="0D0D0D"/>
                      <w:sz w:val="28"/>
                      <w:szCs w:val="28"/>
                    </w:rPr>
                    <w:t>Симфоническая  музыка</w:t>
                  </w:r>
                  <w:r w:rsidRPr="00213A49">
                    <w:rPr>
                      <w:color w:val="0D0D0D"/>
                      <w:sz w:val="28"/>
                      <w:szCs w:val="28"/>
                    </w:rPr>
                    <w:t xml:space="preserve">. </w:t>
                  </w:r>
                  <w:r w:rsidRPr="00213A49">
                    <w:rPr>
                      <w:i/>
                      <w:color w:val="0D0D0D"/>
                      <w:sz w:val="28"/>
                      <w:szCs w:val="28"/>
                    </w:rPr>
                    <w:t xml:space="preserve">Симфония№7 «Лунное море» </w:t>
                  </w:r>
                  <w:r w:rsidRPr="00213A49">
                    <w:rPr>
                      <w:color w:val="0D0D0D"/>
                      <w:sz w:val="28"/>
                      <w:szCs w:val="28"/>
                    </w:rPr>
                    <w:t>А.С.Караманова.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</w:t>
                  </w:r>
                </w:p>
              </w:tc>
            </w:tr>
            <w:tr w:rsidR="00AD3AB4" w:rsidRPr="00A668E6" w:rsidTr="00213A49"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both"/>
                    <w:rPr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7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6F2A77">
                  <w:pPr>
                    <w:rPr>
                      <w:b/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b/>
                      <w:color w:val="0D0D0D"/>
                      <w:sz w:val="28"/>
                      <w:szCs w:val="28"/>
                    </w:rPr>
                    <w:t>Музыканты извечные маги. Музыка народов мира.</w:t>
                  </w:r>
                </w:p>
                <w:p w:rsidR="00AD3AB4" w:rsidRPr="00213A49" w:rsidRDefault="00AD3AB4" w:rsidP="006F2A77">
                  <w:pPr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b/>
                      <w:color w:val="0D0D0D"/>
                      <w:sz w:val="28"/>
                      <w:szCs w:val="28"/>
                    </w:rPr>
                    <w:t xml:space="preserve">Музыка народов Крыма. Г.Шендырев </w:t>
                  </w:r>
                  <w:r w:rsidRPr="00213A49">
                    <w:rPr>
                      <w:b/>
                      <w:i/>
                      <w:color w:val="0D0D0D"/>
                      <w:sz w:val="28"/>
                      <w:szCs w:val="28"/>
                    </w:rPr>
                    <w:t>«Обработки народных песен»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AD3AB4" w:rsidRPr="00A668E6" w:rsidRDefault="00AD3AB4" w:rsidP="006F2A77">
            <w:pPr>
              <w:jc w:val="center"/>
              <w:rPr>
                <w:b/>
                <w:color w:val="0D0D0D"/>
                <w:sz w:val="28"/>
                <w:szCs w:val="28"/>
              </w:rPr>
            </w:pPr>
            <w:r w:rsidRPr="00A668E6">
              <w:rPr>
                <w:b/>
                <w:color w:val="0D0D0D"/>
                <w:sz w:val="28"/>
                <w:szCs w:val="28"/>
              </w:rPr>
              <w:t>Тематическое  планирование</w:t>
            </w:r>
          </w:p>
          <w:tbl>
            <w:tblPr>
              <w:tblW w:w="0" w:type="auto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79"/>
              <w:gridCol w:w="7952"/>
              <w:gridCol w:w="1134"/>
            </w:tblGrid>
            <w:tr w:rsidR="00AD3AB4" w:rsidRPr="00A668E6" w:rsidTr="00213A49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b/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b/>
                      <w:color w:val="0D0D0D"/>
                      <w:sz w:val="28"/>
                      <w:szCs w:val="28"/>
                    </w:rPr>
                    <w:t>№ урока</w:t>
                  </w:r>
                </w:p>
              </w:tc>
              <w:tc>
                <w:tcPr>
                  <w:tcW w:w="7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b/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b/>
                      <w:color w:val="0D0D0D"/>
                      <w:sz w:val="28"/>
                      <w:szCs w:val="28"/>
                    </w:rPr>
                    <w:t>Разделы и темы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b/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b/>
                      <w:color w:val="0D0D0D"/>
                      <w:sz w:val="28"/>
                      <w:szCs w:val="28"/>
                    </w:rPr>
                    <w:t>Кол-во</w:t>
                  </w:r>
                </w:p>
                <w:p w:rsidR="00AD3AB4" w:rsidRPr="00213A49" w:rsidRDefault="00AD3AB4" w:rsidP="00213A49">
                  <w:pPr>
                    <w:jc w:val="center"/>
                    <w:rPr>
                      <w:b/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b/>
                      <w:color w:val="0D0D0D"/>
                      <w:sz w:val="28"/>
                      <w:szCs w:val="28"/>
                    </w:rPr>
                    <w:t>часов</w:t>
                  </w:r>
                </w:p>
              </w:tc>
            </w:tr>
            <w:tr w:rsidR="00AD3AB4" w:rsidRPr="00A668E6" w:rsidTr="00213A49">
              <w:tc>
                <w:tcPr>
                  <w:tcW w:w="10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b/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b/>
                      <w:color w:val="0D0D0D"/>
                      <w:sz w:val="28"/>
                      <w:szCs w:val="28"/>
                    </w:rPr>
                    <w:t xml:space="preserve">Тема </w:t>
                  </w:r>
                  <w:r w:rsidRPr="00213A49">
                    <w:rPr>
                      <w:b/>
                      <w:color w:val="0D0D0D"/>
                      <w:sz w:val="28"/>
                      <w:szCs w:val="28"/>
                      <w:lang w:val="en-US"/>
                    </w:rPr>
                    <w:t>I</w:t>
                  </w:r>
                  <w:r w:rsidRPr="00213A49">
                    <w:rPr>
                      <w:b/>
                      <w:color w:val="0D0D0D"/>
                      <w:sz w:val="28"/>
                      <w:szCs w:val="28"/>
                    </w:rPr>
                    <w:t xml:space="preserve"> полугодия: Особенности драматургии камерной и симфонической музыки        16час.</w:t>
                  </w:r>
                </w:p>
              </w:tc>
            </w:tr>
            <w:tr w:rsidR="00AD3AB4" w:rsidRPr="00A668E6" w:rsidTr="00213A49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7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both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Классика и современность.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</w:t>
                  </w:r>
                </w:p>
              </w:tc>
            </w:tr>
            <w:tr w:rsidR="00AD3AB4" w:rsidRPr="00A668E6" w:rsidTr="00213A49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7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both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Музыкальная драматургия – развитие музыки.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</w:t>
                  </w:r>
                </w:p>
              </w:tc>
            </w:tr>
            <w:tr w:rsidR="00AD3AB4" w:rsidRPr="00A668E6" w:rsidTr="00213A49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7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both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Два направления музыкальной культуры:  духовная музыка, светская музыка.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</w:t>
                  </w:r>
                </w:p>
              </w:tc>
            </w:tr>
            <w:tr w:rsidR="00AD3AB4" w:rsidRPr="00A668E6" w:rsidTr="00213A49">
              <w:trPr>
                <w:trHeight w:val="327"/>
              </w:trPr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7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both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Два направления музыкальной культуры: светская и духовная музыка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</w:t>
                  </w:r>
                </w:p>
              </w:tc>
            </w:tr>
            <w:tr w:rsidR="00AD3AB4" w:rsidRPr="00A668E6" w:rsidTr="00213A49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7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both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Камерная инструментальная музыка. Этюд.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</w:t>
                  </w:r>
                </w:p>
              </w:tc>
            </w:tr>
            <w:tr w:rsidR="00AD3AB4" w:rsidRPr="00A668E6" w:rsidTr="00213A49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7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both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Циклические формы инструментальной музыки.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</w:t>
                  </w:r>
                </w:p>
              </w:tc>
            </w:tr>
            <w:tr w:rsidR="00AD3AB4" w:rsidRPr="00A668E6" w:rsidTr="00213A49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7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both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Циклические формы инструментальной музыки.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</w:t>
                  </w:r>
                </w:p>
              </w:tc>
            </w:tr>
            <w:tr w:rsidR="00AD3AB4" w:rsidRPr="00A668E6" w:rsidTr="00213A49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7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both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Циклические формы инструментальной музыки.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</w:t>
                  </w:r>
                </w:p>
              </w:tc>
            </w:tr>
            <w:tr w:rsidR="00AD3AB4" w:rsidRPr="00A668E6" w:rsidTr="00213A49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7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both"/>
                    <w:rPr>
                      <w:i/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i/>
                      <w:color w:val="0D0D0D"/>
                      <w:sz w:val="28"/>
                      <w:szCs w:val="28"/>
                    </w:rPr>
                    <w:t>Обобщающий урок 1 четверти.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</w:t>
                  </w:r>
                </w:p>
              </w:tc>
            </w:tr>
            <w:tr w:rsidR="00AD3AB4" w:rsidRPr="00A668E6" w:rsidTr="00213A49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7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both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Инструментальный концерт.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</w:t>
                  </w:r>
                </w:p>
              </w:tc>
            </w:tr>
            <w:tr w:rsidR="00AD3AB4" w:rsidRPr="00A668E6" w:rsidTr="00213A49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7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both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Инструментальный концерт.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</w:t>
                  </w:r>
                </w:p>
              </w:tc>
            </w:tr>
            <w:tr w:rsidR="00AD3AB4" w:rsidRPr="00A668E6" w:rsidTr="00213A49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7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both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Симфоническая музыка.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</w:t>
                  </w:r>
                </w:p>
              </w:tc>
            </w:tr>
            <w:tr w:rsidR="00AD3AB4" w:rsidRPr="00A668E6" w:rsidTr="00213A49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7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both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Симфоническая  музыка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</w:t>
                  </w:r>
                </w:p>
              </w:tc>
            </w:tr>
            <w:tr w:rsidR="00AD3AB4" w:rsidRPr="00A668E6" w:rsidTr="00213A49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7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both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Симфоническая  музыка.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</w:t>
                  </w:r>
                </w:p>
              </w:tc>
            </w:tr>
            <w:tr w:rsidR="00AD3AB4" w:rsidRPr="00A668E6" w:rsidTr="00213A49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7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both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Музыканты извечные маги. Музыка народов мира.  Музыка народов Крыма.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</w:t>
                  </w:r>
                </w:p>
              </w:tc>
            </w:tr>
            <w:tr w:rsidR="00AD3AB4" w:rsidRPr="00A668E6" w:rsidTr="00213A49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7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both"/>
                    <w:rPr>
                      <w:i/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i/>
                      <w:color w:val="0D0D0D"/>
                      <w:sz w:val="28"/>
                      <w:szCs w:val="28"/>
                    </w:rPr>
                    <w:t>Обобщающий урок 2 четверти.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</w:t>
                  </w:r>
                </w:p>
              </w:tc>
            </w:tr>
            <w:tr w:rsidR="00AD3AB4" w:rsidRPr="00A668E6" w:rsidTr="00213A49">
              <w:tc>
                <w:tcPr>
                  <w:tcW w:w="10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b/>
                      <w:color w:val="0D0D0D"/>
                      <w:sz w:val="28"/>
                      <w:szCs w:val="28"/>
                    </w:rPr>
                    <w:t xml:space="preserve">Тема </w:t>
                  </w:r>
                  <w:r w:rsidRPr="00213A49">
                    <w:rPr>
                      <w:b/>
                      <w:color w:val="0D0D0D"/>
                      <w:sz w:val="28"/>
                      <w:szCs w:val="28"/>
                      <w:lang w:val="en-US"/>
                    </w:rPr>
                    <w:t>II</w:t>
                  </w:r>
                  <w:r w:rsidRPr="00213A49">
                    <w:rPr>
                      <w:b/>
                      <w:color w:val="0D0D0D"/>
                      <w:sz w:val="28"/>
                      <w:szCs w:val="28"/>
                    </w:rPr>
                    <w:t xml:space="preserve"> полугодия: Особенности музыкальной драматургии сценической музыки              18час.</w:t>
                  </w:r>
                </w:p>
              </w:tc>
            </w:tr>
            <w:tr w:rsidR="00AD3AB4" w:rsidRPr="00A668E6" w:rsidTr="00213A49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17.</w:t>
                  </w:r>
                </w:p>
              </w:tc>
              <w:tc>
                <w:tcPr>
                  <w:tcW w:w="7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both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В музыкальном театре. Опера.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</w:t>
                  </w:r>
                </w:p>
              </w:tc>
            </w:tr>
            <w:tr w:rsidR="00AD3AB4" w:rsidRPr="00A668E6" w:rsidTr="00213A49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7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both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Опера М.И. Глинки «Иван Сусанин.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</w:t>
                  </w:r>
                </w:p>
              </w:tc>
            </w:tr>
            <w:tr w:rsidR="00AD3AB4" w:rsidRPr="00A668E6" w:rsidTr="00213A49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19.</w:t>
                  </w:r>
                </w:p>
              </w:tc>
              <w:tc>
                <w:tcPr>
                  <w:tcW w:w="7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both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Опера М.И. Глинки «Иван Сусанин.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</w:t>
                  </w:r>
                </w:p>
              </w:tc>
            </w:tr>
            <w:tr w:rsidR="00AD3AB4" w:rsidRPr="00A668E6" w:rsidTr="00213A49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20.</w:t>
                  </w:r>
                </w:p>
              </w:tc>
              <w:tc>
                <w:tcPr>
                  <w:tcW w:w="7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both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Опера А.П. Бородина «Князь Игорь.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</w:t>
                  </w:r>
                </w:p>
              </w:tc>
            </w:tr>
            <w:tr w:rsidR="00AD3AB4" w:rsidRPr="00A668E6" w:rsidTr="00213A49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21.</w:t>
                  </w:r>
                </w:p>
              </w:tc>
              <w:tc>
                <w:tcPr>
                  <w:tcW w:w="7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both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Опера А.П. Бородина «Князь Игорь».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</w:t>
                  </w:r>
                </w:p>
              </w:tc>
            </w:tr>
            <w:tr w:rsidR="00AD3AB4" w:rsidRPr="00A668E6" w:rsidTr="00213A49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22.</w:t>
                  </w:r>
                </w:p>
              </w:tc>
              <w:tc>
                <w:tcPr>
                  <w:tcW w:w="7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both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В музыкальном театре. Балет.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</w:t>
                  </w:r>
                </w:p>
              </w:tc>
            </w:tr>
            <w:tr w:rsidR="00AD3AB4" w:rsidRPr="00A668E6" w:rsidTr="00213A49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23.</w:t>
                  </w:r>
                </w:p>
              </w:tc>
              <w:tc>
                <w:tcPr>
                  <w:tcW w:w="7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both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В музыкальном театре. Балет.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</w:t>
                  </w:r>
                </w:p>
              </w:tc>
            </w:tr>
            <w:tr w:rsidR="00AD3AB4" w:rsidRPr="00A668E6" w:rsidTr="00213A49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24.</w:t>
                  </w:r>
                </w:p>
              </w:tc>
              <w:tc>
                <w:tcPr>
                  <w:tcW w:w="7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both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Героическая тема в русской музыке.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</w:t>
                  </w:r>
                </w:p>
              </w:tc>
            </w:tr>
            <w:tr w:rsidR="00AD3AB4" w:rsidRPr="00A668E6" w:rsidTr="00213A49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25.</w:t>
                  </w:r>
                </w:p>
              </w:tc>
              <w:tc>
                <w:tcPr>
                  <w:tcW w:w="7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both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Галерея героических образов.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</w:t>
                  </w:r>
                </w:p>
              </w:tc>
            </w:tr>
            <w:tr w:rsidR="00AD3AB4" w:rsidRPr="00A668E6" w:rsidTr="00213A49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26.</w:t>
                  </w:r>
                </w:p>
              </w:tc>
              <w:tc>
                <w:tcPr>
                  <w:tcW w:w="7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both"/>
                    <w:rPr>
                      <w:i/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i/>
                      <w:color w:val="0D0D0D"/>
                      <w:sz w:val="28"/>
                      <w:szCs w:val="28"/>
                    </w:rPr>
                    <w:t>Обобщающий урок 3 четверти.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</w:t>
                  </w:r>
                </w:p>
              </w:tc>
            </w:tr>
            <w:tr w:rsidR="00AD3AB4" w:rsidRPr="00A668E6" w:rsidTr="00213A49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27.</w:t>
                  </w:r>
                </w:p>
              </w:tc>
              <w:tc>
                <w:tcPr>
                  <w:tcW w:w="7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both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Опера Ж. Бизе «Кармен».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</w:t>
                  </w:r>
                </w:p>
              </w:tc>
            </w:tr>
            <w:tr w:rsidR="00AD3AB4" w:rsidRPr="00A668E6" w:rsidTr="00213A49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28.</w:t>
                  </w:r>
                </w:p>
              </w:tc>
              <w:tc>
                <w:tcPr>
                  <w:tcW w:w="7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both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Балет Р.К. Щедрина «Кармен-сюита».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</w:t>
                  </w:r>
                </w:p>
              </w:tc>
            </w:tr>
            <w:tr w:rsidR="00AD3AB4" w:rsidRPr="00A668E6" w:rsidTr="00213A49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29.</w:t>
                  </w:r>
                </w:p>
              </w:tc>
              <w:tc>
                <w:tcPr>
                  <w:tcW w:w="7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both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Музыка Д.Б, Кабалевского к драматическому спектаклю «Ромео и Джульетта».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</w:t>
                  </w:r>
                </w:p>
              </w:tc>
            </w:tr>
            <w:tr w:rsidR="00AD3AB4" w:rsidRPr="00A668E6" w:rsidTr="00213A49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30.</w:t>
                  </w:r>
                </w:p>
              </w:tc>
              <w:tc>
                <w:tcPr>
                  <w:tcW w:w="7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tabs>
                      <w:tab w:val="left" w:pos="10044"/>
                    </w:tabs>
                    <w:jc w:val="both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«Гоголь-сюита» из музыки А.Г. Шнитке к спектаклю «Ревизская сказка».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</w:t>
                  </w:r>
                </w:p>
              </w:tc>
            </w:tr>
            <w:tr w:rsidR="00AD3AB4" w:rsidRPr="00A668E6" w:rsidTr="00213A49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31.</w:t>
                  </w:r>
                </w:p>
              </w:tc>
              <w:tc>
                <w:tcPr>
                  <w:tcW w:w="7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both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В музыкальном театре «Мой народ – американцы».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</w:t>
                  </w:r>
                </w:p>
              </w:tc>
            </w:tr>
            <w:tr w:rsidR="00AD3AB4" w:rsidRPr="00A668E6" w:rsidTr="00213A49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32.</w:t>
                  </w:r>
                </w:p>
              </w:tc>
              <w:tc>
                <w:tcPr>
                  <w:tcW w:w="7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both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Рок-опера Л.Э. Уэббера «Иисус Христос – суперзвезда»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</w:t>
                  </w:r>
                </w:p>
              </w:tc>
            </w:tr>
            <w:tr w:rsidR="00AD3AB4" w:rsidRPr="00A668E6" w:rsidTr="00213A49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33.</w:t>
                  </w:r>
                </w:p>
              </w:tc>
              <w:tc>
                <w:tcPr>
                  <w:tcW w:w="7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both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Популярные хиты из мюзиклов и рок-опер.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</w:t>
                  </w:r>
                </w:p>
              </w:tc>
            </w:tr>
            <w:tr w:rsidR="00AD3AB4" w:rsidRPr="00A668E6" w:rsidTr="00213A49"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34.</w:t>
                  </w:r>
                </w:p>
              </w:tc>
              <w:tc>
                <w:tcPr>
                  <w:tcW w:w="7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both"/>
                    <w:rPr>
                      <w:i/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i/>
                      <w:color w:val="0D0D0D"/>
                      <w:sz w:val="28"/>
                      <w:szCs w:val="28"/>
                    </w:rPr>
                    <w:t>Обобщающий  урок 4 четверти.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AB4" w:rsidRPr="00213A49" w:rsidRDefault="00AD3AB4" w:rsidP="00213A49">
                  <w:pPr>
                    <w:jc w:val="center"/>
                    <w:rPr>
                      <w:color w:val="0D0D0D"/>
                      <w:sz w:val="28"/>
                      <w:szCs w:val="28"/>
                    </w:rPr>
                  </w:pPr>
                  <w:r w:rsidRPr="00213A49">
                    <w:rPr>
                      <w:color w:val="0D0D0D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AD3AB4" w:rsidRPr="00A668E6" w:rsidRDefault="00AD3AB4" w:rsidP="006F2A77">
            <w:pPr>
              <w:jc w:val="both"/>
              <w:rPr>
                <w:i/>
                <w:color w:val="0D0D0D"/>
                <w:sz w:val="28"/>
                <w:szCs w:val="28"/>
              </w:rPr>
            </w:pPr>
          </w:p>
        </w:tc>
      </w:tr>
    </w:tbl>
    <w:p w:rsidR="00AD3AB4" w:rsidRPr="006F2A77" w:rsidRDefault="00AD3AB4" w:rsidP="006F2A77">
      <w:pPr>
        <w:rPr>
          <w:i/>
          <w:sz w:val="6"/>
          <w:szCs w:val="28"/>
        </w:rPr>
      </w:pPr>
    </w:p>
    <w:sectPr w:rsidR="00AD3AB4" w:rsidRPr="006F2A77" w:rsidSect="00885F4D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AB4" w:rsidRDefault="00AD3AB4" w:rsidP="00504F3B">
      <w:r>
        <w:separator/>
      </w:r>
    </w:p>
  </w:endnote>
  <w:endnote w:type="continuationSeparator" w:id="0">
    <w:p w:rsidR="00AD3AB4" w:rsidRDefault="00AD3AB4" w:rsidP="00504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B4" w:rsidRDefault="00AD3A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AB4" w:rsidRDefault="00AD3AB4" w:rsidP="00504F3B">
      <w:r>
        <w:separator/>
      </w:r>
    </w:p>
  </w:footnote>
  <w:footnote w:type="continuationSeparator" w:id="0">
    <w:p w:rsidR="00AD3AB4" w:rsidRDefault="00AD3AB4" w:rsidP="00504F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321709"/>
    <w:multiLevelType w:val="hybridMultilevel"/>
    <w:tmpl w:val="BAF49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43C5C"/>
    <w:multiLevelType w:val="hybridMultilevel"/>
    <w:tmpl w:val="BA7E2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D49E6"/>
    <w:multiLevelType w:val="hybridMultilevel"/>
    <w:tmpl w:val="824AC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1A14EC"/>
    <w:multiLevelType w:val="hybridMultilevel"/>
    <w:tmpl w:val="AE22F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D3C38"/>
    <w:multiLevelType w:val="multilevel"/>
    <w:tmpl w:val="F88A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ED5745"/>
    <w:multiLevelType w:val="hybridMultilevel"/>
    <w:tmpl w:val="7CA2D4BE"/>
    <w:lvl w:ilvl="0" w:tplc="B2D07392">
      <w:numFmt w:val="bullet"/>
      <w:lvlText w:val="•"/>
      <w:legacy w:legacy="1" w:legacySpace="0" w:legacyIndent="211"/>
      <w:lvlJc w:val="left"/>
      <w:rPr>
        <w:rFonts w:ascii="Microsoft Sans Serif" w:hAnsi="Microsoft Sans Serif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4427E7"/>
    <w:multiLevelType w:val="multilevel"/>
    <w:tmpl w:val="921C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7F562B"/>
    <w:multiLevelType w:val="hybridMultilevel"/>
    <w:tmpl w:val="FC8AC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86F23"/>
    <w:multiLevelType w:val="hybridMultilevel"/>
    <w:tmpl w:val="92043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91142F0"/>
    <w:multiLevelType w:val="hybridMultilevel"/>
    <w:tmpl w:val="341EEC06"/>
    <w:lvl w:ilvl="0" w:tplc="8B0A9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2A0808"/>
    <w:multiLevelType w:val="hybridMultilevel"/>
    <w:tmpl w:val="B05C5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165CD"/>
    <w:multiLevelType w:val="multilevel"/>
    <w:tmpl w:val="921C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E052EBC"/>
    <w:multiLevelType w:val="hybridMultilevel"/>
    <w:tmpl w:val="3202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B6228"/>
    <w:multiLevelType w:val="hybridMultilevel"/>
    <w:tmpl w:val="B71883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19F6988"/>
    <w:multiLevelType w:val="hybridMultilevel"/>
    <w:tmpl w:val="62CC92D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7E34A8"/>
    <w:multiLevelType w:val="hybridMultilevel"/>
    <w:tmpl w:val="89EA712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2032D54"/>
    <w:multiLevelType w:val="hybridMultilevel"/>
    <w:tmpl w:val="730C1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BF7B08"/>
    <w:multiLevelType w:val="hybridMultilevel"/>
    <w:tmpl w:val="4D6CC096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>
    <w:nsid w:val="7B1066B1"/>
    <w:multiLevelType w:val="hybridMultilevel"/>
    <w:tmpl w:val="D9506AB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2">
    <w:nsid w:val="7D4C1023"/>
    <w:multiLevelType w:val="hybridMultilevel"/>
    <w:tmpl w:val="B2724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6B16D0"/>
    <w:multiLevelType w:val="hybridMultilevel"/>
    <w:tmpl w:val="C308A3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23"/>
  </w:num>
  <w:num w:numId="5">
    <w:abstractNumId w:val="4"/>
  </w:num>
  <w:num w:numId="6">
    <w:abstractNumId w:val="22"/>
  </w:num>
  <w:num w:numId="7">
    <w:abstractNumId w:val="19"/>
  </w:num>
  <w:num w:numId="8">
    <w:abstractNumId w:val="17"/>
  </w:num>
  <w:num w:numId="9">
    <w:abstractNumId w:val="15"/>
  </w:num>
  <w:num w:numId="10">
    <w:abstractNumId w:val="20"/>
  </w:num>
  <w:num w:numId="11">
    <w:abstractNumId w:val="21"/>
  </w:num>
  <w:num w:numId="12">
    <w:abstractNumId w:val="16"/>
  </w:num>
  <w:num w:numId="13">
    <w:abstractNumId w:val="12"/>
  </w:num>
  <w:num w:numId="14">
    <w:abstractNumId w:val="14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7"/>
  </w:num>
  <w:num w:numId="20">
    <w:abstractNumId w:val="3"/>
  </w:num>
  <w:num w:numId="21">
    <w:abstractNumId w:val="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68E"/>
    <w:rsid w:val="00010DCC"/>
    <w:rsid w:val="00026051"/>
    <w:rsid w:val="000418D8"/>
    <w:rsid w:val="00096EB0"/>
    <w:rsid w:val="000C22EB"/>
    <w:rsid w:val="000E58E4"/>
    <w:rsid w:val="00113C55"/>
    <w:rsid w:val="0018168E"/>
    <w:rsid w:val="001A2C91"/>
    <w:rsid w:val="001C683D"/>
    <w:rsid w:val="001D0995"/>
    <w:rsid w:val="001E24B9"/>
    <w:rsid w:val="001F4E2A"/>
    <w:rsid w:val="002033D3"/>
    <w:rsid w:val="00213A49"/>
    <w:rsid w:val="0021602E"/>
    <w:rsid w:val="00225B15"/>
    <w:rsid w:val="00227C54"/>
    <w:rsid w:val="002C11C3"/>
    <w:rsid w:val="002C78B8"/>
    <w:rsid w:val="002D58BC"/>
    <w:rsid w:val="002E707E"/>
    <w:rsid w:val="00306445"/>
    <w:rsid w:val="00313DC3"/>
    <w:rsid w:val="00370D24"/>
    <w:rsid w:val="00373852"/>
    <w:rsid w:val="003767D9"/>
    <w:rsid w:val="00382138"/>
    <w:rsid w:val="00383AF7"/>
    <w:rsid w:val="00392E5F"/>
    <w:rsid w:val="003957EF"/>
    <w:rsid w:val="003D51AB"/>
    <w:rsid w:val="003F56B8"/>
    <w:rsid w:val="004038AE"/>
    <w:rsid w:val="00440303"/>
    <w:rsid w:val="00443ABD"/>
    <w:rsid w:val="00481E3A"/>
    <w:rsid w:val="00492FF9"/>
    <w:rsid w:val="004A60C3"/>
    <w:rsid w:val="004D2583"/>
    <w:rsid w:val="004F05E8"/>
    <w:rsid w:val="005015A0"/>
    <w:rsid w:val="00504F3B"/>
    <w:rsid w:val="005906CF"/>
    <w:rsid w:val="005D39B8"/>
    <w:rsid w:val="00602DC7"/>
    <w:rsid w:val="00614664"/>
    <w:rsid w:val="00630864"/>
    <w:rsid w:val="00633578"/>
    <w:rsid w:val="00643C0C"/>
    <w:rsid w:val="00660BC0"/>
    <w:rsid w:val="00666E52"/>
    <w:rsid w:val="00670FA5"/>
    <w:rsid w:val="006D7F12"/>
    <w:rsid w:val="006E2E41"/>
    <w:rsid w:val="006F2A77"/>
    <w:rsid w:val="006F7BCB"/>
    <w:rsid w:val="0072315B"/>
    <w:rsid w:val="00765F87"/>
    <w:rsid w:val="00783F0F"/>
    <w:rsid w:val="007903C1"/>
    <w:rsid w:val="007E23EA"/>
    <w:rsid w:val="007F46FC"/>
    <w:rsid w:val="00806560"/>
    <w:rsid w:val="00807767"/>
    <w:rsid w:val="008322A2"/>
    <w:rsid w:val="00885F4D"/>
    <w:rsid w:val="008C0169"/>
    <w:rsid w:val="008D1277"/>
    <w:rsid w:val="00911935"/>
    <w:rsid w:val="009136B1"/>
    <w:rsid w:val="00914250"/>
    <w:rsid w:val="00932640"/>
    <w:rsid w:val="00961452"/>
    <w:rsid w:val="0096427D"/>
    <w:rsid w:val="009A3C4B"/>
    <w:rsid w:val="009A7A54"/>
    <w:rsid w:val="009E4BBF"/>
    <w:rsid w:val="00A1707D"/>
    <w:rsid w:val="00A20A30"/>
    <w:rsid w:val="00A45C89"/>
    <w:rsid w:val="00A50F71"/>
    <w:rsid w:val="00A603E2"/>
    <w:rsid w:val="00A668E6"/>
    <w:rsid w:val="00A82934"/>
    <w:rsid w:val="00A91D4F"/>
    <w:rsid w:val="00AD3AB4"/>
    <w:rsid w:val="00B2370F"/>
    <w:rsid w:val="00B455DD"/>
    <w:rsid w:val="00B77790"/>
    <w:rsid w:val="00B9284D"/>
    <w:rsid w:val="00BA5407"/>
    <w:rsid w:val="00BB22EF"/>
    <w:rsid w:val="00C635F1"/>
    <w:rsid w:val="00C829A4"/>
    <w:rsid w:val="00D22EF6"/>
    <w:rsid w:val="00D26599"/>
    <w:rsid w:val="00D31E0F"/>
    <w:rsid w:val="00D376AF"/>
    <w:rsid w:val="00D45371"/>
    <w:rsid w:val="00D53FEB"/>
    <w:rsid w:val="00D56980"/>
    <w:rsid w:val="00DA2F3B"/>
    <w:rsid w:val="00DC43C4"/>
    <w:rsid w:val="00DD704C"/>
    <w:rsid w:val="00E15960"/>
    <w:rsid w:val="00E23EC0"/>
    <w:rsid w:val="00E7596F"/>
    <w:rsid w:val="00E949A3"/>
    <w:rsid w:val="00E972D0"/>
    <w:rsid w:val="00EA2794"/>
    <w:rsid w:val="00EB6A72"/>
    <w:rsid w:val="00F1721C"/>
    <w:rsid w:val="00F860B8"/>
    <w:rsid w:val="00FA256B"/>
    <w:rsid w:val="00FA7227"/>
    <w:rsid w:val="00FB1AF7"/>
    <w:rsid w:val="00FB2297"/>
    <w:rsid w:val="00FB2A63"/>
    <w:rsid w:val="00FD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8168E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8168E"/>
    <w:pPr>
      <w:ind w:left="720"/>
      <w:contextualSpacing/>
    </w:pPr>
  </w:style>
  <w:style w:type="table" w:styleId="TableGrid">
    <w:name w:val="Table Grid"/>
    <w:basedOn w:val="TableNormal"/>
    <w:uiPriority w:val="99"/>
    <w:rsid w:val="001816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8168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168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168E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18168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168E"/>
    <w:rPr>
      <w:rFonts w:eastAsia="Times New Roman" w:cs="Times New Roman"/>
      <w:lang w:eastAsia="ru-RU"/>
    </w:rPr>
  </w:style>
  <w:style w:type="paragraph" w:customStyle="1" w:styleId="c10">
    <w:name w:val="c10"/>
    <w:basedOn w:val="Normal"/>
    <w:uiPriority w:val="99"/>
    <w:rsid w:val="0018168E"/>
    <w:pPr>
      <w:spacing w:before="100" w:beforeAutospacing="1" w:after="100" w:afterAutospacing="1"/>
    </w:pPr>
  </w:style>
  <w:style w:type="character" w:customStyle="1" w:styleId="c8">
    <w:name w:val="c8"/>
    <w:basedOn w:val="DefaultParagraphFont"/>
    <w:uiPriority w:val="99"/>
    <w:rsid w:val="0018168E"/>
    <w:rPr>
      <w:rFonts w:cs="Times New Roman"/>
    </w:rPr>
  </w:style>
  <w:style w:type="paragraph" w:styleId="NormalWeb">
    <w:name w:val="Normal (Web)"/>
    <w:basedOn w:val="Normal"/>
    <w:uiPriority w:val="99"/>
    <w:semiHidden/>
    <w:rsid w:val="0018168E"/>
    <w:pPr>
      <w:spacing w:before="100" w:beforeAutospacing="1" w:after="100" w:afterAutospacing="1"/>
    </w:pPr>
  </w:style>
  <w:style w:type="character" w:customStyle="1" w:styleId="c2">
    <w:name w:val="c2"/>
    <w:basedOn w:val="DefaultParagraphFont"/>
    <w:uiPriority w:val="99"/>
    <w:rsid w:val="0018168E"/>
    <w:rPr>
      <w:rFonts w:cs="Times New Roman"/>
    </w:rPr>
  </w:style>
  <w:style w:type="paragraph" w:customStyle="1" w:styleId="c3">
    <w:name w:val="c3"/>
    <w:basedOn w:val="Normal"/>
    <w:uiPriority w:val="99"/>
    <w:rsid w:val="001816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18168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18168E"/>
    <w:rPr>
      <w:rFonts w:cs="Times New Roman"/>
      <w:i/>
      <w:iCs/>
    </w:rPr>
  </w:style>
  <w:style w:type="character" w:customStyle="1" w:styleId="c0">
    <w:name w:val="c0"/>
    <w:basedOn w:val="DefaultParagraphFont"/>
    <w:uiPriority w:val="99"/>
    <w:rsid w:val="0018168E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181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8168E"/>
    <w:rPr>
      <w:rFonts w:ascii="Courier New" w:hAnsi="Courier New" w:cs="Courier New"/>
      <w:sz w:val="20"/>
      <w:szCs w:val="20"/>
      <w:lang w:eastAsia="ru-RU"/>
    </w:rPr>
  </w:style>
  <w:style w:type="paragraph" w:customStyle="1" w:styleId="c25">
    <w:name w:val="c25"/>
    <w:basedOn w:val="Normal"/>
    <w:uiPriority w:val="99"/>
    <w:rsid w:val="0018168E"/>
    <w:pPr>
      <w:spacing w:before="100" w:beforeAutospacing="1" w:after="100" w:afterAutospacing="1"/>
    </w:pPr>
  </w:style>
  <w:style w:type="paragraph" w:customStyle="1" w:styleId="c38">
    <w:name w:val="c38"/>
    <w:basedOn w:val="Normal"/>
    <w:uiPriority w:val="99"/>
    <w:rsid w:val="0018168E"/>
    <w:pPr>
      <w:spacing w:before="100" w:beforeAutospacing="1" w:after="100" w:afterAutospacing="1"/>
    </w:pPr>
  </w:style>
  <w:style w:type="paragraph" w:customStyle="1" w:styleId="c36">
    <w:name w:val="c36"/>
    <w:basedOn w:val="Normal"/>
    <w:uiPriority w:val="99"/>
    <w:rsid w:val="0018168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8168E"/>
    <w:rPr>
      <w:rFonts w:cs="Times New Roman"/>
      <w:b/>
      <w:bCs/>
    </w:rPr>
  </w:style>
  <w:style w:type="character" w:customStyle="1" w:styleId="c5">
    <w:name w:val="c5"/>
    <w:basedOn w:val="DefaultParagraphFont"/>
    <w:uiPriority w:val="99"/>
    <w:rsid w:val="0018168E"/>
    <w:rPr>
      <w:rFonts w:cs="Times New Roman"/>
    </w:rPr>
  </w:style>
  <w:style w:type="character" w:customStyle="1" w:styleId="c1">
    <w:name w:val="c1"/>
    <w:basedOn w:val="DefaultParagraphFont"/>
    <w:uiPriority w:val="99"/>
    <w:rsid w:val="004F05E8"/>
    <w:rPr>
      <w:rFonts w:cs="Times New Roman"/>
    </w:rPr>
  </w:style>
  <w:style w:type="paragraph" w:customStyle="1" w:styleId="1">
    <w:name w:val="Основной 1 см"/>
    <w:basedOn w:val="Normal"/>
    <w:uiPriority w:val="99"/>
    <w:rsid w:val="00026051"/>
    <w:pPr>
      <w:suppressAutoHyphens/>
      <w:ind w:firstLine="567"/>
      <w:jc w:val="both"/>
    </w:pPr>
    <w:rPr>
      <w:sz w:val="28"/>
      <w:szCs w:val="20"/>
      <w:lang w:eastAsia="zh-CN"/>
    </w:rPr>
  </w:style>
  <w:style w:type="character" w:customStyle="1" w:styleId="c17">
    <w:name w:val="c17"/>
    <w:basedOn w:val="DefaultParagraphFont"/>
    <w:uiPriority w:val="99"/>
    <w:rsid w:val="009136B1"/>
    <w:rPr>
      <w:rFonts w:cs="Times New Roman"/>
    </w:rPr>
  </w:style>
  <w:style w:type="character" w:customStyle="1" w:styleId="8">
    <w:name w:val="Основной текст (8)"/>
    <w:uiPriority w:val="99"/>
    <w:rsid w:val="002C11C3"/>
    <w:rPr>
      <w:sz w:val="21"/>
    </w:rPr>
  </w:style>
  <w:style w:type="character" w:customStyle="1" w:styleId="80">
    <w:name w:val="Основной текст (8)_"/>
    <w:link w:val="81"/>
    <w:uiPriority w:val="99"/>
    <w:locked/>
    <w:rsid w:val="002C11C3"/>
    <w:rPr>
      <w:sz w:val="21"/>
      <w:shd w:val="clear" w:color="auto" w:fill="FFFFFF"/>
    </w:rPr>
  </w:style>
  <w:style w:type="paragraph" w:customStyle="1" w:styleId="81">
    <w:name w:val="Основной текст (8)1"/>
    <w:basedOn w:val="Normal"/>
    <w:link w:val="80"/>
    <w:uiPriority w:val="99"/>
    <w:rsid w:val="002C11C3"/>
    <w:pPr>
      <w:shd w:val="clear" w:color="auto" w:fill="FFFFFF"/>
      <w:spacing w:line="211" w:lineRule="exact"/>
      <w:jc w:val="both"/>
    </w:pPr>
    <w:rPr>
      <w:rFonts w:ascii="Calibri" w:eastAsia="Calibri" w:hAnsi="Calibri"/>
      <w:sz w:val="21"/>
      <w:szCs w:val="21"/>
      <w:shd w:val="clear" w:color="auto" w:fill="FFFFFF"/>
    </w:rPr>
  </w:style>
  <w:style w:type="character" w:customStyle="1" w:styleId="812pt">
    <w:name w:val="Основной текст (8) + 12 pt"/>
    <w:uiPriority w:val="99"/>
    <w:rsid w:val="002C11C3"/>
    <w:rPr>
      <w:sz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4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392</TotalTime>
  <Pages>10</Pages>
  <Words>2741</Words>
  <Characters>15629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</dc:creator>
  <cp:keywords/>
  <dc:description/>
  <cp:lastModifiedBy>admin</cp:lastModifiedBy>
  <cp:revision>45</cp:revision>
  <cp:lastPrinted>2017-01-27T06:56:00Z</cp:lastPrinted>
  <dcterms:created xsi:type="dcterms:W3CDTF">2002-04-11T07:37:00Z</dcterms:created>
  <dcterms:modified xsi:type="dcterms:W3CDTF">2017-02-04T16:44:00Z</dcterms:modified>
</cp:coreProperties>
</file>