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F2" w:rsidRPr="001C33A4" w:rsidRDefault="009E00F2" w:rsidP="00BF76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3A4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 «Маленская школа»</w:t>
      </w:r>
    </w:p>
    <w:p w:rsidR="009E00F2" w:rsidRPr="001C33A4" w:rsidRDefault="009E00F2" w:rsidP="00BF76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3A4">
        <w:rPr>
          <w:rFonts w:ascii="Times New Roman" w:hAnsi="Times New Roman" w:cs="Times New Roman"/>
          <w:b/>
          <w:bCs/>
          <w:sz w:val="24"/>
          <w:szCs w:val="24"/>
        </w:rPr>
        <w:t>Симферопольского района Республики Крым</w:t>
      </w:r>
    </w:p>
    <w:p w:rsidR="009E00F2" w:rsidRPr="001C33A4" w:rsidRDefault="009E00F2" w:rsidP="00BF76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33A4">
        <w:rPr>
          <w:rFonts w:ascii="Times New Roman" w:hAnsi="Times New Roman" w:cs="Times New Roman"/>
          <w:sz w:val="24"/>
          <w:szCs w:val="24"/>
        </w:rPr>
        <w:t>ул.Школьная, 6, с. Маленькое, Симферопольский район, РК, 297517</w:t>
      </w:r>
    </w:p>
    <w:p w:rsidR="009E00F2" w:rsidRPr="001C33A4" w:rsidRDefault="009E00F2" w:rsidP="00BF7683">
      <w:pPr>
        <w:spacing w:after="0"/>
        <w:ind w:left="170" w:right="5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C33A4">
        <w:rPr>
          <w:rFonts w:ascii="Times New Roman" w:hAnsi="Times New Roman" w:cs="Times New Roman"/>
          <w:sz w:val="24"/>
          <w:szCs w:val="24"/>
        </w:rPr>
        <w:t xml:space="preserve">тел/факс (3652) 32-56-82,  </w:t>
      </w:r>
      <w:r w:rsidRPr="001C33A4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1C33A4">
        <w:rPr>
          <w:rFonts w:ascii="Times New Roman" w:hAnsi="Times New Roman" w:cs="Times New Roman"/>
          <w:sz w:val="24"/>
          <w:szCs w:val="24"/>
        </w:rPr>
        <w:t>-</w:t>
      </w:r>
      <w:r w:rsidRPr="001C33A4">
        <w:rPr>
          <w:rFonts w:ascii="Times New Roman" w:hAnsi="Times New Roman" w:cs="Times New Roman"/>
          <w:sz w:val="24"/>
          <w:szCs w:val="24"/>
          <w:lang w:val="it-IT"/>
        </w:rPr>
        <w:t>mail</w:t>
      </w:r>
      <w:r w:rsidRPr="001C33A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C33A4">
          <w:rPr>
            <w:rStyle w:val="Hyperlink"/>
            <w:sz w:val="24"/>
            <w:szCs w:val="24"/>
            <w:lang w:val="en-US"/>
          </w:rPr>
          <w:t>malenkoe</w:t>
        </w:r>
        <w:r w:rsidRPr="001C33A4">
          <w:rPr>
            <w:rStyle w:val="Hyperlink"/>
            <w:b/>
            <w:bCs/>
            <w:sz w:val="24"/>
            <w:szCs w:val="24"/>
          </w:rPr>
          <w:t>_</w:t>
        </w:r>
        <w:r w:rsidRPr="001C33A4">
          <w:rPr>
            <w:rStyle w:val="Hyperlink"/>
            <w:sz w:val="24"/>
            <w:szCs w:val="24"/>
            <w:lang w:val="en-US"/>
          </w:rPr>
          <w:t>school</w:t>
        </w:r>
        <w:r w:rsidRPr="001C33A4">
          <w:rPr>
            <w:rStyle w:val="Hyperlink"/>
            <w:sz w:val="24"/>
            <w:szCs w:val="24"/>
          </w:rPr>
          <w:t>@</w:t>
        </w:r>
        <w:r w:rsidRPr="001C33A4">
          <w:rPr>
            <w:rStyle w:val="Hyperlink"/>
            <w:sz w:val="24"/>
            <w:szCs w:val="24"/>
            <w:lang w:val="it-IT"/>
          </w:rPr>
          <w:t>mail</w:t>
        </w:r>
        <w:r w:rsidRPr="001C33A4">
          <w:rPr>
            <w:rStyle w:val="Hyperlink"/>
            <w:sz w:val="24"/>
            <w:szCs w:val="24"/>
          </w:rPr>
          <w:t>.</w:t>
        </w:r>
        <w:r w:rsidRPr="001C33A4">
          <w:rPr>
            <w:rStyle w:val="Hyperlink"/>
            <w:sz w:val="24"/>
            <w:szCs w:val="24"/>
            <w:lang w:val="it-IT"/>
          </w:rPr>
          <w:t>ru</w:t>
        </w:r>
      </w:hyperlink>
      <w:r w:rsidRPr="001C33A4">
        <w:rPr>
          <w:rFonts w:ascii="Times New Roman" w:hAnsi="Times New Roman" w:cs="Times New Roman"/>
          <w:sz w:val="24"/>
          <w:szCs w:val="24"/>
        </w:rPr>
        <w:t xml:space="preserve"> ОГРН 1159102000090</w:t>
      </w:r>
      <w:r w:rsidRPr="001C33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E00F2" w:rsidRPr="001C33A4" w:rsidRDefault="009E00F2" w:rsidP="00BF7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3A4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"/>
          </v:shape>
        </w:pict>
      </w:r>
    </w:p>
    <w:p w:rsidR="009E00F2" w:rsidRPr="001C33A4" w:rsidRDefault="009E00F2" w:rsidP="00BF7683">
      <w:pPr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9E00F2" w:rsidRPr="001C33A4" w:rsidRDefault="009E00F2" w:rsidP="00BF7683">
      <w:pPr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9E00F2" w:rsidRDefault="009E00F2" w:rsidP="00C423B6">
      <w:pPr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9E00F2" w:rsidRDefault="009E00F2" w:rsidP="00C423B6">
      <w:pPr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9E00F2" w:rsidRDefault="009E00F2" w:rsidP="00C423B6">
      <w:pPr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9E00F2" w:rsidRDefault="009E00F2" w:rsidP="00C423B6">
      <w:pPr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9E00F2" w:rsidRPr="001C33A4" w:rsidRDefault="009E00F2" w:rsidP="00C423B6">
      <w:pPr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9E00F2" w:rsidRPr="001C33A4" w:rsidRDefault="009E00F2" w:rsidP="006B247C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3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об итогах  проведения </w:t>
      </w:r>
      <w:r w:rsidRPr="001C33A4">
        <w:rPr>
          <w:rFonts w:ascii="Times New Roman" w:hAnsi="Times New Roman" w:cs="Times New Roman"/>
          <w:b/>
          <w:bCs/>
          <w:sz w:val="24"/>
          <w:szCs w:val="24"/>
        </w:rPr>
        <w:t xml:space="preserve">Недели инклюзивного образования </w:t>
      </w:r>
    </w:p>
    <w:p w:rsidR="009E00F2" w:rsidRPr="001C33A4" w:rsidRDefault="009E00F2" w:rsidP="006B247C">
      <w:pPr>
        <w:shd w:val="clear" w:color="auto" w:fill="FFFFFF"/>
        <w:spacing w:after="0" w:line="270" w:lineRule="atLeast"/>
        <w:jc w:val="center"/>
        <w:rPr>
          <w:sz w:val="24"/>
          <w:szCs w:val="24"/>
        </w:rPr>
      </w:pPr>
    </w:p>
    <w:p w:rsidR="009E00F2" w:rsidRPr="001C33A4" w:rsidRDefault="009E00F2" w:rsidP="006B247C">
      <w:pPr>
        <w:shd w:val="clear" w:color="auto" w:fill="FFFFFF"/>
        <w:spacing w:after="0" w:line="270" w:lineRule="atLeast"/>
        <w:jc w:val="center"/>
        <w:rPr>
          <w:sz w:val="24"/>
          <w:szCs w:val="24"/>
        </w:rPr>
      </w:pPr>
    </w:p>
    <w:p w:rsidR="009E00F2" w:rsidRPr="001C33A4" w:rsidRDefault="009E00F2" w:rsidP="006B247C">
      <w:pPr>
        <w:shd w:val="clear" w:color="auto" w:fill="FFFFFF"/>
        <w:spacing w:after="0" w:line="270" w:lineRule="atLeast"/>
        <w:jc w:val="center"/>
        <w:rPr>
          <w:sz w:val="24"/>
          <w:szCs w:val="24"/>
        </w:rPr>
      </w:pPr>
    </w:p>
    <w:p w:rsidR="009E00F2" w:rsidRDefault="009E00F2" w:rsidP="006B247C">
      <w:pPr>
        <w:shd w:val="clear" w:color="auto" w:fill="FFFFFF"/>
        <w:spacing w:after="0" w:line="270" w:lineRule="atLeast"/>
        <w:jc w:val="center"/>
        <w:rPr>
          <w:sz w:val="24"/>
          <w:szCs w:val="24"/>
        </w:rPr>
      </w:pPr>
    </w:p>
    <w:p w:rsidR="009E00F2" w:rsidRPr="001C33A4" w:rsidRDefault="009E00F2" w:rsidP="006B247C">
      <w:pPr>
        <w:shd w:val="clear" w:color="auto" w:fill="FFFFFF"/>
        <w:spacing w:after="0" w:line="270" w:lineRule="atLeast"/>
        <w:jc w:val="center"/>
        <w:rPr>
          <w:sz w:val="24"/>
          <w:szCs w:val="24"/>
        </w:rPr>
      </w:pPr>
    </w:p>
    <w:p w:rsidR="009E00F2" w:rsidRDefault="009E00F2" w:rsidP="00BF7683">
      <w:pPr>
        <w:shd w:val="clear" w:color="auto" w:fill="FFFFFF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33A4">
        <w:rPr>
          <w:rFonts w:ascii="Times New Roman" w:hAnsi="Times New Roman" w:cs="Times New Roman"/>
          <w:sz w:val="24"/>
          <w:szCs w:val="24"/>
        </w:rPr>
        <w:t>С 11.04.2016 по 15.04.2016г. в МБОУ «Маленская школа» была проведена Неделя инклюзивного образования «Разные возможности - равные права»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0F2" w:rsidRPr="001C33A4" w:rsidRDefault="009E00F2" w:rsidP="00BF7683">
      <w:pPr>
        <w:shd w:val="clear" w:color="auto" w:fill="FFFFFF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33A4">
        <w:rPr>
          <w:rFonts w:ascii="Times New Roman" w:hAnsi="Times New Roman" w:cs="Times New Roman"/>
          <w:sz w:val="24"/>
          <w:szCs w:val="24"/>
        </w:rPr>
        <w:t>В ходе Недели были проведены следующие мероприятия:</w:t>
      </w:r>
    </w:p>
    <w:p w:rsidR="009E00F2" w:rsidRPr="001C33A4" w:rsidRDefault="009E00F2" w:rsidP="001C33A4">
      <w:pPr>
        <w:numPr>
          <w:ilvl w:val="0"/>
          <w:numId w:val="2"/>
        </w:numPr>
        <w:shd w:val="clear" w:color="auto" w:fill="FFFFFF"/>
        <w:tabs>
          <w:tab w:val="clear" w:pos="1080"/>
          <w:tab w:val="num" w:pos="540"/>
        </w:tabs>
        <w:spacing w:after="0" w:line="270" w:lineRule="atLeast"/>
        <w:ind w:left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33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Демонстрация видеороликов по теме инклюзивного образования «Мы такие разные, но мы вместе».</w:t>
      </w:r>
    </w:p>
    <w:p w:rsidR="009E00F2" w:rsidRPr="001C33A4" w:rsidRDefault="009E00F2" w:rsidP="001C33A4">
      <w:pPr>
        <w:numPr>
          <w:ilvl w:val="0"/>
          <w:numId w:val="2"/>
        </w:numPr>
        <w:shd w:val="clear" w:color="auto" w:fill="FFFFFF"/>
        <w:tabs>
          <w:tab w:val="clear" w:pos="1080"/>
          <w:tab w:val="num" w:pos="540"/>
        </w:tabs>
        <w:spacing w:after="0" w:line="270" w:lineRule="atLeast"/>
        <w:ind w:left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33A4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Круглый стол </w:t>
      </w:r>
      <w:r w:rsidRPr="001C33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«Инклюзивное образование</w:t>
      </w:r>
      <w:r w:rsidRPr="001C33A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– образование для всех</w:t>
      </w:r>
      <w:r w:rsidRPr="001C33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(10, 11 классы)</w:t>
      </w:r>
    </w:p>
    <w:p w:rsidR="009E00F2" w:rsidRPr="001C33A4" w:rsidRDefault="009E00F2" w:rsidP="001C33A4">
      <w:pPr>
        <w:numPr>
          <w:ilvl w:val="0"/>
          <w:numId w:val="2"/>
        </w:numPr>
        <w:shd w:val="clear" w:color="auto" w:fill="FFFFFF"/>
        <w:tabs>
          <w:tab w:val="clear" w:pos="1080"/>
          <w:tab w:val="num" w:pos="540"/>
        </w:tabs>
        <w:spacing w:after="0" w:line="270" w:lineRule="atLeast"/>
        <w:ind w:left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33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Беседы «Дети должны быть вместе» (1-7 классы)</w:t>
      </w:r>
    </w:p>
    <w:p w:rsidR="009E00F2" w:rsidRPr="001C33A4" w:rsidRDefault="009E00F2" w:rsidP="001C33A4">
      <w:pPr>
        <w:numPr>
          <w:ilvl w:val="0"/>
          <w:numId w:val="2"/>
        </w:numPr>
        <w:shd w:val="clear" w:color="auto" w:fill="FFFFFF"/>
        <w:tabs>
          <w:tab w:val="clear" w:pos="1080"/>
          <w:tab w:val="num" w:pos="540"/>
        </w:tabs>
        <w:spacing w:after="0" w:line="270" w:lineRule="atLeast"/>
        <w:ind w:left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33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Классные часы «Мы все равны» (8-11 классы)</w:t>
      </w:r>
    </w:p>
    <w:p w:rsidR="009E00F2" w:rsidRPr="001C33A4" w:rsidRDefault="009E00F2" w:rsidP="001C33A4">
      <w:pPr>
        <w:numPr>
          <w:ilvl w:val="0"/>
          <w:numId w:val="2"/>
        </w:numPr>
        <w:shd w:val="clear" w:color="auto" w:fill="FFFFFF"/>
        <w:tabs>
          <w:tab w:val="clear" w:pos="1080"/>
          <w:tab w:val="num" w:pos="540"/>
        </w:tabs>
        <w:spacing w:after="0" w:line="270" w:lineRule="atLeast"/>
        <w:ind w:left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33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Урок доброты «Я буду рядом» (1-7 классы)</w:t>
      </w:r>
    </w:p>
    <w:p w:rsidR="009E00F2" w:rsidRPr="001C33A4" w:rsidRDefault="009E00F2" w:rsidP="001C33A4">
      <w:pPr>
        <w:numPr>
          <w:ilvl w:val="0"/>
          <w:numId w:val="2"/>
        </w:numPr>
        <w:shd w:val="clear" w:color="auto" w:fill="FFFFFF"/>
        <w:tabs>
          <w:tab w:val="clear" w:pos="1080"/>
          <w:tab w:val="num" w:pos="540"/>
        </w:tabs>
        <w:spacing w:after="0" w:line="270" w:lineRule="atLeast"/>
        <w:ind w:left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33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Конкурс социальной рекламы «Счастье жить» (6-А, 6-Б классы)</w:t>
      </w:r>
    </w:p>
    <w:p w:rsidR="009E00F2" w:rsidRPr="001C33A4" w:rsidRDefault="009E00F2" w:rsidP="001C33A4">
      <w:pPr>
        <w:numPr>
          <w:ilvl w:val="0"/>
          <w:numId w:val="2"/>
        </w:numPr>
        <w:shd w:val="clear" w:color="auto" w:fill="FFFFFF"/>
        <w:tabs>
          <w:tab w:val="clear" w:pos="1080"/>
          <w:tab w:val="num" w:pos="540"/>
        </w:tabs>
        <w:spacing w:after="0" w:line="270" w:lineRule="atLeast"/>
        <w:ind w:left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33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Конкурс рисунков «Мир глазами детей» (1-4 классы)</w:t>
      </w:r>
    </w:p>
    <w:p w:rsidR="009E00F2" w:rsidRPr="001C33A4" w:rsidRDefault="009E00F2" w:rsidP="001C33A4">
      <w:pPr>
        <w:numPr>
          <w:ilvl w:val="0"/>
          <w:numId w:val="2"/>
        </w:numPr>
        <w:shd w:val="clear" w:color="auto" w:fill="FFFFFF"/>
        <w:tabs>
          <w:tab w:val="clear" w:pos="1080"/>
          <w:tab w:val="num" w:pos="540"/>
        </w:tabs>
        <w:spacing w:after="0" w:line="270" w:lineRule="atLeast"/>
        <w:ind w:left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33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Презентация «Паралимпийцы» (8-9 классы)</w:t>
      </w:r>
    </w:p>
    <w:p w:rsidR="009E00F2" w:rsidRPr="001C33A4" w:rsidRDefault="009E00F2" w:rsidP="001C33A4">
      <w:pPr>
        <w:numPr>
          <w:ilvl w:val="0"/>
          <w:numId w:val="2"/>
        </w:numPr>
        <w:shd w:val="clear" w:color="auto" w:fill="FFFFFF"/>
        <w:tabs>
          <w:tab w:val="clear" w:pos="1080"/>
          <w:tab w:val="num" w:pos="540"/>
        </w:tabs>
        <w:spacing w:after="0" w:line="270" w:lineRule="atLeast"/>
        <w:ind w:left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33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Выставка-ярмарка «Подари другому радость» (1-4 классы)</w:t>
      </w:r>
    </w:p>
    <w:p w:rsidR="009E00F2" w:rsidRPr="001C33A4" w:rsidRDefault="009E00F2" w:rsidP="001C33A4">
      <w:pPr>
        <w:numPr>
          <w:ilvl w:val="0"/>
          <w:numId w:val="2"/>
        </w:numPr>
        <w:shd w:val="clear" w:color="auto" w:fill="FFFFFF"/>
        <w:tabs>
          <w:tab w:val="clear" w:pos="1080"/>
          <w:tab w:val="num" w:pos="540"/>
        </w:tabs>
        <w:spacing w:after="0" w:line="270" w:lineRule="atLeast"/>
        <w:ind w:left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33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Игра «Мы похожи — мы отличаемся» (7 класс)</w:t>
      </w:r>
    </w:p>
    <w:p w:rsidR="009E00F2" w:rsidRPr="001C33A4" w:rsidRDefault="009E00F2" w:rsidP="001C33A4">
      <w:pPr>
        <w:numPr>
          <w:ilvl w:val="0"/>
          <w:numId w:val="2"/>
        </w:numPr>
        <w:shd w:val="clear" w:color="auto" w:fill="FFFFFF"/>
        <w:tabs>
          <w:tab w:val="clear" w:pos="1080"/>
          <w:tab w:val="num" w:pos="540"/>
        </w:tabs>
        <w:spacing w:after="0" w:line="270" w:lineRule="atLeast"/>
        <w:ind w:left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33A4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Просмотр мультфильма «Цветик – семицветик» (1-6 классы)</w:t>
      </w:r>
    </w:p>
    <w:p w:rsidR="009E00F2" w:rsidRPr="001C33A4" w:rsidRDefault="009E00F2" w:rsidP="001C33A4">
      <w:pPr>
        <w:numPr>
          <w:ilvl w:val="0"/>
          <w:numId w:val="2"/>
        </w:numPr>
        <w:shd w:val="clear" w:color="auto" w:fill="FFFFFF"/>
        <w:tabs>
          <w:tab w:val="clear" w:pos="1080"/>
          <w:tab w:val="num" w:pos="540"/>
        </w:tabs>
        <w:spacing w:after="0" w:line="270" w:lineRule="atLeast"/>
        <w:ind w:left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33A4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Родительское собрание «Инклюзивное обучение – закономерный этап развития системы образования в РФ» (1, 7, 9 классы)</w:t>
      </w:r>
    </w:p>
    <w:p w:rsidR="009E00F2" w:rsidRPr="001C33A4" w:rsidRDefault="009E00F2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BM8e6f51260af539b32054762ff9220275860e52"/>
      <w:bookmarkStart w:id="1" w:name="BM1"/>
      <w:bookmarkStart w:id="2" w:name="_GoBack"/>
      <w:bookmarkEnd w:id="0"/>
      <w:bookmarkEnd w:id="1"/>
      <w:bookmarkEnd w:id="2"/>
    </w:p>
    <w:p w:rsidR="009E00F2" w:rsidRDefault="009E00F2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E00F2" w:rsidRPr="001C33A4" w:rsidRDefault="009E00F2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E00F2" w:rsidRPr="001C33A4" w:rsidRDefault="009E00F2">
      <w:pPr>
        <w:rPr>
          <w:sz w:val="24"/>
          <w:szCs w:val="24"/>
        </w:rPr>
      </w:pPr>
      <w:r w:rsidRPr="001C33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Pr="001C33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1C33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1C33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1C33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1C33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1C33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С.Н.Хрыкина</w:t>
      </w:r>
    </w:p>
    <w:sectPr w:rsidR="009E00F2" w:rsidRPr="001C33A4" w:rsidSect="006B416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579"/>
    <w:multiLevelType w:val="hybridMultilevel"/>
    <w:tmpl w:val="39DADDDA"/>
    <w:lvl w:ilvl="0" w:tplc="29B44E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36F4F"/>
    <w:multiLevelType w:val="hybridMultilevel"/>
    <w:tmpl w:val="AAB6A326"/>
    <w:lvl w:ilvl="0" w:tplc="5CEC36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47C"/>
    <w:rsid w:val="00085346"/>
    <w:rsid w:val="000B45BF"/>
    <w:rsid w:val="00115D21"/>
    <w:rsid w:val="001A1650"/>
    <w:rsid w:val="001C33A4"/>
    <w:rsid w:val="005710BE"/>
    <w:rsid w:val="005A0316"/>
    <w:rsid w:val="005C5E8E"/>
    <w:rsid w:val="00684A28"/>
    <w:rsid w:val="006B247C"/>
    <w:rsid w:val="006B416C"/>
    <w:rsid w:val="006D3046"/>
    <w:rsid w:val="007261F1"/>
    <w:rsid w:val="009E00F2"/>
    <w:rsid w:val="00BA1BE8"/>
    <w:rsid w:val="00BF7683"/>
    <w:rsid w:val="00C014FC"/>
    <w:rsid w:val="00C423B6"/>
    <w:rsid w:val="00C66ED3"/>
    <w:rsid w:val="00CB7241"/>
    <w:rsid w:val="00CE1C40"/>
    <w:rsid w:val="00CE700A"/>
    <w:rsid w:val="00EC07DD"/>
    <w:rsid w:val="00EC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7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4A2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42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character" w:styleId="Hyperlink">
    <w:name w:val="Hyperlink"/>
    <w:basedOn w:val="DefaultParagraphFont"/>
    <w:uiPriority w:val="99"/>
    <w:semiHidden/>
    <w:rsid w:val="00BF7683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lenkoe_shc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197</Words>
  <Characters>1126</Characters>
  <Application>Microsoft Office Outlook</Application>
  <DocSecurity>0</DocSecurity>
  <Lines>0</Lines>
  <Paragraphs>0</Paragraphs>
  <ScaleCrop>false</ScaleCrop>
  <Company>МОШ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Teacer2</cp:lastModifiedBy>
  <cp:revision>6</cp:revision>
  <cp:lastPrinted>2016-04-20T07:18:00Z</cp:lastPrinted>
  <dcterms:created xsi:type="dcterms:W3CDTF">2016-04-05T07:45:00Z</dcterms:created>
  <dcterms:modified xsi:type="dcterms:W3CDTF">2016-04-20T07:36:00Z</dcterms:modified>
</cp:coreProperties>
</file>