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5E" w:rsidRPr="00940157" w:rsidRDefault="0066695E" w:rsidP="0094015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E13551">
        <w:rPr>
          <w:rFonts w:ascii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57pt">
            <v:imagedata r:id="rId5" o:title=""/>
          </v:shape>
        </w:pict>
      </w:r>
      <w:r w:rsidRPr="00940157">
        <w:rPr>
          <w:rFonts w:ascii="Times New Roman" w:hAnsi="Times New Roman"/>
          <w:sz w:val="28"/>
          <w:szCs w:val="28"/>
          <w:lang w:eastAsia="ru-RU"/>
        </w:rPr>
        <w:t>Рабочая программа разработана на основе</w:t>
      </w:r>
      <w:r w:rsidRPr="00E83BD2">
        <w:rPr>
          <w:rFonts w:ascii="Times New Roman" w:hAnsi="Times New Roman"/>
          <w:bCs/>
          <w:sz w:val="28"/>
          <w:szCs w:val="28"/>
          <w:lang w:eastAsia="zh-CN"/>
        </w:rPr>
        <w:t>:</w:t>
      </w:r>
      <w:r w:rsidRPr="00940157">
        <w:rPr>
          <w:rFonts w:ascii="Times New Roman" w:hAnsi="Times New Roman"/>
          <w:sz w:val="28"/>
          <w:szCs w:val="28"/>
        </w:rPr>
        <w:t xml:space="preserve"> </w:t>
      </w:r>
      <w:r w:rsidRPr="00940157">
        <w:rPr>
          <w:rFonts w:ascii="Times New Roman" w:hAnsi="Times New Roman"/>
          <w:bCs/>
          <w:sz w:val="28"/>
          <w:szCs w:val="28"/>
          <w:lang w:eastAsia="zh-CN"/>
        </w:rPr>
        <w:t>Федерального государственного образовательного стандарта начального общего образования, примерной образовательной программы   начального общего образования и</w:t>
      </w:r>
      <w:r w:rsidRPr="0094015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Pr="00940157">
        <w:rPr>
          <w:rFonts w:ascii="Times New Roman" w:hAnsi="Times New Roman"/>
          <w:sz w:val="28"/>
          <w:szCs w:val="28"/>
          <w:lang w:eastAsia="zh-CN"/>
        </w:rPr>
        <w:t xml:space="preserve">авторской программы Г.П. Сергеевой, Е.Д. Критской «Программы общеобразовательных учреждений» «Музыка 1-4классы» Образовательной программы   начального общего образования МБОУ «Маленская школа»; учебному плану МБОУ «Маленская школа» и локальному акту №    </w:t>
      </w:r>
    </w:p>
    <w:p w:rsidR="0066695E" w:rsidRPr="00940157" w:rsidRDefault="0066695E" w:rsidP="009401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940157">
        <w:rPr>
          <w:rFonts w:ascii="Times New Roman" w:hAnsi="Times New Roman"/>
          <w:sz w:val="28"/>
          <w:szCs w:val="28"/>
          <w:lang w:eastAsia="zh-CN"/>
        </w:rPr>
        <w:t>В соответствии с выбранным учебником для общеобр</w:t>
      </w:r>
      <w:r>
        <w:rPr>
          <w:rFonts w:ascii="Times New Roman" w:hAnsi="Times New Roman"/>
          <w:sz w:val="28"/>
          <w:szCs w:val="28"/>
          <w:lang w:eastAsia="zh-CN"/>
        </w:rPr>
        <w:t xml:space="preserve">азовательных учреждений  Музыка </w:t>
      </w:r>
      <w:r w:rsidRPr="00940157">
        <w:rPr>
          <w:rFonts w:ascii="Times New Roman" w:hAnsi="Times New Roman"/>
          <w:sz w:val="28"/>
          <w:szCs w:val="28"/>
          <w:lang w:eastAsia="zh-CN"/>
        </w:rPr>
        <w:t xml:space="preserve">2класс. Г.П. Сергеева, Е.Д. Критская – М.: Просвещение, 2014.                                                      </w:t>
      </w:r>
    </w:p>
    <w:p w:rsidR="0066695E" w:rsidRPr="00940157" w:rsidRDefault="0066695E" w:rsidP="0094015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0157">
        <w:rPr>
          <w:rFonts w:ascii="Times New Roman" w:hAnsi="Times New Roman"/>
          <w:bCs/>
          <w:sz w:val="28"/>
          <w:szCs w:val="28"/>
          <w:lang w:eastAsia="ru-RU"/>
        </w:rPr>
        <w:t>Программа рассчитана на 34 часа в год (1 час в неделю).</w:t>
      </w:r>
    </w:p>
    <w:p w:rsidR="0066695E" w:rsidRPr="00063DFF" w:rsidRDefault="0066695E" w:rsidP="00940157">
      <w:pPr>
        <w:tabs>
          <w:tab w:val="left" w:pos="8325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6695E" w:rsidRPr="00940157" w:rsidRDefault="0066695E" w:rsidP="00940157">
      <w:pPr>
        <w:tabs>
          <w:tab w:val="left" w:pos="8325"/>
        </w:tabs>
        <w:spacing w:after="0" w:line="240" w:lineRule="auto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940157">
        <w:rPr>
          <w:rFonts w:ascii="Times New Roman" w:hAnsi="Times New Roman"/>
          <w:b/>
          <w:sz w:val="28"/>
          <w:szCs w:val="28"/>
        </w:rPr>
        <w:t>Цель программы</w:t>
      </w:r>
      <w:r w:rsidRPr="00940157">
        <w:rPr>
          <w:rFonts w:ascii="Times New Roman" w:hAnsi="Times New Roman"/>
          <w:sz w:val="28"/>
          <w:szCs w:val="28"/>
        </w:rPr>
        <w:t xml:space="preserve"> – развитие музыкальной культуры школьников как неотъемлемой части духовной культуры.</w:t>
      </w:r>
    </w:p>
    <w:p w:rsidR="0066695E" w:rsidRPr="00063DFF" w:rsidRDefault="0066695E" w:rsidP="0094015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6695E" w:rsidRDefault="0066695E" w:rsidP="009401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0157">
        <w:rPr>
          <w:rFonts w:ascii="Times New Roman" w:hAnsi="Times New Roman"/>
          <w:b/>
          <w:sz w:val="28"/>
          <w:szCs w:val="28"/>
        </w:rPr>
        <w:t>Задачи:</w:t>
      </w:r>
      <w:r w:rsidRPr="00940157">
        <w:rPr>
          <w:rFonts w:ascii="Times New Roman" w:hAnsi="Times New Roman"/>
          <w:sz w:val="28"/>
          <w:szCs w:val="28"/>
        </w:rPr>
        <w:t xml:space="preserve"> </w:t>
      </w:r>
    </w:p>
    <w:p w:rsidR="0066695E" w:rsidRPr="00940157" w:rsidRDefault="0066695E" w:rsidP="00BB50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4BD2">
        <w:rPr>
          <w:rFonts w:ascii="Times New Roman" w:hAnsi="Times New Roman"/>
          <w:sz w:val="28"/>
          <w:szCs w:val="28"/>
        </w:rPr>
        <w:t xml:space="preserve">- </w:t>
      </w:r>
      <w:r w:rsidRPr="00D80CC1">
        <w:rPr>
          <w:rFonts w:ascii="Times New Roman" w:hAnsi="Times New Roman"/>
          <w:b/>
          <w:sz w:val="28"/>
          <w:szCs w:val="28"/>
        </w:rPr>
        <w:t>развитие</w:t>
      </w:r>
      <w:r w:rsidRPr="00DA4BD2">
        <w:rPr>
          <w:rFonts w:ascii="Times New Roman" w:hAnsi="Times New Roman"/>
          <w:sz w:val="28"/>
          <w:szCs w:val="28"/>
        </w:rPr>
        <w:t xml:space="preserve">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</w:t>
      </w:r>
      <w:r w:rsidRPr="00940157">
        <w:rPr>
          <w:rFonts w:ascii="Times New Roman" w:hAnsi="Times New Roman"/>
          <w:sz w:val="28"/>
          <w:szCs w:val="28"/>
        </w:rPr>
        <w:t xml:space="preserve"> воображения;</w:t>
      </w:r>
    </w:p>
    <w:p w:rsidR="0066695E" w:rsidRPr="00063DFF" w:rsidRDefault="0066695E" w:rsidP="00BB50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95E" w:rsidRPr="00940157" w:rsidRDefault="0066695E" w:rsidP="00BB50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0CC1">
        <w:rPr>
          <w:rFonts w:ascii="Times New Roman" w:hAnsi="Times New Roman"/>
          <w:b/>
          <w:sz w:val="28"/>
          <w:szCs w:val="28"/>
        </w:rPr>
        <w:t>- освоение</w:t>
      </w:r>
      <w:r w:rsidRPr="00940157">
        <w:rPr>
          <w:rFonts w:ascii="Times New Roman" w:hAnsi="Times New Roman"/>
          <w:sz w:val="28"/>
          <w:szCs w:val="28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66695E" w:rsidRPr="00063DFF" w:rsidRDefault="0066695E" w:rsidP="00BB50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695E" w:rsidRPr="00940157" w:rsidRDefault="0066695E" w:rsidP="00BB50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0CC1">
        <w:rPr>
          <w:rFonts w:ascii="Times New Roman" w:hAnsi="Times New Roman"/>
          <w:b/>
          <w:sz w:val="28"/>
          <w:szCs w:val="28"/>
        </w:rPr>
        <w:t>- овладение практическими умениями и навыками</w:t>
      </w:r>
      <w:r w:rsidRPr="00DA4BD2">
        <w:rPr>
          <w:rFonts w:ascii="Times New Roman" w:hAnsi="Times New Roman"/>
          <w:sz w:val="28"/>
          <w:szCs w:val="28"/>
        </w:rPr>
        <w:t xml:space="preserve"> в различных видах</w:t>
      </w:r>
      <w:r w:rsidRPr="00940157">
        <w:rPr>
          <w:rFonts w:ascii="Times New Roman" w:hAnsi="Times New Roman"/>
          <w:sz w:val="28"/>
          <w:szCs w:val="28"/>
        </w:rPr>
        <w:t xml:space="preserve">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66695E" w:rsidRPr="00063DFF" w:rsidRDefault="0066695E" w:rsidP="00BB502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6695E" w:rsidRPr="00940157" w:rsidRDefault="0066695E" w:rsidP="00BB50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0CC1">
        <w:rPr>
          <w:rFonts w:ascii="Times New Roman" w:hAnsi="Times New Roman"/>
          <w:b/>
          <w:sz w:val="28"/>
          <w:szCs w:val="28"/>
        </w:rPr>
        <w:t>- воспитание</w:t>
      </w:r>
      <w:r w:rsidRPr="00940157">
        <w:rPr>
          <w:rFonts w:ascii="Times New Roman" w:hAnsi="Times New Roman"/>
          <w:sz w:val="28"/>
          <w:szCs w:val="28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66695E" w:rsidRPr="00940157" w:rsidRDefault="0066695E" w:rsidP="00BB50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695E" w:rsidRPr="00940157" w:rsidRDefault="0066695E" w:rsidP="0094015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40157">
        <w:rPr>
          <w:rFonts w:ascii="Times New Roman" w:hAnsi="Times New Roman"/>
          <w:b/>
          <w:i/>
          <w:sz w:val="28"/>
          <w:szCs w:val="28"/>
          <w:lang w:eastAsia="ru-RU"/>
        </w:rPr>
        <w:t>Планируемые результаты освоения учебного предмета.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40157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результаты:</w:t>
      </w:r>
    </w:p>
    <w:p w:rsidR="0066695E" w:rsidRPr="007F24C8" w:rsidRDefault="0066695E" w:rsidP="007F24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4C8">
        <w:rPr>
          <w:rFonts w:ascii="Times New Roman" w:hAnsi="Times New Roman"/>
          <w:sz w:val="28"/>
          <w:szCs w:val="28"/>
        </w:rPr>
        <w:t>укрепление культурной, этнической и гражданской идентичности в соответствии с духовными традициями семьи и народа;</w:t>
      </w:r>
    </w:p>
    <w:p w:rsidR="0066695E" w:rsidRPr="007F24C8" w:rsidRDefault="0066695E" w:rsidP="007F24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4C8">
        <w:rPr>
          <w:rFonts w:ascii="Times New Roman" w:hAnsi="Times New Roman"/>
          <w:sz w:val="28"/>
          <w:szCs w:val="28"/>
        </w:rP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66695E" w:rsidRPr="007F24C8" w:rsidRDefault="0066695E" w:rsidP="007F24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4C8">
        <w:rPr>
          <w:rFonts w:ascii="Times New Roman" w:hAnsi="Times New Roman"/>
          <w:sz w:val="28"/>
          <w:szCs w:val="28"/>
        </w:rPr>
        <w:t>формирование личностного смысла постижения искусства и расширение ценностной  сферы в процессе общения с музыкой;</w:t>
      </w:r>
    </w:p>
    <w:p w:rsidR="0066695E" w:rsidRPr="007F24C8" w:rsidRDefault="0066695E" w:rsidP="007F24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4C8">
        <w:rPr>
          <w:rFonts w:ascii="Times New Roman" w:hAnsi="Times New Roman"/>
          <w:sz w:val="28"/>
          <w:szCs w:val="28"/>
        </w:rPr>
        <w:t>приобретение начальных навыков  социокультурной адаптации в современном мире и  позитивная самооценка своих музыкально – творческих возможностей;</w:t>
      </w:r>
    </w:p>
    <w:p w:rsidR="0066695E" w:rsidRPr="007F24C8" w:rsidRDefault="0066695E" w:rsidP="007F24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4C8">
        <w:rPr>
          <w:rFonts w:ascii="Times New Roman" w:hAnsi="Times New Roman"/>
          <w:sz w:val="28"/>
          <w:szCs w:val="28"/>
        </w:rPr>
        <w:t>развитие мотивов музыкально – учебной  деятельности и реализация творческого потенц</w:t>
      </w:r>
      <w:r>
        <w:rPr>
          <w:rFonts w:ascii="Times New Roman" w:hAnsi="Times New Roman"/>
          <w:sz w:val="28"/>
          <w:szCs w:val="28"/>
        </w:rPr>
        <w:t xml:space="preserve">иала в процессе коллективного </w:t>
      </w:r>
      <w:r w:rsidRPr="007F24C8">
        <w:rPr>
          <w:rFonts w:ascii="Times New Roman" w:hAnsi="Times New Roman"/>
          <w:sz w:val="28"/>
          <w:szCs w:val="28"/>
        </w:rPr>
        <w:t>(индивидуального) музицирования;</w:t>
      </w:r>
    </w:p>
    <w:p w:rsidR="0066695E" w:rsidRPr="007F24C8" w:rsidRDefault="0066695E" w:rsidP="007F24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4C8">
        <w:rPr>
          <w:rFonts w:ascii="Times New Roman" w:hAnsi="Times New Roman"/>
          <w:sz w:val="28"/>
          <w:szCs w:val="28"/>
        </w:rPr>
        <w:t>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66695E" w:rsidRPr="007F24C8" w:rsidRDefault="0066695E" w:rsidP="007F24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4C8">
        <w:rPr>
          <w:rFonts w:ascii="Times New Roman" w:hAnsi="Times New Roman"/>
          <w:sz w:val="28"/>
          <w:szCs w:val="28"/>
        </w:rPr>
        <w:t>развитие духовно – нравственных и эпических чувств, эмоциональной отзывчивости, понимание и сопереживание, уважительное отношение к историко – культурным традициям других народов.</w:t>
      </w:r>
    </w:p>
    <w:p w:rsidR="0066695E" w:rsidRPr="007F24C8" w:rsidRDefault="0066695E" w:rsidP="007F24C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66695E" w:rsidRPr="007F24C8" w:rsidRDefault="0066695E" w:rsidP="007F24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4C8">
        <w:rPr>
          <w:rFonts w:ascii="Times New Roman" w:hAnsi="Times New Roman"/>
          <w:sz w:val="28"/>
          <w:szCs w:val="28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66695E" w:rsidRPr="007F24C8" w:rsidRDefault="0066695E" w:rsidP="007F24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4C8">
        <w:rPr>
          <w:rFonts w:ascii="Times New Roman" w:hAnsi="Times New Roman"/>
          <w:sz w:val="28"/>
          <w:szCs w:val="28"/>
        </w:rPr>
        <w:t>ориентировать в культурном многообразии окружающей действительности, участие в жизни микро – и макросоциума (группы, класса, школы, города, региона и тд.);</w:t>
      </w:r>
    </w:p>
    <w:p w:rsidR="0066695E" w:rsidRPr="007F24C8" w:rsidRDefault="0066695E" w:rsidP="007F24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4C8">
        <w:rPr>
          <w:rFonts w:ascii="Times New Roman" w:hAnsi="Times New Roman"/>
          <w:sz w:val="28"/>
          <w:szCs w:val="28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66695E" w:rsidRPr="007F24C8" w:rsidRDefault="0066695E" w:rsidP="007F24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4C8">
        <w:rPr>
          <w:rFonts w:ascii="Times New Roman" w:hAnsi="Times New Roman"/>
          <w:sz w:val="28"/>
          <w:szCs w:val="28"/>
        </w:rPr>
        <w:t>применение знаково – символических и речевых средств для решения коммуникативных и познавательных задач;</w:t>
      </w:r>
    </w:p>
    <w:p w:rsidR="0066695E" w:rsidRPr="007F24C8" w:rsidRDefault="0066695E" w:rsidP="007F24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4C8">
        <w:rPr>
          <w:rFonts w:ascii="Times New Roman" w:hAnsi="Times New Roman"/>
          <w:sz w:val="28"/>
          <w:szCs w:val="28"/>
        </w:rPr>
        <w:t>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66695E" w:rsidRPr="007F24C8" w:rsidRDefault="0066695E" w:rsidP="007F24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4C8">
        <w:rPr>
          <w:rFonts w:ascii="Times New Roman" w:hAnsi="Times New Roman"/>
          <w:sz w:val="28"/>
          <w:szCs w:val="28"/>
        </w:rPr>
        <w:t>планирование, контроль и оценка собственных учебных действий, понимание их успешности или причин неуспешности, умение корректировать свои действия;</w:t>
      </w:r>
    </w:p>
    <w:p w:rsidR="0066695E" w:rsidRPr="007F24C8" w:rsidRDefault="0066695E" w:rsidP="007F24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4C8">
        <w:rPr>
          <w:rFonts w:ascii="Times New Roman" w:hAnsi="Times New Roman"/>
          <w:sz w:val="28"/>
          <w:szCs w:val="28"/>
        </w:rPr>
        <w:t>участие в совместной деятельности на основе сотрудничества, поиска компромиссов, распределения функций и ролей;</w:t>
      </w:r>
    </w:p>
    <w:p w:rsidR="0066695E" w:rsidRPr="007F24C8" w:rsidRDefault="0066695E" w:rsidP="007F24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4C8">
        <w:rPr>
          <w:rFonts w:ascii="Times New Roman" w:hAnsi="Times New Roman"/>
          <w:sz w:val="28"/>
          <w:szCs w:val="28"/>
        </w:rPr>
        <w:t>умение воспринимать окружающий мир во всем его социальном, культурном, природном и художественном разнообразии.</w:t>
      </w:r>
    </w:p>
    <w:p w:rsidR="0066695E" w:rsidRPr="007F24C8" w:rsidRDefault="0066695E" w:rsidP="007F24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66695E" w:rsidRPr="007F24C8" w:rsidRDefault="0066695E" w:rsidP="007F24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F24C8">
        <w:rPr>
          <w:rFonts w:ascii="Times New Roman" w:hAnsi="Times New Roman"/>
          <w:sz w:val="28"/>
          <w:szCs w:val="28"/>
        </w:rPr>
        <w:t>развитие художественного вкуса, устойчивый интерес к музыкальному искусству и различным видам (или какому – либо виду) музыкально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4C8">
        <w:rPr>
          <w:rFonts w:ascii="Times New Roman" w:hAnsi="Times New Roman"/>
          <w:sz w:val="28"/>
          <w:szCs w:val="28"/>
        </w:rPr>
        <w:t>творческой деятельности;</w:t>
      </w:r>
    </w:p>
    <w:p w:rsidR="0066695E" w:rsidRDefault="0066695E" w:rsidP="007F24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4C8">
        <w:rPr>
          <w:rFonts w:ascii="Times New Roman" w:hAnsi="Times New Roman"/>
          <w:sz w:val="28"/>
          <w:szCs w:val="28"/>
        </w:rPr>
        <w:t>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66695E" w:rsidRPr="007F24C8" w:rsidRDefault="0066695E" w:rsidP="007F24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4C8">
        <w:rPr>
          <w:rFonts w:ascii="Times New Roman" w:hAnsi="Times New Roman"/>
          <w:sz w:val="28"/>
          <w:szCs w:val="28"/>
        </w:rPr>
        <w:t>общее понятие о роли музыки в жизни человека и его духовно – нравственном развитии, знание основных закономерностей музыкального искусства;</w:t>
      </w:r>
    </w:p>
    <w:p w:rsidR="0066695E" w:rsidRPr="007F24C8" w:rsidRDefault="0066695E" w:rsidP="007F24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4C8">
        <w:rPr>
          <w:rFonts w:ascii="Times New Roman" w:hAnsi="Times New Roman"/>
          <w:sz w:val="28"/>
          <w:szCs w:val="28"/>
        </w:rPr>
        <w:t>представление о художественной картине мира на основе освоения отечественных традиций и постижения историко – культурной, этнической, региональной самобытности музыкального искусства разных народов;</w:t>
      </w:r>
    </w:p>
    <w:p w:rsidR="0066695E" w:rsidRPr="007F24C8" w:rsidRDefault="0066695E" w:rsidP="007F24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4C8">
        <w:rPr>
          <w:rFonts w:ascii="Times New Roman" w:hAnsi="Times New Roman"/>
          <w:sz w:val="28"/>
          <w:szCs w:val="28"/>
        </w:rPr>
        <w:t>использование элементарных умений и навыков при воплощении художественно – образного содержания музыкальных произведений в разных видах музыкальной и учебно – творческой деятельности;</w:t>
      </w:r>
    </w:p>
    <w:p w:rsidR="0066695E" w:rsidRPr="007F24C8" w:rsidRDefault="0066695E" w:rsidP="007F24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4C8">
        <w:rPr>
          <w:rFonts w:ascii="Times New Roman" w:hAnsi="Times New Roman"/>
          <w:sz w:val="28"/>
          <w:szCs w:val="28"/>
        </w:rPr>
        <w:t>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66695E" w:rsidRPr="007F24C8" w:rsidRDefault="0066695E" w:rsidP="007F24C8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4C8">
        <w:rPr>
          <w:rFonts w:ascii="Times New Roman" w:hAnsi="Times New Roman"/>
          <w:sz w:val="28"/>
          <w:szCs w:val="28"/>
        </w:rPr>
        <w:t>участие в создании театрализованных и музыкально-пластических композиций, использование вокально – хоровых произведений, импровизаций, театральных спектаклей, ассамблей искусств, музыкальных фестивалей и конкурсов и др</w:t>
      </w:r>
      <w:r w:rsidRPr="007F24C8">
        <w:rPr>
          <w:sz w:val="28"/>
          <w:szCs w:val="28"/>
        </w:rPr>
        <w:t xml:space="preserve">. 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6695E" w:rsidRDefault="0066695E" w:rsidP="0094015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157">
        <w:rPr>
          <w:rFonts w:ascii="Times New Roman" w:hAnsi="Times New Roman"/>
          <w:b/>
          <w:sz w:val="28"/>
          <w:szCs w:val="28"/>
        </w:rPr>
        <w:t>Основные виды учебной деятельности школьников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6695E" w:rsidRPr="00940157" w:rsidRDefault="0066695E" w:rsidP="0094015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157">
        <w:rPr>
          <w:rFonts w:ascii="Times New Roman" w:hAnsi="Times New Roman"/>
          <w:b/>
          <w:sz w:val="28"/>
          <w:szCs w:val="28"/>
        </w:rPr>
        <w:t xml:space="preserve">Слушание музыки. </w:t>
      </w:r>
      <w:r w:rsidRPr="00940157">
        <w:rPr>
          <w:rFonts w:ascii="Times New Roman" w:hAnsi="Times New Roman"/>
          <w:sz w:val="28"/>
          <w:szCs w:val="28"/>
        </w:rPr>
        <w:t>Опыт эмоционально – образного восприятия музыки, различной по содержанию, характеру и средствам музыкальной выразительности. Обогащение музыкально – слуховых представлений  об интонационной природе музыки во всём многообразии её видов, жанров форм.</w:t>
      </w:r>
    </w:p>
    <w:p w:rsidR="0066695E" w:rsidRPr="00940157" w:rsidRDefault="0066695E" w:rsidP="00940157">
      <w:pPr>
        <w:pStyle w:val="ListParagraph"/>
        <w:ind w:left="0"/>
        <w:jc w:val="both"/>
        <w:rPr>
          <w:sz w:val="28"/>
          <w:szCs w:val="28"/>
        </w:rPr>
      </w:pPr>
      <w:r w:rsidRPr="00940157">
        <w:rPr>
          <w:b/>
          <w:sz w:val="28"/>
          <w:szCs w:val="28"/>
        </w:rPr>
        <w:t xml:space="preserve">Пение. </w:t>
      </w:r>
      <w:r w:rsidRPr="00940157">
        <w:rPr>
          <w:sz w:val="28"/>
          <w:szCs w:val="28"/>
        </w:rPr>
        <w:t>Самовыражение ребёнка в пении. Воплощение музыкальных образов при разучивании и исполнении произведений. Освоение вокально – хоровых умений и навыков для передачи  музыкально – исполнительского замысла, импровизации.</w:t>
      </w:r>
    </w:p>
    <w:p w:rsidR="0066695E" w:rsidRDefault="0066695E" w:rsidP="00940157">
      <w:pPr>
        <w:pStyle w:val="ListParagraph"/>
        <w:ind w:left="0"/>
        <w:jc w:val="both"/>
        <w:rPr>
          <w:b/>
          <w:sz w:val="28"/>
          <w:szCs w:val="28"/>
        </w:rPr>
      </w:pPr>
    </w:p>
    <w:p w:rsidR="0066695E" w:rsidRPr="00940157" w:rsidRDefault="0066695E" w:rsidP="00940157">
      <w:pPr>
        <w:pStyle w:val="ListParagraph"/>
        <w:ind w:left="0"/>
        <w:jc w:val="both"/>
        <w:rPr>
          <w:sz w:val="28"/>
          <w:szCs w:val="28"/>
        </w:rPr>
      </w:pPr>
      <w:r w:rsidRPr="00940157">
        <w:rPr>
          <w:b/>
          <w:sz w:val="28"/>
          <w:szCs w:val="28"/>
        </w:rPr>
        <w:t xml:space="preserve">Инструментальное музицирование. </w:t>
      </w:r>
      <w:r w:rsidRPr="00940157">
        <w:rPr>
          <w:sz w:val="28"/>
          <w:szCs w:val="28"/>
        </w:rPr>
        <w:t>Коллективное музицирование на элементарных и электронных музыкальных инструментах. Участие в исполнении музыкальных произведений. Опыт индивидуальной творческой деятельности        (сочинение, импровизация).</w:t>
      </w:r>
    </w:p>
    <w:p w:rsidR="0066695E" w:rsidRPr="00940157" w:rsidRDefault="0066695E" w:rsidP="00940157">
      <w:pPr>
        <w:pStyle w:val="ListParagraph"/>
        <w:ind w:left="0"/>
        <w:jc w:val="both"/>
        <w:rPr>
          <w:sz w:val="28"/>
          <w:szCs w:val="28"/>
        </w:rPr>
      </w:pPr>
      <w:r w:rsidRPr="00940157">
        <w:rPr>
          <w:b/>
          <w:sz w:val="28"/>
          <w:szCs w:val="28"/>
        </w:rPr>
        <w:t>Музыкально –</w:t>
      </w:r>
      <w:r w:rsidRPr="00940157">
        <w:rPr>
          <w:sz w:val="28"/>
          <w:szCs w:val="28"/>
        </w:rPr>
        <w:t xml:space="preserve"> пластическое движение.</w:t>
      </w:r>
    </w:p>
    <w:p w:rsidR="0066695E" w:rsidRDefault="0066695E" w:rsidP="00940157">
      <w:pPr>
        <w:pStyle w:val="ListParagraph"/>
        <w:ind w:left="0"/>
        <w:jc w:val="both"/>
        <w:rPr>
          <w:b/>
          <w:sz w:val="28"/>
          <w:szCs w:val="28"/>
        </w:rPr>
      </w:pPr>
    </w:p>
    <w:p w:rsidR="0066695E" w:rsidRPr="00940157" w:rsidRDefault="0066695E" w:rsidP="00940157">
      <w:pPr>
        <w:pStyle w:val="ListParagraph"/>
        <w:ind w:left="0"/>
        <w:jc w:val="both"/>
        <w:rPr>
          <w:b/>
          <w:sz w:val="28"/>
          <w:szCs w:val="28"/>
        </w:rPr>
      </w:pPr>
      <w:r w:rsidRPr="00940157">
        <w:rPr>
          <w:b/>
          <w:sz w:val="28"/>
          <w:szCs w:val="28"/>
        </w:rPr>
        <w:t>Общее представление о пластических средствах выразительности.</w:t>
      </w:r>
    </w:p>
    <w:p w:rsidR="0066695E" w:rsidRPr="00940157" w:rsidRDefault="0066695E" w:rsidP="009401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0157">
        <w:rPr>
          <w:rFonts w:ascii="Times New Roman" w:hAnsi="Times New Roman"/>
          <w:sz w:val="28"/>
          <w:szCs w:val="28"/>
        </w:rPr>
        <w:t>Индивидуально – личностное выражение образного содержания музыки через пластику. Коллективные формы деятельности при  создании музыкально – пластических композиций. Танцевальные импровизации.</w:t>
      </w:r>
    </w:p>
    <w:p w:rsidR="0066695E" w:rsidRDefault="0066695E" w:rsidP="0094015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0157">
        <w:rPr>
          <w:rFonts w:ascii="Times New Roman" w:hAnsi="Times New Roman"/>
          <w:b/>
          <w:sz w:val="28"/>
          <w:szCs w:val="28"/>
        </w:rPr>
        <w:t>Драматизация музыкальных произведений.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157">
        <w:rPr>
          <w:rFonts w:ascii="Times New Roman" w:hAnsi="Times New Roman"/>
          <w:sz w:val="28"/>
          <w:szCs w:val="28"/>
        </w:rPr>
        <w:t>Театрализованные формы музыкально – творческой деятельности. Музыкальные игры, инсценирование песен, танцев, игры – драматизации. Выражение образного содержания музыкальных произведений с помощью средств выразительности различных искусств.</w:t>
      </w:r>
      <w:r w:rsidRPr="00940157">
        <w:rPr>
          <w:rFonts w:ascii="Times New Roman" w:hAnsi="Times New Roman"/>
          <w:b/>
          <w:sz w:val="28"/>
          <w:szCs w:val="28"/>
        </w:rPr>
        <w:t xml:space="preserve">      </w:t>
      </w:r>
    </w:p>
    <w:p w:rsidR="0066695E" w:rsidRPr="00940157" w:rsidRDefault="0066695E" w:rsidP="00FB452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содержит региональный Компонент:</w:t>
      </w:r>
    </w:p>
    <w:tbl>
      <w:tblPr>
        <w:tblW w:w="13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50"/>
      </w:tblGrid>
      <w:tr w:rsidR="0066695E" w:rsidRPr="008A09CF" w:rsidTr="00FA5352">
        <w:trPr>
          <w:trHeight w:val="2025"/>
        </w:trPr>
        <w:tc>
          <w:tcPr>
            <w:tcW w:w="13050" w:type="dxa"/>
            <w:tcBorders>
              <w:top w:val="nil"/>
              <w:left w:val="nil"/>
              <w:bottom w:val="nil"/>
              <w:right w:val="nil"/>
            </w:tcBorders>
          </w:tcPr>
          <w:p w:rsidR="0066695E" w:rsidRPr="00940157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X="279" w:tblpY="-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57"/>
              <w:gridCol w:w="7106"/>
              <w:gridCol w:w="1495"/>
            </w:tblGrid>
            <w:tr w:rsidR="0066695E" w:rsidRPr="008A09CF" w:rsidTr="00940157">
              <w:trPr>
                <w:trHeight w:val="273"/>
              </w:trPr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95E" w:rsidRPr="00940157" w:rsidRDefault="0066695E" w:rsidP="009401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40157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№ урока</w:t>
                  </w:r>
                </w:p>
              </w:tc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95E" w:rsidRPr="00940157" w:rsidRDefault="0066695E" w:rsidP="009401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40157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Тема, содержание урока</w:t>
                  </w:r>
                </w:p>
                <w:p w:rsidR="0066695E" w:rsidRPr="00940157" w:rsidRDefault="0066695E" w:rsidP="0094015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95E" w:rsidRPr="00940157" w:rsidRDefault="0066695E" w:rsidP="0094015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40157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Количество часов</w:t>
                  </w:r>
                </w:p>
              </w:tc>
            </w:tr>
            <w:tr w:rsidR="0066695E" w:rsidRPr="008A09CF" w:rsidTr="00940157">
              <w:trPr>
                <w:trHeight w:val="273"/>
              </w:trPr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95E" w:rsidRPr="00940157" w:rsidRDefault="0066695E" w:rsidP="0094015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401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Урок  2</w:t>
                  </w:r>
                </w:p>
              </w:tc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95E" w:rsidRPr="00940157" w:rsidRDefault="0066695E" w:rsidP="006F721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40157">
                    <w:rPr>
                      <w:rFonts w:ascii="Times New Roman" w:hAnsi="Times New Roman"/>
                      <w:b/>
                      <w:color w:val="0D0D0D"/>
                      <w:sz w:val="28"/>
                      <w:szCs w:val="28"/>
                      <w:lang w:eastAsia="ru-RU"/>
                    </w:rPr>
                    <w:t>Здравствуй, Родина моя!» Моя Россия. Музыкальные образы родного края</w:t>
                  </w:r>
                  <w:r>
                    <w:rPr>
                      <w:rFonts w:ascii="Times New Roman" w:hAnsi="Times New Roman"/>
                      <w:b/>
                      <w:color w:val="0D0D0D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95E" w:rsidRPr="00940157" w:rsidRDefault="0066695E" w:rsidP="0094015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401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66695E" w:rsidRPr="008A09CF" w:rsidTr="00940157">
              <w:trPr>
                <w:trHeight w:val="273"/>
              </w:trPr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95E" w:rsidRPr="00940157" w:rsidRDefault="0066695E" w:rsidP="0094015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401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Урок  8.</w:t>
                  </w:r>
                </w:p>
              </w:tc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95E" w:rsidRPr="00940157" w:rsidRDefault="0066695E" w:rsidP="006F721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40157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Расскажи сказку. Колыбельные. Мама.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95E" w:rsidRPr="00940157" w:rsidRDefault="0066695E" w:rsidP="0094015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401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66695E" w:rsidRPr="008A09CF" w:rsidTr="00940157">
              <w:trPr>
                <w:trHeight w:val="273"/>
              </w:trPr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95E" w:rsidRPr="00940157" w:rsidRDefault="0066695E" w:rsidP="0094015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401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Урок 13.</w:t>
                  </w:r>
                </w:p>
              </w:tc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95E" w:rsidRPr="00940157" w:rsidRDefault="0066695E" w:rsidP="006F721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40157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Русские народные инструменты. Инструменты народов Крыма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95E" w:rsidRPr="00940157" w:rsidRDefault="0066695E" w:rsidP="0094015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401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66695E" w:rsidRPr="008A09CF" w:rsidTr="00940157">
              <w:trPr>
                <w:trHeight w:val="273"/>
              </w:trPr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95E" w:rsidRPr="00940157" w:rsidRDefault="0066695E" w:rsidP="0094015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401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Урок 19.</w:t>
                  </w:r>
                </w:p>
              </w:tc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95E" w:rsidRPr="00940157" w:rsidRDefault="0066695E" w:rsidP="006F721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Проводы зимы. Встреча весны. </w:t>
                  </w:r>
                  <w:r w:rsidRPr="00063DFF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Народные музыкальные традиции родного края.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95E" w:rsidRPr="00940157" w:rsidRDefault="0066695E" w:rsidP="0094015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401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66695E" w:rsidRPr="00940157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695E" w:rsidRPr="00940157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695E" w:rsidRPr="00940157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6695E" w:rsidRDefault="0066695E" w:rsidP="00940157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6695E" w:rsidRPr="00940157" w:rsidRDefault="0066695E" w:rsidP="0094015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0157">
        <w:rPr>
          <w:rFonts w:ascii="Times New Roman" w:hAnsi="Times New Roman"/>
          <w:b/>
          <w:bCs/>
          <w:i/>
          <w:iCs/>
          <w:sz w:val="28"/>
          <w:szCs w:val="28"/>
        </w:rPr>
        <w:t>Содержание  учебного предмета</w:t>
      </w:r>
    </w:p>
    <w:p w:rsidR="0066695E" w:rsidRDefault="0066695E" w:rsidP="0094015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940157">
        <w:rPr>
          <w:rFonts w:ascii="Times New Roman" w:hAnsi="Times New Roman"/>
          <w:b/>
          <w:sz w:val="28"/>
          <w:szCs w:val="28"/>
        </w:rPr>
        <w:t>аздел</w:t>
      </w:r>
      <w:r>
        <w:rPr>
          <w:rFonts w:ascii="Times New Roman" w:hAnsi="Times New Roman"/>
          <w:b/>
          <w:sz w:val="28"/>
          <w:szCs w:val="28"/>
        </w:rPr>
        <w:t xml:space="preserve"> 1.</w:t>
      </w:r>
      <w:r>
        <w:rPr>
          <w:rFonts w:ascii="Times New Roman" w:hAnsi="Times New Roman"/>
          <w:b/>
          <w:i/>
          <w:sz w:val="28"/>
          <w:szCs w:val="28"/>
        </w:rPr>
        <w:t xml:space="preserve"> «Россия – Р</w:t>
      </w:r>
      <w:r w:rsidRPr="00940157">
        <w:rPr>
          <w:rFonts w:ascii="Times New Roman" w:hAnsi="Times New Roman"/>
          <w:b/>
          <w:i/>
          <w:sz w:val="28"/>
          <w:szCs w:val="28"/>
        </w:rPr>
        <w:t>одина моя» (4ч)</w:t>
      </w:r>
    </w:p>
    <w:p w:rsidR="0066695E" w:rsidRPr="00940157" w:rsidRDefault="0066695E" w:rsidP="00940157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1. Мелодия</w:t>
      </w:r>
      <w:r w:rsidRPr="00940157">
        <w:rPr>
          <w:rFonts w:ascii="Times New Roman" w:hAnsi="Times New Roman"/>
          <w:b/>
          <w:sz w:val="28"/>
          <w:szCs w:val="28"/>
        </w:rPr>
        <w:t xml:space="preserve"> – душа музыки. 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0157">
        <w:rPr>
          <w:rFonts w:ascii="Times New Roman" w:hAnsi="Times New Roman"/>
          <w:i/>
          <w:sz w:val="28"/>
          <w:szCs w:val="28"/>
        </w:rPr>
        <w:t>Интонационно-образная природа музыкального искусства</w:t>
      </w:r>
      <w:r w:rsidRPr="00940157">
        <w:rPr>
          <w:rFonts w:ascii="Times New Roman" w:hAnsi="Times New Roman"/>
          <w:sz w:val="28"/>
          <w:szCs w:val="28"/>
        </w:rPr>
        <w:t>. Основные средства музыкальной выразител</w:t>
      </w:r>
      <w:r>
        <w:rPr>
          <w:rFonts w:ascii="Times New Roman" w:hAnsi="Times New Roman"/>
          <w:sz w:val="28"/>
          <w:szCs w:val="28"/>
        </w:rPr>
        <w:t>ьности (мелодия). Композитор – исполнитель – с</w:t>
      </w:r>
      <w:r w:rsidRPr="00940157">
        <w:rPr>
          <w:rFonts w:ascii="Times New Roman" w:hAnsi="Times New Roman"/>
          <w:sz w:val="28"/>
          <w:szCs w:val="28"/>
        </w:rPr>
        <w:t>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 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Песенность, как отличительная черта русской музыки.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2.</w:t>
      </w:r>
      <w:r w:rsidRPr="00940157">
        <w:rPr>
          <w:rFonts w:ascii="Times New Roman" w:hAnsi="Times New Roman"/>
          <w:b/>
          <w:sz w:val="28"/>
          <w:szCs w:val="28"/>
        </w:rPr>
        <w:t xml:space="preserve"> Здравствуй, Родина моя! «Моя Россия». 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>Сочинения отечественных композиторов о Родине. Элементы нотной грамоты. Формы построения музыки (освоение куплетной формы: запев, припев). Региональные музыкально-поэтические традиции. Сочинения отечественных композиторов</w:t>
      </w:r>
      <w:r w:rsidRPr="00940157">
        <w:rPr>
          <w:rFonts w:ascii="Times New Roman" w:hAnsi="Times New Roman"/>
          <w:sz w:val="28"/>
          <w:szCs w:val="28"/>
        </w:rPr>
        <w:t xml:space="preserve"> о Родине. Основные средства музыкальной выразительности (мелодия, аккомпанемент). Формы построения музыки (освоение куплетной формы: запев, припев). 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3.</w:t>
      </w:r>
      <w:r w:rsidRPr="00940157">
        <w:rPr>
          <w:rFonts w:ascii="Times New Roman" w:hAnsi="Times New Roman"/>
          <w:b/>
          <w:sz w:val="28"/>
          <w:szCs w:val="28"/>
        </w:rPr>
        <w:t xml:space="preserve"> Музыкальные инструменты (фортепиано). 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>Музыкальные инструменты (фортепиано). Музыкальные инструменты (фортепиано). Интонационно-образная природа музыкального искусства. Интонация как внутреннее озвученное состояние, выражение эмоций и отражение мыслей. Знакомство</w:t>
      </w:r>
      <w:r w:rsidRPr="00940157">
        <w:rPr>
          <w:rFonts w:ascii="Times New Roman" w:hAnsi="Times New Roman"/>
          <w:sz w:val="28"/>
          <w:szCs w:val="28"/>
        </w:rPr>
        <w:t xml:space="preserve"> школьников с пьесами П.Чайковского и С.Прокофьева. Музыкальная речь как сочинения композиторов, передача информации, выраженной в звуках. Элементы нотной грамоты.</w:t>
      </w:r>
    </w:p>
    <w:p w:rsidR="0066695E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695E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4.Природа</w:t>
      </w:r>
      <w:r w:rsidRPr="00940157">
        <w:rPr>
          <w:rFonts w:ascii="Times New Roman" w:hAnsi="Times New Roman"/>
          <w:b/>
          <w:sz w:val="28"/>
          <w:szCs w:val="28"/>
        </w:rPr>
        <w:t xml:space="preserve"> и музыка. Прогулка.</w:t>
      </w:r>
    </w:p>
    <w:p w:rsidR="0066695E" w:rsidRPr="007A16D9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>Выразительность и изобразительность в музыке. Песенность, танцевальность, маршевость. Интонационно-образная природа музыкального искусства. Выразительность и изобразительность в музыке. Песенность, танцевальность, маршевость. Мир ребенка в музыкальных интонациях, образах.</w:t>
      </w:r>
    </w:p>
    <w:p w:rsidR="0066695E" w:rsidRPr="007A16D9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940157">
        <w:rPr>
          <w:rFonts w:ascii="Times New Roman" w:hAnsi="Times New Roman"/>
          <w:b/>
          <w:sz w:val="28"/>
          <w:szCs w:val="28"/>
        </w:rPr>
        <w:t>аздел</w:t>
      </w:r>
      <w:r>
        <w:rPr>
          <w:rFonts w:ascii="Times New Roman" w:hAnsi="Times New Roman"/>
          <w:b/>
          <w:sz w:val="28"/>
          <w:szCs w:val="28"/>
        </w:rPr>
        <w:t xml:space="preserve"> 2.</w:t>
      </w:r>
      <w:r w:rsidRPr="00940157">
        <w:rPr>
          <w:rFonts w:ascii="Times New Roman" w:hAnsi="Times New Roman"/>
          <w:b/>
          <w:i/>
          <w:sz w:val="28"/>
          <w:szCs w:val="28"/>
        </w:rPr>
        <w:t xml:space="preserve"> «День, полный событий»</w:t>
      </w:r>
      <w:r w:rsidRPr="00940157">
        <w:rPr>
          <w:rFonts w:ascii="Times New Roman" w:hAnsi="Times New Roman"/>
          <w:b/>
          <w:sz w:val="28"/>
          <w:szCs w:val="28"/>
        </w:rPr>
        <w:t xml:space="preserve"> (5ч)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5.</w:t>
      </w:r>
      <w:r w:rsidRPr="0094015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40157">
        <w:rPr>
          <w:rFonts w:ascii="Times New Roman" w:hAnsi="Times New Roman"/>
          <w:b/>
          <w:sz w:val="28"/>
          <w:szCs w:val="28"/>
        </w:rPr>
        <w:t>Звучащие картины.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>Песенность, танцевальность, маршевость. Основные средства музыкальной выразительности (ритм, пульс). Выразительность и изобразительность в музыке. Основные средства музыкальной выразительности (ритм, пульс). Интонация – источник элементов</w:t>
      </w:r>
      <w:r w:rsidRPr="00940157">
        <w:rPr>
          <w:rFonts w:ascii="Times New Roman" w:hAnsi="Times New Roman"/>
          <w:sz w:val="28"/>
          <w:szCs w:val="28"/>
        </w:rPr>
        <w:t xml:space="preserve"> музыкальной речи.  </w:t>
      </w:r>
    </w:p>
    <w:p w:rsidR="0066695E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0157">
        <w:rPr>
          <w:rFonts w:ascii="Times New Roman" w:hAnsi="Times New Roman"/>
          <w:sz w:val="28"/>
          <w:szCs w:val="28"/>
        </w:rPr>
        <w:t xml:space="preserve">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6.</w:t>
      </w:r>
      <w:r w:rsidRPr="0094015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40157">
        <w:rPr>
          <w:rFonts w:ascii="Times New Roman" w:hAnsi="Times New Roman"/>
          <w:b/>
          <w:sz w:val="28"/>
          <w:szCs w:val="28"/>
        </w:rPr>
        <w:t xml:space="preserve">Танцы, танцы, танцы… 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>Песня, танец и марш как три основные области музыкального искусства, неразрывно связанные с жизнью человека. Песенность, танцевальность, маршевость. Основные средства музыкальной выразительности (ритм). Знакомство с танцами</w:t>
      </w:r>
      <w:r w:rsidRPr="00940157">
        <w:rPr>
          <w:rFonts w:ascii="Times New Roman" w:hAnsi="Times New Roman"/>
          <w:sz w:val="28"/>
          <w:szCs w:val="28"/>
        </w:rPr>
        <w:t xml:space="preserve"> «Детского альбома» П. Чайковского и «Детской музыки» С. Прокофьева.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7. Эти</w:t>
      </w:r>
      <w:r w:rsidRPr="00940157">
        <w:rPr>
          <w:rFonts w:ascii="Times New Roman" w:hAnsi="Times New Roman"/>
          <w:b/>
          <w:sz w:val="28"/>
          <w:szCs w:val="28"/>
        </w:rPr>
        <w:t xml:space="preserve"> разные марши.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0157">
        <w:rPr>
          <w:rFonts w:ascii="Times New Roman" w:hAnsi="Times New Roman"/>
          <w:sz w:val="28"/>
          <w:szCs w:val="28"/>
        </w:rPr>
        <w:t>Песенность, танцевальность, маршевость. Основные средства музыкальной выразительности (ритм, пульс). Выразительность и изобразительность в музыке. Интонация — источник элементов музыкальной речи.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8. Расскажи</w:t>
      </w:r>
      <w:r w:rsidRPr="00940157">
        <w:rPr>
          <w:rFonts w:ascii="Times New Roman" w:hAnsi="Times New Roman"/>
          <w:b/>
          <w:sz w:val="28"/>
          <w:szCs w:val="28"/>
        </w:rPr>
        <w:t xml:space="preserve"> сказку. Колыбельные. Мама. 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>Интонации музыкальные и речевые. Их сходство и различие. 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</w:t>
      </w:r>
      <w:r w:rsidRPr="00940157">
        <w:rPr>
          <w:rFonts w:ascii="Times New Roman" w:hAnsi="Times New Roman"/>
          <w:sz w:val="28"/>
          <w:szCs w:val="28"/>
        </w:rPr>
        <w:t xml:space="preserve">. 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9. Обобщающий</w:t>
      </w:r>
      <w:r w:rsidRPr="00940157">
        <w:rPr>
          <w:rFonts w:ascii="Times New Roman" w:hAnsi="Times New Roman"/>
          <w:b/>
          <w:sz w:val="28"/>
          <w:szCs w:val="28"/>
        </w:rPr>
        <w:t xml:space="preserve"> урок 1 четверти. 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0157">
        <w:rPr>
          <w:rFonts w:ascii="Times New Roman" w:hAnsi="Times New Roman"/>
          <w:sz w:val="28"/>
          <w:szCs w:val="28"/>
        </w:rPr>
        <w:t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 Прокофьева и П. Чайковского).</w:t>
      </w:r>
    </w:p>
    <w:p w:rsidR="0066695E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</w:t>
      </w:r>
      <w:r w:rsidRPr="00940157">
        <w:rPr>
          <w:rFonts w:ascii="Times New Roman" w:hAnsi="Times New Roman"/>
          <w:b/>
          <w:i/>
          <w:sz w:val="28"/>
          <w:szCs w:val="28"/>
        </w:rPr>
        <w:t xml:space="preserve"> «О России петь – что стремиться в храм»</w:t>
      </w:r>
      <w:r w:rsidRPr="00940157">
        <w:rPr>
          <w:rFonts w:ascii="Times New Roman" w:hAnsi="Times New Roman"/>
          <w:b/>
          <w:sz w:val="28"/>
          <w:szCs w:val="28"/>
        </w:rPr>
        <w:t xml:space="preserve"> (7ч)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10. Великий</w:t>
      </w:r>
      <w:r w:rsidRPr="00940157">
        <w:rPr>
          <w:rFonts w:ascii="Times New Roman" w:hAnsi="Times New Roman"/>
          <w:b/>
          <w:sz w:val="28"/>
          <w:szCs w:val="28"/>
        </w:rPr>
        <w:t xml:space="preserve"> колокольный звон. 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>Духовная музыка в творчестве композиторов. Введение учащихся в художественные образы духовной музыки. Колокольные звоны России. Духовная музыка в творчестве композиторов</w:t>
      </w:r>
      <w:r w:rsidRPr="00940157">
        <w:rPr>
          <w:rFonts w:ascii="Times New Roman" w:hAnsi="Times New Roman"/>
          <w:sz w:val="28"/>
          <w:szCs w:val="28"/>
        </w:rPr>
        <w:t xml:space="preserve">. </w:t>
      </w:r>
    </w:p>
    <w:p w:rsidR="0066695E" w:rsidRPr="007A16D9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11. Звучащие</w:t>
      </w:r>
      <w:r w:rsidRPr="00940157">
        <w:rPr>
          <w:rFonts w:ascii="Times New Roman" w:hAnsi="Times New Roman"/>
          <w:b/>
          <w:sz w:val="28"/>
          <w:szCs w:val="28"/>
        </w:rPr>
        <w:t xml:space="preserve"> картины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A16D9">
        <w:rPr>
          <w:rFonts w:ascii="Times New Roman" w:hAnsi="Times New Roman"/>
          <w:sz w:val="28"/>
          <w:szCs w:val="28"/>
        </w:rPr>
        <w:t>Многозначность музыкальной речи, выразительность и смысл. Выразительность и изобразительность в музыке. Колокольность в живописи и музыке.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12. Святые</w:t>
      </w:r>
      <w:r w:rsidRPr="00940157">
        <w:rPr>
          <w:rFonts w:ascii="Times New Roman" w:hAnsi="Times New Roman"/>
          <w:b/>
          <w:sz w:val="28"/>
          <w:szCs w:val="28"/>
        </w:rPr>
        <w:t xml:space="preserve"> земли русской. </w:t>
      </w:r>
    </w:p>
    <w:p w:rsidR="0066695E" w:rsidRPr="007A16D9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>Народные музыкальные традиции Отечества. Обобщенное представление исторического прошлого в музыкальных образах. Кантата. Народные песнопения.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13. Русские</w:t>
      </w:r>
      <w:r w:rsidRPr="00940157">
        <w:rPr>
          <w:rFonts w:ascii="Times New Roman" w:hAnsi="Times New Roman"/>
          <w:b/>
          <w:sz w:val="28"/>
          <w:szCs w:val="28"/>
        </w:rPr>
        <w:t xml:space="preserve"> народные инструменты</w:t>
      </w:r>
      <w:r w:rsidRPr="00940157">
        <w:rPr>
          <w:rFonts w:ascii="Times New Roman" w:hAnsi="Times New Roman"/>
          <w:sz w:val="28"/>
          <w:szCs w:val="28"/>
        </w:rPr>
        <w:t xml:space="preserve">. </w:t>
      </w:r>
      <w:r w:rsidRPr="007A16D9">
        <w:rPr>
          <w:rFonts w:ascii="Times New Roman" w:hAnsi="Times New Roman"/>
          <w:b/>
          <w:sz w:val="28"/>
          <w:szCs w:val="28"/>
        </w:rPr>
        <w:t>Инструменты народов Крыма.</w:t>
      </w:r>
    </w:p>
    <w:p w:rsidR="0066695E" w:rsidRPr="007A16D9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 xml:space="preserve">Музыкальный фольклор народов России, Крыма. Особенности звучания оркестра народных инструментов. Региональные музыкально-поэтические традиции. Оркестр народных инструментов. Народные музыкальные традиции Отечества. 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>Обобщенное представление</w:t>
      </w:r>
      <w:r w:rsidRPr="00940157">
        <w:rPr>
          <w:rFonts w:ascii="Times New Roman" w:hAnsi="Times New Roman"/>
          <w:sz w:val="28"/>
          <w:szCs w:val="28"/>
        </w:rPr>
        <w:t xml:space="preserve"> исторического прошлого в музыкальных образах. Кантата. Различные виды музыки: хоровая, оркестровая.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14. Молитва</w:t>
      </w:r>
      <w:r w:rsidRPr="00940157">
        <w:rPr>
          <w:rFonts w:ascii="Times New Roman" w:hAnsi="Times New Roman"/>
          <w:b/>
          <w:sz w:val="28"/>
          <w:szCs w:val="28"/>
        </w:rPr>
        <w:t>.</w:t>
      </w:r>
    </w:p>
    <w:p w:rsidR="0066695E" w:rsidRPr="007A16D9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>Духовная музыка в творчестве композиторов многообразие этнокультурных, исторически сложившихся традиций.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>Знакомство с творчеством отечественных</w:t>
      </w:r>
      <w:r w:rsidRPr="00940157">
        <w:rPr>
          <w:rFonts w:ascii="Times New Roman" w:hAnsi="Times New Roman"/>
          <w:sz w:val="28"/>
          <w:szCs w:val="28"/>
        </w:rPr>
        <w:t xml:space="preserve"> композиторов – классиков на образцах музыкальных произведений П.И.Чайковского.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15. С</w:t>
      </w:r>
      <w:r w:rsidRPr="00940157">
        <w:rPr>
          <w:rFonts w:ascii="Times New Roman" w:hAnsi="Times New Roman"/>
          <w:b/>
          <w:sz w:val="28"/>
          <w:szCs w:val="28"/>
        </w:rPr>
        <w:t xml:space="preserve"> Рождеством Христовым! </w:t>
      </w:r>
    </w:p>
    <w:p w:rsidR="0066695E" w:rsidRPr="007A16D9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>Народные музыкальные традиции Отечества.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>Народные музыкальные традиции Отечества. Праздники Русской православной церкви. Рождество Христово. Народное</w:t>
      </w:r>
      <w:r w:rsidRPr="00940157">
        <w:rPr>
          <w:rFonts w:ascii="Times New Roman" w:hAnsi="Times New Roman"/>
          <w:sz w:val="28"/>
          <w:szCs w:val="28"/>
        </w:rPr>
        <w:t xml:space="preserve"> музыкальное творчество разных стран мира. Духовная музыка в творчестве композиторов. Представление  о  религиозных  традициях. Народные славянские песнопения.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16. Обобщающий</w:t>
      </w:r>
      <w:r w:rsidRPr="00940157">
        <w:rPr>
          <w:rFonts w:ascii="Times New Roman" w:hAnsi="Times New Roman"/>
          <w:b/>
          <w:sz w:val="28"/>
          <w:szCs w:val="28"/>
        </w:rPr>
        <w:t xml:space="preserve"> урок 2 четверти.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0157">
        <w:rPr>
          <w:rFonts w:ascii="Times New Roman" w:hAnsi="Times New Roman"/>
          <w:sz w:val="28"/>
          <w:szCs w:val="28"/>
        </w:rPr>
        <w:t>Накопление и обобщение музыкально-слуховых впечатлений второклассников за 2 четверть. Исполнение знакомых песен, участие в коллективном пении, музицирование на элементарных музыкальных инструментах, передача музыкальных впечатлений учащихся.</w:t>
      </w:r>
    </w:p>
    <w:p w:rsidR="0066695E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</w:t>
      </w:r>
      <w:r w:rsidRPr="00940157">
        <w:rPr>
          <w:rFonts w:ascii="Times New Roman" w:hAnsi="Times New Roman"/>
          <w:b/>
          <w:i/>
          <w:sz w:val="28"/>
          <w:szCs w:val="28"/>
        </w:rPr>
        <w:t xml:space="preserve"> «Гори, гори ясно, чтобы не погасло!» (3ч)</w:t>
      </w:r>
    </w:p>
    <w:p w:rsidR="0066695E" w:rsidRPr="007F24C8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17.Плясовые наигрыши</w:t>
      </w:r>
      <w:r w:rsidRPr="007F24C8">
        <w:rPr>
          <w:rFonts w:ascii="Times New Roman" w:hAnsi="Times New Roman"/>
          <w:sz w:val="28"/>
          <w:szCs w:val="28"/>
        </w:rPr>
        <w:t xml:space="preserve">. </w:t>
      </w:r>
      <w:r w:rsidRPr="007F24C8">
        <w:rPr>
          <w:rFonts w:ascii="Times New Roman" w:hAnsi="Times New Roman"/>
          <w:b/>
          <w:sz w:val="28"/>
          <w:szCs w:val="28"/>
        </w:rPr>
        <w:t>Разыграй песню</w:t>
      </w:r>
      <w:r w:rsidRPr="007F24C8">
        <w:rPr>
          <w:rFonts w:ascii="Times New Roman" w:hAnsi="Times New Roman"/>
          <w:sz w:val="28"/>
          <w:szCs w:val="28"/>
        </w:rPr>
        <w:t>.</w:t>
      </w:r>
    </w:p>
    <w:p w:rsidR="0066695E" w:rsidRPr="007A16D9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>Наблюдение народного творчества. Музыкальные инструменты. Оркестр народных инструментов. Народные музыкальные традиции Отечества. Наблюдение народного творчества.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>Наблюдение народного творчества.</w:t>
      </w:r>
      <w:r w:rsidRPr="00940157">
        <w:rPr>
          <w:rFonts w:ascii="Times New Roman" w:hAnsi="Times New Roman"/>
          <w:sz w:val="28"/>
          <w:szCs w:val="28"/>
        </w:rPr>
        <w:t xml:space="preserve"> Музыкальные инструменты. Оркестр народных инструментов. Музыкальный и поэтический фольклор России: песни, танцы, </w:t>
      </w:r>
      <w:r w:rsidRPr="00940157">
        <w:rPr>
          <w:rFonts w:ascii="Times New Roman" w:hAnsi="Times New Roman"/>
          <w:i/>
          <w:sz w:val="28"/>
          <w:szCs w:val="28"/>
        </w:rPr>
        <w:t>пляски, наигрыши.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18.Музыка</w:t>
      </w:r>
      <w:r w:rsidRPr="00940157">
        <w:rPr>
          <w:rFonts w:ascii="Times New Roman" w:hAnsi="Times New Roman"/>
          <w:b/>
          <w:sz w:val="28"/>
          <w:szCs w:val="28"/>
        </w:rPr>
        <w:t xml:space="preserve"> в народном стиле. Сочини песенку</w:t>
      </w:r>
      <w:r w:rsidRPr="00940157">
        <w:rPr>
          <w:rFonts w:ascii="Times New Roman" w:hAnsi="Times New Roman"/>
          <w:sz w:val="28"/>
          <w:szCs w:val="28"/>
        </w:rPr>
        <w:t>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 Народная и профессиональная музыка. Сопоставление мелодий произведений</w:t>
      </w:r>
      <w:r w:rsidRPr="00940157">
        <w:rPr>
          <w:rFonts w:ascii="Times New Roman" w:hAnsi="Times New Roman"/>
          <w:sz w:val="28"/>
          <w:szCs w:val="28"/>
        </w:rPr>
        <w:t xml:space="preserve"> С.С. Прокофьева, П.И. 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 Народные музыкальные традиции Отечества. Наблюдение народного творчества.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0157">
        <w:rPr>
          <w:rFonts w:ascii="Times New Roman" w:hAnsi="Times New Roman"/>
          <w:sz w:val="28"/>
          <w:szCs w:val="28"/>
        </w:rPr>
        <w:t>Музыкальный и поэтический фольклор России: песни, танцы, хороводы, игры-драматизации. При разучивании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66695E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695E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19. Проводы</w:t>
      </w:r>
      <w:r w:rsidRPr="00940157">
        <w:rPr>
          <w:rFonts w:ascii="Times New Roman" w:hAnsi="Times New Roman"/>
          <w:b/>
          <w:sz w:val="28"/>
          <w:szCs w:val="28"/>
        </w:rPr>
        <w:t xml:space="preserve"> зимы. Встреча весны. </w:t>
      </w:r>
      <w:r w:rsidRPr="00940157">
        <w:rPr>
          <w:rFonts w:ascii="Times New Roman" w:hAnsi="Times New Roman"/>
          <w:b/>
          <w:i/>
          <w:sz w:val="28"/>
          <w:szCs w:val="28"/>
        </w:rPr>
        <w:t>Народные музыкальные традиции родного края.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0157">
        <w:rPr>
          <w:rFonts w:ascii="Times New Roman" w:hAnsi="Times New Roman"/>
          <w:sz w:val="28"/>
          <w:szCs w:val="28"/>
        </w:rPr>
        <w:t>Народные музыкальные традиции Отечества. Народный праздник. Музыкальный и поэтический фольклор России, Крыма Разучивание масленичных песен и весенних закличек,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 Праздники народов Крыма.</w:t>
      </w:r>
    </w:p>
    <w:p w:rsidR="0066695E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</w:t>
      </w:r>
      <w:r w:rsidRPr="00940157">
        <w:rPr>
          <w:rFonts w:ascii="Times New Roman" w:hAnsi="Times New Roman"/>
          <w:b/>
          <w:i/>
          <w:sz w:val="28"/>
          <w:szCs w:val="28"/>
        </w:rPr>
        <w:t xml:space="preserve"> «В музыкальном театре»</w:t>
      </w:r>
      <w:r w:rsidRPr="00940157">
        <w:rPr>
          <w:rFonts w:ascii="Times New Roman" w:hAnsi="Times New Roman"/>
          <w:b/>
          <w:sz w:val="28"/>
          <w:szCs w:val="28"/>
        </w:rPr>
        <w:t xml:space="preserve"> (7ч)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20. Сказка</w:t>
      </w:r>
      <w:r w:rsidRPr="00940157">
        <w:rPr>
          <w:rFonts w:ascii="Times New Roman" w:hAnsi="Times New Roman"/>
          <w:b/>
          <w:sz w:val="28"/>
          <w:szCs w:val="28"/>
        </w:rPr>
        <w:t xml:space="preserve"> будет впереди. Опера.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40157">
        <w:rPr>
          <w:rFonts w:ascii="Times New Roman" w:hAnsi="Times New Roman"/>
          <w:i/>
          <w:sz w:val="28"/>
          <w:szCs w:val="28"/>
        </w:rPr>
        <w:t>Интонации музыкальные и речевые. Обобщенное представление об основных образно-эмоциональных сферах музыки и о многообразии музыкальных жанров.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0157">
        <w:rPr>
          <w:rFonts w:ascii="Times New Roman" w:hAnsi="Times New Roman"/>
          <w:sz w:val="28"/>
          <w:szCs w:val="28"/>
        </w:rPr>
        <w:t xml:space="preserve">Интонации музыкальные и речевые. Разучивание песни «Песня-спор» Г. Гладкова (из к/ф «Новогодние приключения Маши и Вити») в форме музыкального диалога. Обобщенное представление об основных образно-эмоциональных сферах музыки и о многообразии музыкальных жанров. Опера. Музыкальные театры. Детский музыкальный театр. Певческие голоса: детские, женские. Хор, солист, танцор, балерина. Песенность, танцевальность, маршевость в опере и балете. 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21. Путешествие в музыкальные страны. Ба</w:t>
      </w:r>
      <w:r w:rsidRPr="00940157">
        <w:rPr>
          <w:rFonts w:ascii="Times New Roman" w:hAnsi="Times New Roman"/>
          <w:b/>
          <w:sz w:val="28"/>
          <w:szCs w:val="28"/>
        </w:rPr>
        <w:t xml:space="preserve">лет. 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 xml:space="preserve">Обобщенное представление об основных образно-эмоциональных сферах музыки и о многообразии музыкальных жанров. Балет. </w:t>
      </w:r>
      <w:r w:rsidRPr="00940157">
        <w:rPr>
          <w:rFonts w:ascii="Times New Roman" w:hAnsi="Times New Roman"/>
          <w:sz w:val="28"/>
          <w:szCs w:val="28"/>
        </w:rPr>
        <w:t>Музыкальное развитие в балете.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22.</w:t>
      </w:r>
      <w:r w:rsidRPr="00940157">
        <w:rPr>
          <w:rFonts w:ascii="Times New Roman" w:hAnsi="Times New Roman"/>
          <w:b/>
          <w:sz w:val="28"/>
          <w:szCs w:val="28"/>
        </w:rPr>
        <w:t xml:space="preserve"> Театр оперы и балета. Волшебная палочка дирижера.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>Музыкальные театры. Опера, балет. Симфонический оркестр. Обобщенное представление об основных образно-эмоциональных сферах музыки и о многообразии</w:t>
      </w:r>
      <w:r w:rsidRPr="00940157">
        <w:rPr>
          <w:rFonts w:ascii="Times New Roman" w:hAnsi="Times New Roman"/>
          <w:sz w:val="28"/>
          <w:szCs w:val="28"/>
        </w:rPr>
        <w:t xml:space="preserve"> музыкальных жанров. Опера, балет. Симфонический оркестр. Музыкальное развитие в опере. Развитие музыки в исполнении. 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0157">
        <w:rPr>
          <w:rFonts w:ascii="Times New Roman" w:hAnsi="Times New Roman"/>
          <w:sz w:val="28"/>
          <w:szCs w:val="28"/>
        </w:rPr>
        <w:t>Роль дирижера, режиссера, художника в создании музыкального спектакля. Дирижерские жесты</w:t>
      </w:r>
      <w:r w:rsidRPr="00940157">
        <w:rPr>
          <w:rFonts w:ascii="Times New Roman" w:hAnsi="Times New Roman"/>
          <w:b/>
          <w:i/>
          <w:sz w:val="28"/>
          <w:szCs w:val="28"/>
        </w:rPr>
        <w:t>.</w:t>
      </w:r>
    </w:p>
    <w:p w:rsidR="0066695E" w:rsidRPr="007F24C8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 xml:space="preserve">Урок 23. Путешествие в музыкальные страны. Опера. 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>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 хоровая, оркестровая. Формы построения музыки. Музыкальное развитие в сопоставлении</w:t>
      </w:r>
      <w:r w:rsidRPr="00940157">
        <w:rPr>
          <w:rFonts w:ascii="Times New Roman" w:hAnsi="Times New Roman"/>
          <w:sz w:val="28"/>
          <w:szCs w:val="28"/>
        </w:rPr>
        <w:t xml:space="preserve"> и столкновении человеческих чувств, тем, художественных образов.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24.</w:t>
      </w:r>
      <w:r w:rsidRPr="00940157">
        <w:rPr>
          <w:rFonts w:ascii="Times New Roman" w:hAnsi="Times New Roman"/>
          <w:b/>
          <w:sz w:val="28"/>
          <w:szCs w:val="28"/>
        </w:rPr>
        <w:t xml:space="preserve"> Увертюра. Финал.</w:t>
      </w:r>
    </w:p>
    <w:p w:rsidR="0066695E" w:rsidRPr="007A16D9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</w:r>
    </w:p>
    <w:p w:rsidR="0066695E" w:rsidRPr="007A16D9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 xml:space="preserve">хоровая, оркестровая. 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0157">
        <w:rPr>
          <w:rFonts w:ascii="Times New Roman" w:hAnsi="Times New Roman"/>
          <w:sz w:val="28"/>
          <w:szCs w:val="28"/>
        </w:rPr>
        <w:t>Постижение общих закономерностей музыки: развитие музыки – движение музыки. Увертюра к опере.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25. Симфоническая</w:t>
      </w:r>
      <w:r w:rsidRPr="00940157">
        <w:rPr>
          <w:rFonts w:ascii="Times New Roman" w:hAnsi="Times New Roman"/>
          <w:b/>
          <w:sz w:val="28"/>
          <w:szCs w:val="28"/>
        </w:rPr>
        <w:t xml:space="preserve"> сказка С. Прокофьев «Петя и волк». </w:t>
      </w:r>
    </w:p>
    <w:p w:rsidR="0066695E" w:rsidRPr="007A16D9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>Музыкальные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>Знакомство с внешним видом</w:t>
      </w:r>
      <w:r w:rsidRPr="00940157">
        <w:rPr>
          <w:rFonts w:ascii="Times New Roman" w:hAnsi="Times New Roman"/>
          <w:sz w:val="28"/>
          <w:szCs w:val="28"/>
        </w:rPr>
        <w:t>, тембрами, выразительными возможностями музыкальных инструментов 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26. Обобщающий</w:t>
      </w:r>
      <w:r w:rsidRPr="00940157">
        <w:rPr>
          <w:rFonts w:ascii="Times New Roman" w:hAnsi="Times New Roman"/>
          <w:b/>
          <w:sz w:val="28"/>
          <w:szCs w:val="28"/>
        </w:rPr>
        <w:t xml:space="preserve"> урок 3 четверти. 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>Музыкальные инструменты. Симфонический оркестр. Музыкальные портреты и образы в симфонической музыке. Основные средства музыкальной выразительности (тембр). Обобщение</w:t>
      </w:r>
      <w:r w:rsidRPr="00940157">
        <w:rPr>
          <w:rFonts w:ascii="Times New Roman" w:hAnsi="Times New Roman"/>
          <w:sz w:val="28"/>
          <w:szCs w:val="28"/>
        </w:rPr>
        <w:t xml:space="preserve"> музыкальных впечатлений второклассников за 3 четверть.</w:t>
      </w:r>
    </w:p>
    <w:p w:rsidR="0066695E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</w:t>
      </w:r>
      <w:r w:rsidRPr="00940157">
        <w:rPr>
          <w:rFonts w:ascii="Times New Roman" w:hAnsi="Times New Roman"/>
          <w:b/>
          <w:i/>
          <w:sz w:val="28"/>
          <w:szCs w:val="28"/>
        </w:rPr>
        <w:t xml:space="preserve"> «В концертном зале »</w:t>
      </w:r>
      <w:r w:rsidRPr="00940157">
        <w:rPr>
          <w:rFonts w:ascii="Times New Roman" w:hAnsi="Times New Roman"/>
          <w:b/>
          <w:sz w:val="28"/>
          <w:szCs w:val="28"/>
        </w:rPr>
        <w:t xml:space="preserve"> (3ч)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27. Картинки</w:t>
      </w:r>
      <w:r w:rsidRPr="00940157">
        <w:rPr>
          <w:rFonts w:ascii="Times New Roman" w:hAnsi="Times New Roman"/>
          <w:b/>
          <w:sz w:val="28"/>
          <w:szCs w:val="28"/>
        </w:rPr>
        <w:t xml:space="preserve"> с выставки. Музыкальное впечатление</w:t>
      </w:r>
      <w:r w:rsidRPr="00940157">
        <w:rPr>
          <w:rFonts w:ascii="Times New Roman" w:hAnsi="Times New Roman"/>
          <w:sz w:val="28"/>
          <w:szCs w:val="28"/>
        </w:rPr>
        <w:t>.</w:t>
      </w:r>
    </w:p>
    <w:p w:rsidR="0066695E" w:rsidRPr="007A16D9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>Выразительность и изобразительность в музыке. Музыкальные портреты и образы в симфонической и фортепианной музыке.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 xml:space="preserve"> Интонационно-образная</w:t>
      </w:r>
      <w:r w:rsidRPr="00940157">
        <w:rPr>
          <w:rFonts w:ascii="Times New Roman" w:hAnsi="Times New Roman"/>
          <w:sz w:val="28"/>
          <w:szCs w:val="28"/>
        </w:rPr>
        <w:t xml:space="preserve"> природа музыкального искусства. Знакомство с пьесами из цикла «Картинки с выставки» М.П. Мусоргского.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28. «Звучит</w:t>
      </w:r>
      <w:r w:rsidRPr="00940157">
        <w:rPr>
          <w:rFonts w:ascii="Times New Roman" w:hAnsi="Times New Roman"/>
          <w:b/>
          <w:sz w:val="28"/>
          <w:szCs w:val="28"/>
        </w:rPr>
        <w:t xml:space="preserve"> нестареющий Моцарт».</w:t>
      </w:r>
    </w:p>
    <w:p w:rsidR="0066695E" w:rsidRPr="007A16D9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>Постижение общих закономерностей музыки: развитие музыки — движение музыки. Знакомство учащихся с творчеством великого австрийского композитора В.А. Моцарта.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>Знакомство учащихся с</w:t>
      </w:r>
      <w:r w:rsidRPr="00940157">
        <w:rPr>
          <w:rFonts w:ascii="Times New Roman" w:hAnsi="Times New Roman"/>
          <w:sz w:val="28"/>
          <w:szCs w:val="28"/>
        </w:rPr>
        <w:t xml:space="preserve"> творчеством великого австрийского композитора В.А.Моцарта.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29. Симфония</w:t>
      </w:r>
      <w:r w:rsidRPr="00940157">
        <w:rPr>
          <w:rFonts w:ascii="Times New Roman" w:hAnsi="Times New Roman"/>
          <w:b/>
          <w:sz w:val="28"/>
          <w:szCs w:val="28"/>
        </w:rPr>
        <w:t xml:space="preserve"> №40. Увертюра.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>Постижение общих закономерностей музыки: развитие музыки — движение музыки. Знакомство учащихся с произведениями великого австрийского композитора В.А. Моцарта. Развитие музыки в исполнении. Музыкальное развитие в сопоставлении</w:t>
      </w:r>
      <w:r w:rsidRPr="00940157">
        <w:rPr>
          <w:rFonts w:ascii="Times New Roman" w:hAnsi="Times New Roman"/>
          <w:sz w:val="28"/>
          <w:szCs w:val="28"/>
        </w:rPr>
        <w:t xml:space="preserve"> и столкновении человеческих чувств, тем, художественных образов. Формы построения музыки: рондо.</w:t>
      </w:r>
    </w:p>
    <w:p w:rsidR="0066695E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940157">
        <w:rPr>
          <w:rFonts w:ascii="Times New Roman" w:hAnsi="Times New Roman"/>
          <w:b/>
          <w:sz w:val="28"/>
          <w:szCs w:val="28"/>
        </w:rPr>
        <w:t>аздел</w:t>
      </w:r>
      <w:r>
        <w:rPr>
          <w:rFonts w:ascii="Times New Roman" w:hAnsi="Times New Roman"/>
          <w:b/>
          <w:sz w:val="28"/>
          <w:szCs w:val="28"/>
        </w:rPr>
        <w:t xml:space="preserve"> 7.</w:t>
      </w:r>
      <w:r w:rsidRPr="00940157">
        <w:rPr>
          <w:rFonts w:ascii="Times New Roman" w:hAnsi="Times New Roman"/>
          <w:b/>
          <w:i/>
          <w:sz w:val="28"/>
          <w:szCs w:val="28"/>
        </w:rPr>
        <w:t xml:space="preserve"> «Чтоб музыкантом быть, так надобно уменье»</w:t>
      </w:r>
      <w:r w:rsidRPr="00940157">
        <w:rPr>
          <w:rFonts w:ascii="Times New Roman" w:hAnsi="Times New Roman"/>
          <w:b/>
          <w:sz w:val="28"/>
          <w:szCs w:val="28"/>
        </w:rPr>
        <w:t xml:space="preserve"> (5ч)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30. Волшебный</w:t>
      </w:r>
      <w:r w:rsidRPr="00940157">
        <w:rPr>
          <w:rFonts w:ascii="Times New Roman" w:hAnsi="Times New Roman"/>
          <w:b/>
          <w:sz w:val="28"/>
          <w:szCs w:val="28"/>
        </w:rPr>
        <w:t xml:space="preserve"> цветик – семицветик. И все это Бах! 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>Интонация — источник элементов музыкальной речи. Музыкальные инструменты (орган). Музыкальная речь как способ общения между людьми, ее эмоциональное воздействие</w:t>
      </w:r>
      <w:r w:rsidRPr="00940157">
        <w:rPr>
          <w:rFonts w:ascii="Times New Roman" w:hAnsi="Times New Roman"/>
          <w:sz w:val="28"/>
          <w:szCs w:val="28"/>
        </w:rPr>
        <w:t xml:space="preserve"> на слушателей. Композитор — исполнитель — слушатель. Знакомство учащихся с произведениями великого немецкого композитора И.С. Баха.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31. Все</w:t>
      </w:r>
      <w:r w:rsidRPr="00940157">
        <w:rPr>
          <w:rFonts w:ascii="Times New Roman" w:hAnsi="Times New Roman"/>
          <w:b/>
          <w:sz w:val="28"/>
          <w:szCs w:val="28"/>
        </w:rPr>
        <w:t xml:space="preserve"> в движении. Попутная песня.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0157">
        <w:rPr>
          <w:rFonts w:ascii="Times New Roman" w:hAnsi="Times New Roman"/>
          <w:i/>
          <w:sz w:val="28"/>
          <w:szCs w:val="28"/>
        </w:rPr>
        <w:t>Выразительность и изобразительность в музыке.</w:t>
      </w:r>
      <w:r w:rsidRPr="00940157">
        <w:rPr>
          <w:rFonts w:ascii="Times New Roman" w:hAnsi="Times New Roman"/>
          <w:sz w:val="28"/>
          <w:szCs w:val="28"/>
        </w:rPr>
        <w:t xml:space="preserve">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32. Два</w:t>
      </w:r>
      <w:r w:rsidRPr="00940157">
        <w:rPr>
          <w:rFonts w:ascii="Times New Roman" w:hAnsi="Times New Roman"/>
          <w:b/>
          <w:sz w:val="28"/>
          <w:szCs w:val="28"/>
        </w:rPr>
        <w:t xml:space="preserve"> лада. Легенда. </w:t>
      </w:r>
    </w:p>
    <w:p w:rsidR="0066695E" w:rsidRPr="007A16D9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>Музыкальная речь как способ общения между людьми, ее эмоциональное воздействие на слушателей.</w:t>
      </w:r>
    </w:p>
    <w:p w:rsidR="0066695E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>Песня, танец, марш</w:t>
      </w:r>
      <w:r w:rsidRPr="00940157">
        <w:rPr>
          <w:rFonts w:ascii="Times New Roman" w:hAnsi="Times New Roman"/>
          <w:sz w:val="28"/>
          <w:szCs w:val="28"/>
        </w:rPr>
        <w:t>. Основные средства музыкальной выразительности (мелодия, ритм, темп, лад). Композитор — исполнитель — слушатель. Музыкальная речь как способ общения между людьми, ее эмоциональное воздействие на слушателей.</w:t>
      </w:r>
    </w:p>
    <w:p w:rsidR="0066695E" w:rsidRPr="00507F4E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33.</w:t>
      </w:r>
      <w:r w:rsidRPr="00940157">
        <w:rPr>
          <w:rFonts w:ascii="Times New Roman" w:hAnsi="Times New Roman"/>
          <w:b/>
          <w:sz w:val="28"/>
          <w:szCs w:val="28"/>
        </w:rPr>
        <w:t xml:space="preserve"> Мир композитора. П. Чайковский, С. Прокофьев.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>Музыкальная речь как сочинения композиторов, передача информации, выраженной в звуках. Многозначность музыкальной речи, выразительность и смысл. Основные средства</w:t>
      </w:r>
      <w:r w:rsidRPr="00940157">
        <w:rPr>
          <w:rFonts w:ascii="Times New Roman" w:hAnsi="Times New Roman"/>
          <w:sz w:val="28"/>
          <w:szCs w:val="28"/>
        </w:rPr>
        <w:t xml:space="preserve"> музыкальной выразительности (мелодия, лад). 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F24C8">
        <w:rPr>
          <w:rFonts w:ascii="Times New Roman" w:hAnsi="Times New Roman"/>
          <w:b/>
          <w:sz w:val="28"/>
          <w:szCs w:val="28"/>
        </w:rPr>
        <w:t>Урок 34.</w:t>
      </w:r>
      <w:r w:rsidRPr="00940157">
        <w:rPr>
          <w:rFonts w:ascii="Times New Roman" w:hAnsi="Times New Roman"/>
          <w:b/>
          <w:sz w:val="28"/>
          <w:szCs w:val="28"/>
        </w:rPr>
        <w:t xml:space="preserve"> Могут ли иссякнуть мелодии?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3DFF">
        <w:rPr>
          <w:rFonts w:ascii="Times New Roman" w:hAnsi="Times New Roman"/>
          <w:b/>
          <w:sz w:val="28"/>
          <w:szCs w:val="28"/>
        </w:rPr>
        <w:t>Обобщающий урок года</w:t>
      </w:r>
    </w:p>
    <w:p w:rsidR="0066695E" w:rsidRPr="007A16D9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>Конкурсы и фестивали музыкантов. Своеобразие (стиль) музыкальной речи композиторов (С. Прокофьева, П. Чайковского).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>Общие представления</w:t>
      </w:r>
      <w:r w:rsidRPr="00940157">
        <w:rPr>
          <w:rFonts w:ascii="Times New Roman" w:hAnsi="Times New Roman"/>
          <w:sz w:val="28"/>
          <w:szCs w:val="28"/>
        </w:rPr>
        <w:t xml:space="preserve"> о музыкальной жизни страны. Интонационное богатство мира.</w:t>
      </w:r>
    </w:p>
    <w:p w:rsidR="0066695E" w:rsidRPr="007A16D9" w:rsidRDefault="0066695E" w:rsidP="009401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16D9">
        <w:rPr>
          <w:rFonts w:ascii="Times New Roman" w:hAnsi="Times New Roman"/>
          <w:sz w:val="28"/>
          <w:szCs w:val="28"/>
        </w:rPr>
        <w:t xml:space="preserve">Обобщение музыкальных впечатлений второклассников за 4 четверть и год. Составление афиши и программы концерта. Исполнение выученных и полюбившихся песен всего учебного года. 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4015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4015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Тематическое  планирование</w:t>
      </w:r>
    </w:p>
    <w:p w:rsidR="0066695E" w:rsidRPr="00940157" w:rsidRDefault="0066695E" w:rsidP="0094015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087"/>
        <w:gridCol w:w="1949"/>
      </w:tblGrid>
      <w:tr w:rsidR="0066695E" w:rsidRPr="008A09CF" w:rsidTr="007F24C8">
        <w:trPr>
          <w:trHeight w:val="966"/>
        </w:trPr>
        <w:tc>
          <w:tcPr>
            <w:tcW w:w="993" w:type="dxa"/>
          </w:tcPr>
          <w:p w:rsidR="0066695E" w:rsidRPr="00940157" w:rsidRDefault="0066695E" w:rsidP="009401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 w:rsidRPr="00940157"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7087" w:type="dxa"/>
          </w:tcPr>
          <w:p w:rsidR="0066695E" w:rsidRPr="00940157" w:rsidRDefault="0066695E" w:rsidP="009401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  <w:t>Разделы и темы</w:t>
            </w:r>
          </w:p>
          <w:p w:rsidR="0066695E" w:rsidRPr="00940157" w:rsidRDefault="0066695E" w:rsidP="009401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66695E" w:rsidRPr="00940157" w:rsidRDefault="0066695E" w:rsidP="009401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 w:rsidRPr="00940157"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940157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6695E" w:rsidRPr="00940157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66695E" w:rsidRPr="00940157" w:rsidRDefault="0066695E" w:rsidP="004521C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Pr="009401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аздел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1.</w:t>
            </w:r>
            <w:r w:rsidRPr="009401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94015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Россия – Родина моя»</w:t>
            </w:r>
            <w:r w:rsidRPr="009401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9" w:type="dxa"/>
          </w:tcPr>
          <w:p w:rsidR="0066695E" w:rsidRPr="00940157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9401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4ч.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66695E" w:rsidRPr="00813D73" w:rsidRDefault="0066695E" w:rsidP="0094015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Мелодия – душа музыки.</w:t>
            </w: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66695E" w:rsidRPr="00813D73" w:rsidRDefault="0066695E" w:rsidP="00940157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Здравствуй, Родина моя! Моя Россия. </w:t>
            </w:r>
            <w:r w:rsidRPr="00D80CC1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Музыкальные образы родного края.</w:t>
            </w: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66695E" w:rsidRPr="00813D73" w:rsidRDefault="0066695E" w:rsidP="009401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Музыкальные инструменты (фортепиано).</w:t>
            </w: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66695E" w:rsidRPr="00813D73" w:rsidRDefault="0066695E" w:rsidP="009401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sz w:val="28"/>
                <w:szCs w:val="28"/>
                <w:lang w:eastAsia="ru-RU"/>
              </w:rPr>
              <w:t>Природа и музыка. Прогулка.</w:t>
            </w: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66695E" w:rsidRPr="00940157" w:rsidRDefault="0066695E" w:rsidP="00813D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  <w:t>Р</w:t>
            </w:r>
            <w:r w:rsidRPr="00940157"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  <w:t>аздел</w:t>
            </w:r>
            <w:r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  <w:t xml:space="preserve"> 2.</w:t>
            </w:r>
            <w:r w:rsidRPr="00940157"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94015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День, полный событий!»</w:t>
            </w:r>
          </w:p>
        </w:tc>
        <w:tc>
          <w:tcPr>
            <w:tcW w:w="1949" w:type="dxa"/>
          </w:tcPr>
          <w:p w:rsidR="0066695E" w:rsidRPr="00940157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5</w:t>
            </w:r>
            <w:r w:rsidRPr="0094015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ч.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66695E" w:rsidRPr="00813D73" w:rsidRDefault="0066695E" w:rsidP="009401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sz w:val="28"/>
                <w:szCs w:val="28"/>
                <w:lang w:eastAsia="ru-RU"/>
              </w:rPr>
              <w:t>Звучащие картины.</w:t>
            </w: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66695E" w:rsidRPr="00813D73" w:rsidRDefault="0066695E" w:rsidP="009401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Танцы, танцы, танцы… </w:t>
            </w: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66695E" w:rsidRPr="00813D7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sz w:val="28"/>
                <w:szCs w:val="28"/>
                <w:lang w:eastAsia="ru-RU"/>
              </w:rPr>
              <w:t>Эти разные марши.</w:t>
            </w: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66695E" w:rsidRPr="00813D73" w:rsidRDefault="0066695E" w:rsidP="009401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sz w:val="28"/>
                <w:szCs w:val="28"/>
                <w:lang w:eastAsia="ru-RU"/>
              </w:rPr>
              <w:t>Расскажи сказку. Колыбельные. Мама.</w:t>
            </w: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66695E" w:rsidRPr="00813D7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i/>
                <w:color w:val="0D0D0D"/>
                <w:sz w:val="28"/>
                <w:szCs w:val="28"/>
                <w:lang w:eastAsia="ru-RU"/>
              </w:rPr>
              <w:t xml:space="preserve">Обобщающий урок. 1 четверти. </w:t>
            </w:r>
          </w:p>
          <w:p w:rsidR="0066695E" w:rsidRPr="00813D7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66695E" w:rsidRPr="00940157" w:rsidRDefault="0066695E" w:rsidP="00813D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Pr="009401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аздел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3.</w:t>
            </w:r>
            <w:r w:rsidRPr="009401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4015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«О России петь – что стремиться в храм»</w:t>
            </w:r>
          </w:p>
        </w:tc>
        <w:tc>
          <w:tcPr>
            <w:tcW w:w="1949" w:type="dxa"/>
          </w:tcPr>
          <w:p w:rsidR="0066695E" w:rsidRPr="00940157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9401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ч.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66695E" w:rsidRPr="00813D73" w:rsidRDefault="0066695E" w:rsidP="009401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sz w:val="28"/>
                <w:szCs w:val="28"/>
                <w:lang w:eastAsia="ru-RU"/>
              </w:rPr>
              <w:t>Великий колокольный звон.</w:t>
            </w: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7" w:type="dxa"/>
          </w:tcPr>
          <w:p w:rsidR="0066695E" w:rsidRPr="00813D73" w:rsidRDefault="0066695E" w:rsidP="009401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sz w:val="28"/>
                <w:szCs w:val="28"/>
                <w:lang w:eastAsia="ru-RU"/>
              </w:rPr>
              <w:t>Звучащие картины.</w:t>
            </w: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66695E" w:rsidRPr="00813D73" w:rsidRDefault="0066695E" w:rsidP="009401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sz w:val="28"/>
                <w:szCs w:val="28"/>
                <w:lang w:eastAsia="ru-RU"/>
              </w:rPr>
              <w:t>Святые земли русской.</w:t>
            </w: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66695E" w:rsidRPr="00813D73" w:rsidRDefault="0066695E" w:rsidP="0094015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sz w:val="28"/>
                <w:szCs w:val="28"/>
                <w:lang w:eastAsia="ru-RU"/>
              </w:rPr>
              <w:t>Русские народные инструменты. Инструменты народов Крыма.</w:t>
            </w: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66695E" w:rsidRPr="00813D73" w:rsidRDefault="0066695E" w:rsidP="009401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sz w:val="28"/>
                <w:szCs w:val="28"/>
                <w:lang w:eastAsia="ru-RU"/>
              </w:rPr>
              <w:t>Молитва.</w:t>
            </w: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66695E" w:rsidRPr="00813D73" w:rsidRDefault="0066695E" w:rsidP="009401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sz w:val="28"/>
                <w:szCs w:val="28"/>
                <w:lang w:eastAsia="ru-RU"/>
              </w:rPr>
              <w:t>С Рождеством Христовым.</w:t>
            </w: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66695E" w:rsidRPr="00813D73" w:rsidRDefault="0066695E" w:rsidP="00940157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Обобщающий урок 2 четверти.</w:t>
            </w: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66695E" w:rsidRPr="00940157" w:rsidRDefault="0066695E" w:rsidP="00813D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Pr="009401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аздел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4. </w:t>
            </w:r>
            <w:r w:rsidRPr="0094015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«Гори, гори ясно, чтобы не погасло!»</w:t>
            </w:r>
          </w:p>
        </w:tc>
        <w:tc>
          <w:tcPr>
            <w:tcW w:w="1949" w:type="dxa"/>
          </w:tcPr>
          <w:p w:rsidR="0066695E" w:rsidRPr="00940157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9401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ч.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66695E" w:rsidRPr="00813D73" w:rsidRDefault="0066695E" w:rsidP="009401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sz w:val="28"/>
                <w:szCs w:val="28"/>
                <w:lang w:eastAsia="ru-RU"/>
              </w:rPr>
              <w:t>Плясовые наигрыши. Разыграй песню.</w:t>
            </w: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597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66695E" w:rsidRPr="00813D73" w:rsidRDefault="0066695E" w:rsidP="009401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sz w:val="28"/>
                <w:szCs w:val="28"/>
                <w:lang w:eastAsia="ru-RU"/>
              </w:rPr>
              <w:t>Музыка в народном стиле. Сочини песенку.</w:t>
            </w: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718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66695E" w:rsidRPr="008A09CF" w:rsidRDefault="0066695E" w:rsidP="009401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Проводы зимы. Встреча весны. </w:t>
            </w:r>
            <w:r w:rsidRPr="008A09CF">
              <w:rPr>
                <w:rFonts w:ascii="Times New Roman" w:hAnsi="Times New Roman"/>
                <w:sz w:val="28"/>
                <w:szCs w:val="28"/>
              </w:rPr>
              <w:t>Народные музыкальные традиции родного края.</w:t>
            </w:r>
          </w:p>
          <w:p w:rsidR="0066695E" w:rsidRPr="00813D73" w:rsidRDefault="0066695E" w:rsidP="00940157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66695E" w:rsidRPr="00940157" w:rsidRDefault="0066695E" w:rsidP="00813D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Pr="009401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аздел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5.</w:t>
            </w:r>
            <w:r w:rsidRPr="009401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4015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«В музыкальном театре</w:t>
            </w:r>
            <w:r w:rsidRPr="009401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9" w:type="dxa"/>
          </w:tcPr>
          <w:p w:rsidR="0066695E" w:rsidRPr="00940157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01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7ч.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66695E" w:rsidRPr="00813D73" w:rsidRDefault="0066695E" w:rsidP="009401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sz w:val="28"/>
                <w:szCs w:val="28"/>
                <w:lang w:eastAsia="ru-RU"/>
              </w:rPr>
              <w:t>Сказка будет впереди. Опера.</w:t>
            </w: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66695E" w:rsidRPr="00813D73" w:rsidRDefault="0066695E" w:rsidP="009401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sz w:val="28"/>
                <w:szCs w:val="28"/>
                <w:lang w:eastAsia="ru-RU"/>
              </w:rPr>
              <w:t>Путешествие в музыкальные страны. Балет.</w:t>
            </w: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66695E" w:rsidRPr="00813D73" w:rsidRDefault="0066695E" w:rsidP="00940157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Театр оперы и балета. Волшебная палочка дирижера.</w:t>
            </w: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66695E" w:rsidRPr="00813D73" w:rsidRDefault="0066695E" w:rsidP="009401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Путешествие в музыкальные страны. Опера.</w:t>
            </w: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66695E" w:rsidRPr="00813D73" w:rsidRDefault="0066695E" w:rsidP="009401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sz w:val="28"/>
                <w:szCs w:val="28"/>
                <w:lang w:eastAsia="ru-RU"/>
              </w:rPr>
              <w:t>Увертюра. Финал.</w:t>
            </w: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66695E" w:rsidRPr="00813D73" w:rsidRDefault="0066695E" w:rsidP="009401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sz w:val="28"/>
                <w:szCs w:val="28"/>
                <w:lang w:eastAsia="ru-RU"/>
              </w:rPr>
              <w:t>Симфоническая сказка. С. Прокофьев « Петя и Волк».</w:t>
            </w: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66695E" w:rsidRPr="00813D73" w:rsidRDefault="0066695E" w:rsidP="009401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Обобщающий урок  3 четверти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66695E" w:rsidRPr="00940157" w:rsidRDefault="0066695E" w:rsidP="00813D7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  <w:t>Р</w:t>
            </w:r>
            <w:r w:rsidRPr="00940157"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  <w:t>аздел</w:t>
            </w:r>
            <w:r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  <w:t xml:space="preserve"> 6.</w:t>
            </w:r>
            <w:r w:rsidRPr="00940157"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  <w:t xml:space="preserve"> </w:t>
            </w:r>
            <w:r w:rsidRPr="0094015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«В концертном зале»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9" w:type="dxa"/>
          </w:tcPr>
          <w:p w:rsidR="0066695E" w:rsidRPr="00940157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9401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ч.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66695E" w:rsidRPr="00813D73" w:rsidRDefault="0066695E" w:rsidP="009401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sz w:val="28"/>
                <w:szCs w:val="28"/>
                <w:lang w:eastAsia="ru-RU"/>
              </w:rPr>
              <w:t>Картинки с выставки. Музыкальное впечатление.</w:t>
            </w: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66695E" w:rsidRPr="00813D73" w:rsidRDefault="0066695E" w:rsidP="009401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sz w:val="28"/>
                <w:szCs w:val="28"/>
                <w:lang w:eastAsia="ru-RU"/>
              </w:rPr>
              <w:t>«Звучит нестареющий Моцарт».</w:t>
            </w: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620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66695E" w:rsidRPr="00813D73" w:rsidRDefault="0066695E" w:rsidP="009401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sz w:val="28"/>
                <w:szCs w:val="28"/>
                <w:lang w:eastAsia="ru-RU"/>
              </w:rPr>
              <w:t>Симфония № 40.Увертюра.</w:t>
            </w:r>
          </w:p>
          <w:p w:rsidR="0066695E" w:rsidRPr="00813D73" w:rsidRDefault="0066695E" w:rsidP="009401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477"/>
        </w:trPr>
        <w:tc>
          <w:tcPr>
            <w:tcW w:w="993" w:type="dxa"/>
          </w:tcPr>
          <w:p w:rsidR="0066695E" w:rsidRPr="00813D7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66695E" w:rsidRPr="00940157" w:rsidRDefault="0066695E" w:rsidP="00D80CC1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7.</w:t>
            </w:r>
            <w:r w:rsidRPr="0094015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«Чтоб музы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кантом быть, так надобно уменье».</w:t>
            </w:r>
          </w:p>
        </w:tc>
        <w:tc>
          <w:tcPr>
            <w:tcW w:w="1949" w:type="dxa"/>
          </w:tcPr>
          <w:p w:rsidR="0066695E" w:rsidRPr="00940157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  <w:t>5</w:t>
            </w:r>
            <w:r w:rsidRPr="00940157">
              <w:rPr>
                <w:rFonts w:ascii="Times New Roman" w:hAnsi="Times New Roman"/>
                <w:b/>
                <w:color w:val="0D0D0D"/>
                <w:sz w:val="28"/>
                <w:szCs w:val="28"/>
                <w:lang w:eastAsia="ru-RU"/>
              </w:rPr>
              <w:t>ч.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66695E" w:rsidRPr="00813D73" w:rsidRDefault="0066695E" w:rsidP="009401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sz w:val="28"/>
                <w:szCs w:val="28"/>
                <w:lang w:eastAsia="ru-RU"/>
              </w:rPr>
              <w:t>Волшебный цветик – семицветик.  И всё это Бах!</w:t>
            </w: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66695E" w:rsidRPr="00813D73" w:rsidRDefault="0066695E" w:rsidP="009401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sz w:val="28"/>
                <w:szCs w:val="28"/>
                <w:lang w:eastAsia="ru-RU"/>
              </w:rPr>
              <w:t>Все в движении. Попутная песня.</w:t>
            </w: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66695E" w:rsidRPr="00813D73" w:rsidRDefault="0066695E" w:rsidP="009401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Два лада. Легенда. </w:t>
            </w: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66695E" w:rsidRPr="00813D73" w:rsidRDefault="0066695E" w:rsidP="0094015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sz w:val="28"/>
                <w:szCs w:val="28"/>
                <w:lang w:eastAsia="ru-RU"/>
              </w:rPr>
              <w:t>Мир композитора. П. Чайковский, С. Прокофьев.</w:t>
            </w: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  <w:tr w:rsidR="0066695E" w:rsidRPr="008A09CF" w:rsidTr="007F24C8">
        <w:trPr>
          <w:trHeight w:val="649"/>
        </w:trPr>
        <w:tc>
          <w:tcPr>
            <w:tcW w:w="993" w:type="dxa"/>
          </w:tcPr>
          <w:p w:rsidR="0066695E" w:rsidRPr="00813D73" w:rsidRDefault="0066695E" w:rsidP="00B803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13D7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</w:tcPr>
          <w:p w:rsidR="0066695E" w:rsidRPr="00813D73" w:rsidRDefault="0066695E" w:rsidP="00940157">
            <w:pPr>
              <w:shd w:val="clear" w:color="auto" w:fill="FFFFFF"/>
              <w:spacing w:line="240" w:lineRule="auto"/>
              <w:ind w:right="24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A09CF">
              <w:rPr>
                <w:rFonts w:ascii="Times New Roman" w:hAnsi="Times New Roman"/>
                <w:sz w:val="28"/>
                <w:szCs w:val="28"/>
              </w:rPr>
              <w:t xml:space="preserve">Могут ли иссякнуть мелодии? </w:t>
            </w:r>
            <w:r w:rsidRPr="00813D7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Обобщающий урок года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9" w:type="dxa"/>
          </w:tcPr>
          <w:p w:rsidR="0066695E" w:rsidRPr="008F52A3" w:rsidRDefault="0066695E" w:rsidP="009401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8F52A3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</w:tr>
    </w:tbl>
    <w:p w:rsidR="0066695E" w:rsidRPr="00C83960" w:rsidRDefault="0066695E" w:rsidP="00FA5352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66695E" w:rsidRPr="00C83960" w:rsidSect="00C8396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7875"/>
    <w:multiLevelType w:val="hybridMultilevel"/>
    <w:tmpl w:val="C10C8B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9E56959"/>
    <w:multiLevelType w:val="hybridMultilevel"/>
    <w:tmpl w:val="42BC76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75339DF"/>
    <w:multiLevelType w:val="hybridMultilevel"/>
    <w:tmpl w:val="65DC3FA4"/>
    <w:lvl w:ilvl="0" w:tplc="0BCE549C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BF3288C"/>
    <w:multiLevelType w:val="hybridMultilevel"/>
    <w:tmpl w:val="71A65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2A1"/>
    <w:rsid w:val="0002072B"/>
    <w:rsid w:val="00063DFF"/>
    <w:rsid w:val="00066EAA"/>
    <w:rsid w:val="000E0D80"/>
    <w:rsid w:val="00187BD3"/>
    <w:rsid w:val="001D3E70"/>
    <w:rsid w:val="001E4BAD"/>
    <w:rsid w:val="002D453A"/>
    <w:rsid w:val="003065EF"/>
    <w:rsid w:val="00386BAD"/>
    <w:rsid w:val="004521C6"/>
    <w:rsid w:val="004A02CF"/>
    <w:rsid w:val="00507F4E"/>
    <w:rsid w:val="0058450E"/>
    <w:rsid w:val="005E2393"/>
    <w:rsid w:val="00616599"/>
    <w:rsid w:val="0066695E"/>
    <w:rsid w:val="006F721C"/>
    <w:rsid w:val="007373CF"/>
    <w:rsid w:val="007A16D9"/>
    <w:rsid w:val="007F24C8"/>
    <w:rsid w:val="00813D73"/>
    <w:rsid w:val="008A09CF"/>
    <w:rsid w:val="008F52A3"/>
    <w:rsid w:val="00935716"/>
    <w:rsid w:val="00940157"/>
    <w:rsid w:val="00953FF7"/>
    <w:rsid w:val="009B5E4E"/>
    <w:rsid w:val="009D64BF"/>
    <w:rsid w:val="00AA12A1"/>
    <w:rsid w:val="00B013D2"/>
    <w:rsid w:val="00B05FE3"/>
    <w:rsid w:val="00B803D9"/>
    <w:rsid w:val="00BB5028"/>
    <w:rsid w:val="00BD7DE5"/>
    <w:rsid w:val="00C754B2"/>
    <w:rsid w:val="00C83960"/>
    <w:rsid w:val="00CD73B0"/>
    <w:rsid w:val="00D80CC1"/>
    <w:rsid w:val="00DA4658"/>
    <w:rsid w:val="00DA4BD2"/>
    <w:rsid w:val="00DD62DD"/>
    <w:rsid w:val="00E13551"/>
    <w:rsid w:val="00E83BD2"/>
    <w:rsid w:val="00EF0419"/>
    <w:rsid w:val="00EF3669"/>
    <w:rsid w:val="00FA5352"/>
    <w:rsid w:val="00FB4528"/>
    <w:rsid w:val="00FD5D01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07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0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12</Pages>
  <Words>3243</Words>
  <Characters>18488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53</cp:revision>
  <cp:lastPrinted>2017-01-26T12:18:00Z</cp:lastPrinted>
  <dcterms:created xsi:type="dcterms:W3CDTF">2017-01-18T18:16:00Z</dcterms:created>
  <dcterms:modified xsi:type="dcterms:W3CDTF">2017-02-04T16:42:00Z</dcterms:modified>
</cp:coreProperties>
</file>