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F5" w:rsidRPr="00F304A4" w:rsidRDefault="003625F5" w:rsidP="00F304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54BA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57pt">
            <v:imagedata r:id="rId5" o:title=""/>
          </v:shape>
        </w:pict>
      </w:r>
      <w:r w:rsidRPr="00F304A4">
        <w:rPr>
          <w:rFonts w:ascii="Times New Roman" w:hAnsi="Times New Roman"/>
          <w:sz w:val="28"/>
          <w:szCs w:val="28"/>
        </w:rPr>
        <w:t xml:space="preserve">Данная  рабочая  программа разработана на основе: </w:t>
      </w:r>
      <w:r w:rsidRPr="00F304A4">
        <w:rPr>
          <w:rFonts w:ascii="Times New Roman" w:hAnsi="Times New Roman"/>
          <w:bCs/>
          <w:sz w:val="28"/>
          <w:szCs w:val="28"/>
          <w:lang w:eastAsia="zh-CN"/>
        </w:rPr>
        <w:t>Федерального государственного образовательного стандарта начального общего образования, примерной образовательной программы   начального общего образования и</w:t>
      </w:r>
      <w:r w:rsidRPr="00F304A4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F304A4">
        <w:rPr>
          <w:rFonts w:ascii="Times New Roman" w:hAnsi="Times New Roman"/>
          <w:sz w:val="28"/>
          <w:szCs w:val="28"/>
          <w:lang w:eastAsia="zh-CN"/>
        </w:rPr>
        <w:t xml:space="preserve">авторской программы Г.П. Сергеевой, Е.Д. Критской «Программы общеобразовательных учреждений» «Музыка 1-4классы» Образовательной программы   начального общего образования МБОУ «Маленская школа»; учебному плану МБОУ «Маленская школа» и локальному акту №    </w:t>
      </w:r>
    </w:p>
    <w:p w:rsidR="003625F5" w:rsidRPr="00F304A4" w:rsidRDefault="003625F5" w:rsidP="00F304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304A4">
        <w:rPr>
          <w:rFonts w:ascii="Times New Roman" w:hAnsi="Times New Roman"/>
          <w:sz w:val="28"/>
          <w:szCs w:val="28"/>
          <w:lang w:eastAsia="zh-CN"/>
        </w:rPr>
        <w:t xml:space="preserve">В соответствии с выбранным учебником для общеобразовательных учреждений  Музыка 4класс. Г.П. Сергеева, Е.Д. Критская – М.: Просвещение, 2014.                                                       </w:t>
      </w:r>
    </w:p>
    <w:p w:rsidR="003625F5" w:rsidRPr="00F304A4" w:rsidRDefault="003625F5" w:rsidP="00F304A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04A4">
        <w:rPr>
          <w:rFonts w:ascii="Times New Roman" w:hAnsi="Times New Roman"/>
          <w:bCs/>
          <w:sz w:val="28"/>
          <w:szCs w:val="28"/>
        </w:rPr>
        <w:t>Программа рассчитана на 34 часа в год (1 час в неделю).</w:t>
      </w:r>
    </w:p>
    <w:p w:rsidR="003625F5" w:rsidRPr="00F304A4" w:rsidRDefault="003625F5" w:rsidP="00F30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625F5" w:rsidRPr="00F304A4" w:rsidRDefault="003625F5" w:rsidP="00F304A4">
      <w:pPr>
        <w:tabs>
          <w:tab w:val="left" w:pos="8325"/>
        </w:tabs>
        <w:spacing w:after="0" w:line="240" w:lineRule="auto"/>
        <w:contextualSpacing/>
        <w:jc w:val="both"/>
        <w:rPr>
          <w:rFonts w:ascii="Times New Roman" w:hAnsi="Times New Roman"/>
          <w:color w:val="C00000"/>
          <w:sz w:val="28"/>
          <w:szCs w:val="28"/>
          <w:lang w:eastAsia="en-US"/>
        </w:rPr>
      </w:pPr>
      <w:r w:rsidRPr="00F304A4">
        <w:rPr>
          <w:rFonts w:ascii="Times New Roman" w:hAnsi="Times New Roman"/>
          <w:b/>
          <w:sz w:val="28"/>
          <w:szCs w:val="28"/>
          <w:lang w:eastAsia="en-US"/>
        </w:rPr>
        <w:t>Цель программы</w:t>
      </w:r>
      <w:r w:rsidRPr="00F304A4">
        <w:rPr>
          <w:rFonts w:ascii="Times New Roman" w:hAnsi="Times New Roman"/>
          <w:sz w:val="28"/>
          <w:szCs w:val="28"/>
          <w:lang w:eastAsia="en-US"/>
        </w:rPr>
        <w:t xml:space="preserve"> – развитие музыкальной культуры школьников как неотъемлемой части духовной культуры.</w:t>
      </w:r>
    </w:p>
    <w:p w:rsidR="003625F5" w:rsidRPr="00F304A4" w:rsidRDefault="003625F5" w:rsidP="00F304A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625F5" w:rsidRDefault="003625F5" w:rsidP="00F304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304A4">
        <w:rPr>
          <w:rFonts w:ascii="Times New Roman" w:hAnsi="Times New Roman"/>
          <w:b/>
          <w:sz w:val="28"/>
          <w:szCs w:val="28"/>
          <w:lang w:eastAsia="en-US"/>
        </w:rPr>
        <w:t>Задачи:</w:t>
      </w:r>
      <w:r w:rsidRPr="00F304A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625F5" w:rsidRPr="00F304A4" w:rsidRDefault="003625F5" w:rsidP="00F304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304A4">
        <w:rPr>
          <w:rFonts w:ascii="Times New Roman" w:hAnsi="Times New Roman"/>
          <w:sz w:val="28"/>
          <w:szCs w:val="28"/>
          <w:lang w:eastAsia="en-US"/>
        </w:rPr>
        <w:t>-</w:t>
      </w:r>
      <w:r w:rsidRPr="00F304A4">
        <w:rPr>
          <w:rFonts w:ascii="Times New Roman" w:hAnsi="Times New Roman"/>
          <w:b/>
          <w:sz w:val="28"/>
          <w:szCs w:val="28"/>
          <w:lang w:eastAsia="en-US"/>
        </w:rPr>
        <w:t xml:space="preserve"> развитие </w:t>
      </w:r>
      <w:r w:rsidRPr="00F304A4">
        <w:rPr>
          <w:rFonts w:ascii="Times New Roman" w:hAnsi="Times New Roman"/>
          <w:sz w:val="28"/>
          <w:szCs w:val="28"/>
          <w:lang w:eastAsia="en-US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3625F5" w:rsidRPr="00F304A4" w:rsidRDefault="003625F5" w:rsidP="00F304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25F5" w:rsidRPr="00F304A4" w:rsidRDefault="003625F5" w:rsidP="00F304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304A4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F304A4">
        <w:rPr>
          <w:rFonts w:ascii="Times New Roman" w:hAnsi="Times New Roman"/>
          <w:b/>
          <w:sz w:val="28"/>
          <w:szCs w:val="28"/>
          <w:lang w:eastAsia="en-US"/>
        </w:rPr>
        <w:t>освоение</w:t>
      </w:r>
      <w:r w:rsidRPr="00F304A4">
        <w:rPr>
          <w:rFonts w:ascii="Times New Roman" w:hAnsi="Times New Roman"/>
          <w:sz w:val="28"/>
          <w:szCs w:val="28"/>
          <w:lang w:eastAsia="en-US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3625F5" w:rsidRPr="00F304A4" w:rsidRDefault="003625F5" w:rsidP="00F304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25F5" w:rsidRPr="00F304A4" w:rsidRDefault="003625F5" w:rsidP="00F304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304A4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F304A4">
        <w:rPr>
          <w:rFonts w:ascii="Times New Roman" w:hAnsi="Times New Roman"/>
          <w:b/>
          <w:sz w:val="28"/>
          <w:szCs w:val="28"/>
          <w:lang w:eastAsia="en-US"/>
        </w:rPr>
        <w:t>овладение практическими умениями и навыками</w:t>
      </w:r>
      <w:r w:rsidRPr="00F304A4">
        <w:rPr>
          <w:rFonts w:ascii="Times New Roman" w:hAnsi="Times New Roman"/>
          <w:sz w:val="28"/>
          <w:szCs w:val="28"/>
          <w:lang w:eastAsia="en-US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3625F5" w:rsidRPr="00F304A4" w:rsidRDefault="003625F5" w:rsidP="00F304A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625F5" w:rsidRPr="00F304A4" w:rsidRDefault="003625F5" w:rsidP="00F304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304A4">
        <w:rPr>
          <w:rFonts w:ascii="Times New Roman" w:hAnsi="Times New Roman"/>
          <w:b/>
          <w:sz w:val="28"/>
          <w:szCs w:val="28"/>
          <w:lang w:eastAsia="en-US"/>
        </w:rPr>
        <w:t>- воспитание</w:t>
      </w:r>
      <w:r w:rsidRPr="00F304A4">
        <w:rPr>
          <w:rFonts w:ascii="Times New Roman" w:hAnsi="Times New Roman"/>
          <w:sz w:val="28"/>
          <w:szCs w:val="28"/>
          <w:lang w:eastAsia="en-US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3625F5" w:rsidRPr="00F304A4" w:rsidRDefault="003625F5" w:rsidP="00F30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625F5" w:rsidRPr="00F304A4" w:rsidRDefault="003625F5" w:rsidP="00F304A4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F304A4">
        <w:rPr>
          <w:rFonts w:ascii="Times New Roman" w:hAnsi="Times New Roman"/>
          <w:b/>
          <w:i/>
          <w:sz w:val="28"/>
          <w:szCs w:val="28"/>
        </w:rPr>
        <w:t>Планируемые результаты освоения учебного предмета.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04A4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>- укрепление культурной, этнической и гражданской идентичности в соответствии с духовными традициями семьи и народа;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>- формирование личностного смысла постижения искусства и расширение ценностной  сферы в процессе общения с музыкой;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>- приобретение начальных навыков  социокультурной адаптации в современном мире и  позитивная самооценка своих музыкально – творческих возможностей;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>- развитие мотивов музыкально – учебной  деятельности и реализация творческого потенциала в процессе коллективного (индивидуального) музицирования;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>-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>- развитие духовно – нравственных и эпических чувств, эмоциональной отзывчивости, понимание и сопереживание, уважительное отношение к историко – культурным традициям других народов.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04A4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 xml:space="preserve"> -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>- ориентировать в культурном многообразии окружающей действительности, участие в жизни микро – и макросоциума( группы, класса, школы, города, региона и тд.);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>- применение знаково – символических и речевых средств для решения коммуникативных и познавательных задач;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>-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>- 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>- участие в совместной деятельности на основе сотрудничества, поиска компромиссов, распределения функций и ролей;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>- умение воспринимать окружающий мир во всем его социальном,культурном, природном и художественном разнообразии.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04A4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>- развитие художественного вкуса, устойчивый интерес к музыкальному искусству и различным видам (или какому – либо виду) музыкально – творческой деятельности;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>- общее понятие о роли музыки в жизни человека и его духовно – нравственном развитии, знание основных закономерностей музыкального искусства;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>- представление о художественной картине мира на основе освоения отечественных традиций и постижения историко – культурной, этнической, региональной самобытности музыкального искусства разных народов;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>- использование элементарных умений и навыков при воплощении художественно – образного содержания музыкальных произведений в разных видах музыкальной и учебно – творческой деятельности;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>-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sz w:val="28"/>
          <w:szCs w:val="28"/>
        </w:rPr>
        <w:t xml:space="preserve">- участие в создании театрализованных и музыкально-пластических композиций, использование вокально – хоровых произведений, импровизаций, театральных спектаклей, ассамблей искусств, музыкальных фестивалей и конкурсов и др. </w:t>
      </w:r>
    </w:p>
    <w:p w:rsidR="003625F5" w:rsidRPr="00F304A4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304A4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F304A4">
        <w:rPr>
          <w:rFonts w:ascii="Times New Roman" w:hAnsi="Times New Roman"/>
          <w:b/>
          <w:sz w:val="28"/>
          <w:szCs w:val="28"/>
          <w:lang w:eastAsia="en-US"/>
        </w:rPr>
        <w:t>Основные виды учебной деятельности школьников.</w:t>
      </w:r>
    </w:p>
    <w:p w:rsidR="003625F5" w:rsidRPr="00F304A4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625F5" w:rsidRPr="00F304A4" w:rsidRDefault="003625F5" w:rsidP="00F30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b/>
          <w:sz w:val="28"/>
          <w:szCs w:val="28"/>
          <w:lang w:eastAsia="en-US"/>
        </w:rPr>
        <w:t xml:space="preserve">Слушание музыки. </w:t>
      </w:r>
      <w:r w:rsidRPr="00F304A4">
        <w:rPr>
          <w:rFonts w:ascii="Times New Roman" w:hAnsi="Times New Roman"/>
          <w:sz w:val="28"/>
          <w:szCs w:val="28"/>
          <w:lang w:eastAsia="en-US"/>
        </w:rPr>
        <w:t>Опыт эмоционально – образного восприятия музыки, различной по содержанию, характеру и средствам музыкальной выразительности. Обогащение музыкально – слуховых представлений  об интонационной природе музыки во всём многообразии её видов, жанров форм.</w:t>
      </w:r>
    </w:p>
    <w:p w:rsidR="003625F5" w:rsidRDefault="003625F5" w:rsidP="00F304A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625F5" w:rsidRPr="00F304A4" w:rsidRDefault="003625F5" w:rsidP="00F304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b/>
          <w:sz w:val="28"/>
          <w:szCs w:val="28"/>
        </w:rPr>
        <w:t xml:space="preserve">Пение. </w:t>
      </w:r>
      <w:r w:rsidRPr="00F304A4">
        <w:rPr>
          <w:rFonts w:ascii="Times New Roman" w:hAnsi="Times New Roman"/>
          <w:sz w:val="28"/>
          <w:szCs w:val="28"/>
        </w:rPr>
        <w:t>Самовыражение ребёнка в пении. Воплощение музыкальных образов при разучивании и исполнении произведений. Освоение вокально – хоровых умений и навыков для передачи  музыкально – исполнительского замысла, импровизации.</w:t>
      </w:r>
    </w:p>
    <w:p w:rsidR="003625F5" w:rsidRDefault="003625F5" w:rsidP="00F304A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625F5" w:rsidRPr="00F304A4" w:rsidRDefault="003625F5" w:rsidP="00F304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b/>
          <w:sz w:val="28"/>
          <w:szCs w:val="28"/>
        </w:rPr>
        <w:t xml:space="preserve">Инструментальное музицирование. </w:t>
      </w:r>
      <w:r w:rsidRPr="00F304A4">
        <w:rPr>
          <w:rFonts w:ascii="Times New Roman" w:hAnsi="Times New Roman"/>
          <w:sz w:val="28"/>
          <w:szCs w:val="28"/>
        </w:rPr>
        <w:t>Коллективное музицирование на элементарных и электронных музыкальных инструментах. Участие в исполнении музыкальных произведений. Опыт индивидуальной творческой деятельности        (сочинение, импровизация).</w:t>
      </w:r>
    </w:p>
    <w:p w:rsidR="003625F5" w:rsidRPr="00F304A4" w:rsidRDefault="003625F5" w:rsidP="00F304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04A4">
        <w:rPr>
          <w:rFonts w:ascii="Times New Roman" w:hAnsi="Times New Roman"/>
          <w:b/>
          <w:sz w:val="28"/>
          <w:szCs w:val="28"/>
        </w:rPr>
        <w:t>Музыкально –</w:t>
      </w:r>
      <w:r w:rsidRPr="00F304A4">
        <w:rPr>
          <w:rFonts w:ascii="Times New Roman" w:hAnsi="Times New Roman"/>
          <w:sz w:val="28"/>
          <w:szCs w:val="28"/>
        </w:rPr>
        <w:t xml:space="preserve"> пластическое движение.</w:t>
      </w:r>
    </w:p>
    <w:p w:rsidR="003625F5" w:rsidRPr="00F304A4" w:rsidRDefault="003625F5" w:rsidP="00F304A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625F5" w:rsidRPr="00F304A4" w:rsidRDefault="003625F5" w:rsidP="00F304A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04A4">
        <w:rPr>
          <w:rFonts w:ascii="Times New Roman" w:hAnsi="Times New Roman"/>
          <w:b/>
          <w:sz w:val="28"/>
          <w:szCs w:val="28"/>
        </w:rPr>
        <w:t>Общее представление о пластических средствах выразительности.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04A4">
        <w:rPr>
          <w:rFonts w:ascii="Times New Roman" w:hAnsi="Times New Roman"/>
          <w:sz w:val="28"/>
          <w:szCs w:val="28"/>
          <w:lang w:eastAsia="en-US"/>
        </w:rPr>
        <w:t>Индивидуально – личностное выражение образного содержания музыки через пластику. Коллективные формы деятельности при  создании музыкально – пластических композиций. Танцевальные импровизации.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304A4">
        <w:rPr>
          <w:rFonts w:ascii="Times New Roman" w:hAnsi="Times New Roman"/>
          <w:b/>
          <w:sz w:val="28"/>
          <w:szCs w:val="28"/>
          <w:lang w:eastAsia="en-US"/>
        </w:rPr>
        <w:t>Драматизация музыкальных произведений.</w:t>
      </w:r>
      <w:r w:rsidRPr="00F304A4">
        <w:rPr>
          <w:rFonts w:ascii="Times New Roman" w:hAnsi="Times New Roman"/>
          <w:sz w:val="28"/>
          <w:szCs w:val="28"/>
          <w:lang w:eastAsia="en-US"/>
        </w:rPr>
        <w:t xml:space="preserve"> Театрализованные формы музыкально – творческой деятельности. Музыкальные игры, инсценирование песен, танцев, игры – драматизации. Выражение образного содержания музыкальных произведений с помощью средств выразительности различных искусств.</w:t>
      </w:r>
      <w:r w:rsidRPr="00F304A4">
        <w:rPr>
          <w:rFonts w:ascii="Times New Roman" w:hAnsi="Times New Roman"/>
          <w:b/>
          <w:sz w:val="28"/>
          <w:szCs w:val="28"/>
          <w:lang w:eastAsia="en-US"/>
        </w:rPr>
        <w:t xml:space="preserve">      </w:t>
      </w: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625F5" w:rsidRPr="00F304A4" w:rsidRDefault="003625F5" w:rsidP="006927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содержит региональный к</w:t>
      </w:r>
      <w:r w:rsidRPr="00F304A4">
        <w:rPr>
          <w:rFonts w:ascii="Times New Roman" w:hAnsi="Times New Roman"/>
          <w:b/>
          <w:sz w:val="28"/>
          <w:szCs w:val="28"/>
        </w:rPr>
        <w:t>омпонент: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6"/>
        <w:gridCol w:w="6299"/>
        <w:gridCol w:w="2268"/>
      </w:tblGrid>
      <w:tr w:rsidR="003625F5" w:rsidRPr="00F304A4" w:rsidTr="009D2A87">
        <w:trPr>
          <w:trHeight w:val="273"/>
        </w:trPr>
        <w:tc>
          <w:tcPr>
            <w:tcW w:w="1356" w:type="dxa"/>
          </w:tcPr>
          <w:p w:rsidR="003625F5" w:rsidRPr="00F304A4" w:rsidRDefault="003625F5" w:rsidP="00F30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304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6299" w:type="dxa"/>
          </w:tcPr>
          <w:p w:rsidR="003625F5" w:rsidRPr="00F304A4" w:rsidRDefault="003625F5" w:rsidP="009D2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304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Тема, содержание урока</w:t>
            </w:r>
          </w:p>
          <w:p w:rsidR="003625F5" w:rsidRPr="00F304A4" w:rsidRDefault="003625F5" w:rsidP="00F30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625F5" w:rsidRPr="00F304A4" w:rsidRDefault="003625F5" w:rsidP="009D2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304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3625F5" w:rsidRPr="00F304A4" w:rsidTr="009D2A87">
        <w:trPr>
          <w:trHeight w:val="273"/>
        </w:trPr>
        <w:tc>
          <w:tcPr>
            <w:tcW w:w="1356" w:type="dxa"/>
          </w:tcPr>
          <w:p w:rsidR="003625F5" w:rsidRPr="00F304A4" w:rsidRDefault="003625F5" w:rsidP="00F30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04A4">
              <w:rPr>
                <w:rFonts w:ascii="Times New Roman" w:hAnsi="Times New Roman"/>
                <w:sz w:val="28"/>
                <w:szCs w:val="28"/>
                <w:lang w:eastAsia="en-US"/>
              </w:rPr>
              <w:t>Урок  3.</w:t>
            </w:r>
          </w:p>
        </w:tc>
        <w:tc>
          <w:tcPr>
            <w:tcW w:w="6299" w:type="dxa"/>
          </w:tcPr>
          <w:p w:rsidR="003625F5" w:rsidRPr="00F304A4" w:rsidRDefault="003625F5" w:rsidP="006927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04A4"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  <w:t xml:space="preserve">Как сложили песню. Песни народов Крыма.  </w:t>
            </w:r>
          </w:p>
        </w:tc>
        <w:tc>
          <w:tcPr>
            <w:tcW w:w="2268" w:type="dxa"/>
          </w:tcPr>
          <w:p w:rsidR="003625F5" w:rsidRPr="00F304A4" w:rsidRDefault="003625F5" w:rsidP="00F30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04A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9D2A87">
        <w:trPr>
          <w:trHeight w:val="273"/>
        </w:trPr>
        <w:tc>
          <w:tcPr>
            <w:tcW w:w="1356" w:type="dxa"/>
          </w:tcPr>
          <w:p w:rsidR="003625F5" w:rsidRPr="00F304A4" w:rsidRDefault="003625F5" w:rsidP="00F30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04A4">
              <w:rPr>
                <w:rFonts w:ascii="Times New Roman" w:hAnsi="Times New Roman"/>
                <w:sz w:val="28"/>
                <w:szCs w:val="28"/>
                <w:lang w:eastAsia="en-US"/>
              </w:rPr>
              <w:t>Урок  5.</w:t>
            </w:r>
          </w:p>
        </w:tc>
        <w:tc>
          <w:tcPr>
            <w:tcW w:w="6299" w:type="dxa"/>
          </w:tcPr>
          <w:p w:rsidR="003625F5" w:rsidRPr="00F304A4" w:rsidRDefault="003625F5" w:rsidP="006927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Композитор – и</w:t>
            </w:r>
            <w:r w:rsidRPr="00F304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мя ему народ</w:t>
            </w:r>
          </w:p>
        </w:tc>
        <w:tc>
          <w:tcPr>
            <w:tcW w:w="2268" w:type="dxa"/>
          </w:tcPr>
          <w:p w:rsidR="003625F5" w:rsidRPr="00F304A4" w:rsidRDefault="003625F5" w:rsidP="00F30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04A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9D2A87">
        <w:trPr>
          <w:trHeight w:val="273"/>
        </w:trPr>
        <w:tc>
          <w:tcPr>
            <w:tcW w:w="1356" w:type="dxa"/>
          </w:tcPr>
          <w:p w:rsidR="003625F5" w:rsidRPr="00F304A4" w:rsidRDefault="003625F5" w:rsidP="00F30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04A4">
              <w:rPr>
                <w:rFonts w:ascii="Times New Roman" w:hAnsi="Times New Roman"/>
                <w:sz w:val="28"/>
                <w:szCs w:val="28"/>
                <w:lang w:eastAsia="en-US"/>
              </w:rPr>
              <w:t>Урок 8.</w:t>
            </w:r>
          </w:p>
        </w:tc>
        <w:tc>
          <w:tcPr>
            <w:tcW w:w="6299" w:type="dxa"/>
          </w:tcPr>
          <w:p w:rsidR="003625F5" w:rsidRPr="00F304A4" w:rsidRDefault="003625F5" w:rsidP="006927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04A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«Музыкант-чародей». </w:t>
            </w:r>
            <w:r w:rsidRPr="00F304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Музыка белорусского народа</w:t>
            </w:r>
          </w:p>
        </w:tc>
        <w:tc>
          <w:tcPr>
            <w:tcW w:w="2268" w:type="dxa"/>
          </w:tcPr>
          <w:p w:rsidR="003625F5" w:rsidRPr="00F304A4" w:rsidRDefault="003625F5" w:rsidP="00F30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04A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9D2A87">
        <w:trPr>
          <w:trHeight w:val="273"/>
        </w:trPr>
        <w:tc>
          <w:tcPr>
            <w:tcW w:w="1356" w:type="dxa"/>
          </w:tcPr>
          <w:p w:rsidR="003625F5" w:rsidRPr="00F304A4" w:rsidRDefault="003625F5" w:rsidP="00F30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04A4">
              <w:rPr>
                <w:rFonts w:ascii="Times New Roman" w:hAnsi="Times New Roman"/>
                <w:sz w:val="28"/>
                <w:szCs w:val="28"/>
                <w:lang w:eastAsia="en-US"/>
              </w:rPr>
              <w:t>Урок 27.</w:t>
            </w:r>
          </w:p>
        </w:tc>
        <w:tc>
          <w:tcPr>
            <w:tcW w:w="6299" w:type="dxa"/>
          </w:tcPr>
          <w:p w:rsidR="003625F5" w:rsidRPr="00F304A4" w:rsidRDefault="003625F5" w:rsidP="006927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04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Праздников праздник, торжество торжеств.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F304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(Религиозные праздники народов Крыма).</w:t>
            </w:r>
          </w:p>
        </w:tc>
        <w:tc>
          <w:tcPr>
            <w:tcW w:w="2268" w:type="dxa"/>
          </w:tcPr>
          <w:p w:rsidR="003625F5" w:rsidRPr="00F304A4" w:rsidRDefault="003625F5" w:rsidP="00F30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04A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625F5" w:rsidRPr="009D2A87" w:rsidRDefault="003625F5" w:rsidP="009D2A8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9D2A87">
        <w:rPr>
          <w:rFonts w:ascii="Times New Roman" w:hAnsi="Times New Roman"/>
          <w:b/>
          <w:i/>
          <w:sz w:val="28"/>
          <w:szCs w:val="28"/>
        </w:rPr>
        <w:t>Содержание  учебного  предмета</w:t>
      </w:r>
      <w:r w:rsidRPr="009D2A87">
        <w:rPr>
          <w:rFonts w:ascii="Times New Roman" w:hAnsi="Times New Roman"/>
          <w:i/>
          <w:sz w:val="28"/>
          <w:szCs w:val="28"/>
        </w:rPr>
        <w:t>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>Раздел 1</w:t>
      </w:r>
      <w:r>
        <w:rPr>
          <w:rFonts w:ascii="Times New Roman" w:hAnsi="Times New Roman"/>
          <w:b/>
          <w:sz w:val="28"/>
          <w:szCs w:val="28"/>
        </w:rPr>
        <w:t>.</w:t>
      </w:r>
      <w:r w:rsidRPr="006056CD">
        <w:rPr>
          <w:rFonts w:ascii="Times New Roman" w:hAnsi="Times New Roman"/>
          <w:b/>
          <w:sz w:val="28"/>
          <w:szCs w:val="28"/>
        </w:rPr>
        <w:t xml:space="preserve"> </w:t>
      </w:r>
      <w:r w:rsidRPr="006056CD">
        <w:rPr>
          <w:rFonts w:ascii="Times New Roman" w:hAnsi="Times New Roman"/>
          <w:b/>
          <w:i/>
          <w:sz w:val="28"/>
          <w:szCs w:val="28"/>
        </w:rPr>
        <w:t>«Россия-Родина моя»</w:t>
      </w:r>
      <w:r w:rsidRPr="006056CD">
        <w:rPr>
          <w:rFonts w:ascii="Times New Roman" w:hAnsi="Times New Roman"/>
          <w:b/>
          <w:sz w:val="28"/>
          <w:szCs w:val="28"/>
        </w:rPr>
        <w:t xml:space="preserve"> 4ч.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 xml:space="preserve">Урок 1. Вся Россия просится в песню. Мелодия. 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>«</w:t>
      </w:r>
      <w:r w:rsidRPr="006056CD">
        <w:rPr>
          <w:rFonts w:ascii="Times New Roman" w:hAnsi="Times New Roman"/>
          <w:sz w:val="28"/>
          <w:szCs w:val="28"/>
        </w:rPr>
        <w:t>Ты запой мне ту песню…»Песня – душа народа.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>Урок 2 . «Ты откуда русская, зародилась, музыка?»</w:t>
      </w:r>
      <w:r w:rsidRPr="006056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56CD">
        <w:rPr>
          <w:rFonts w:ascii="Times New Roman" w:hAnsi="Times New Roman"/>
          <w:color w:val="000000"/>
          <w:sz w:val="28"/>
          <w:szCs w:val="28"/>
        </w:rPr>
        <w:t>Жанры русских</w:t>
      </w:r>
      <w:r w:rsidRPr="006056CD">
        <w:rPr>
          <w:rFonts w:ascii="Times New Roman" w:hAnsi="Times New Roman"/>
          <w:sz w:val="28"/>
          <w:szCs w:val="28"/>
        </w:rPr>
        <w:t xml:space="preserve"> </w:t>
      </w:r>
      <w:r w:rsidRPr="006056CD">
        <w:rPr>
          <w:rFonts w:ascii="Times New Roman" w:hAnsi="Times New Roman"/>
          <w:color w:val="000000"/>
          <w:sz w:val="28"/>
          <w:szCs w:val="28"/>
        </w:rPr>
        <w:t>народных песен.</w:t>
      </w:r>
    </w:p>
    <w:p w:rsidR="003625F5" w:rsidRPr="006056CD" w:rsidRDefault="003625F5" w:rsidP="00F304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 xml:space="preserve">Многообразие  жанров  народных песен. Размышления учащихся над поэтическими строками: «Вся Россия просится в песню» и «Жизнь дает для песни образы и звуки…».  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>Урок 3. Как сложили песню.</w:t>
      </w:r>
      <w:r w:rsidRPr="006056CD">
        <w:rPr>
          <w:rFonts w:ascii="Times New Roman" w:hAnsi="Times New Roman"/>
          <w:b/>
          <w:color w:val="008000"/>
          <w:sz w:val="28"/>
          <w:szCs w:val="28"/>
        </w:rPr>
        <w:t xml:space="preserve"> </w:t>
      </w:r>
      <w:r w:rsidRPr="006056CD">
        <w:rPr>
          <w:rFonts w:ascii="Times New Roman" w:hAnsi="Times New Roman"/>
          <w:b/>
          <w:sz w:val="28"/>
          <w:szCs w:val="28"/>
        </w:rPr>
        <w:t>Песни народов Крыма.</w:t>
      </w:r>
    </w:p>
    <w:p w:rsidR="003625F5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>Музыкальный фольклор как особая форма самовыражения. Связь народного пения с родной речью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>Урок 4. «Я пойду по полю белому…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6CD">
        <w:rPr>
          <w:rFonts w:ascii="Times New Roman" w:hAnsi="Times New Roman"/>
          <w:b/>
          <w:sz w:val="28"/>
          <w:szCs w:val="28"/>
        </w:rPr>
        <w:t xml:space="preserve">На великий праздник собралася  Русь!»  </w:t>
      </w:r>
      <w:r w:rsidRPr="006056CD">
        <w:rPr>
          <w:rFonts w:ascii="Times New Roman" w:hAnsi="Times New Roman"/>
          <w:sz w:val="28"/>
          <w:szCs w:val="28"/>
        </w:rPr>
        <w:t>Народный плач, причитания.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>Музыкальная интонация как основа музыкального искусства, отличающая его от других искусств.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>Интонация как внутреннее озвученное состояние, выражение эмоций и отражение мыслей. Народная и профессиональная музыка.  Патриотич</w:t>
      </w:r>
      <w:r>
        <w:rPr>
          <w:rFonts w:ascii="Times New Roman" w:hAnsi="Times New Roman"/>
          <w:sz w:val="28"/>
          <w:szCs w:val="28"/>
        </w:rPr>
        <w:t xml:space="preserve">еская тема в русской классике. Образы защитников Отечества. </w:t>
      </w:r>
      <w:r w:rsidRPr="006056CD">
        <w:rPr>
          <w:rFonts w:ascii="Times New Roman" w:hAnsi="Times New Roman"/>
          <w:sz w:val="28"/>
          <w:szCs w:val="28"/>
        </w:rPr>
        <w:t>Обобщенное представление исторического прошлого в музыкальных образах. Общность интонаций народной музыки и музыки русских композиторов (опера «Иван  Сусанин).</w:t>
      </w:r>
    </w:p>
    <w:p w:rsidR="003625F5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6056CD">
        <w:rPr>
          <w:rFonts w:ascii="Times New Roman" w:hAnsi="Times New Roman"/>
          <w:b/>
          <w:i/>
          <w:sz w:val="28"/>
          <w:szCs w:val="28"/>
        </w:rPr>
        <w:t>«Гори, гори ясно, чтобы не погасло!»</w:t>
      </w:r>
      <w:r w:rsidRPr="006056CD">
        <w:rPr>
          <w:rFonts w:ascii="Times New Roman" w:hAnsi="Times New Roman"/>
          <w:b/>
          <w:sz w:val="28"/>
          <w:szCs w:val="28"/>
        </w:rPr>
        <w:t xml:space="preserve"> 5ч.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color w:val="008000"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>Урок 5 Композитор – имя ему народ.</w:t>
      </w:r>
      <w:r w:rsidRPr="006056CD">
        <w:rPr>
          <w:rFonts w:ascii="Times New Roman" w:hAnsi="Times New Roman"/>
          <w:b/>
          <w:color w:val="008000"/>
          <w:sz w:val="28"/>
          <w:szCs w:val="28"/>
        </w:rPr>
        <w:t xml:space="preserve"> 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>Музыка народов Крыма</w:t>
      </w:r>
      <w:r>
        <w:rPr>
          <w:rFonts w:ascii="Times New Roman" w:hAnsi="Times New Roman"/>
          <w:sz w:val="28"/>
          <w:szCs w:val="28"/>
        </w:rPr>
        <w:t>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color w:val="008000"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 xml:space="preserve">Урок 6. Музыкальные инструменты России. </w:t>
      </w:r>
      <w:r w:rsidRPr="006056CD">
        <w:rPr>
          <w:rFonts w:ascii="Times New Roman" w:hAnsi="Times New Roman"/>
          <w:b/>
          <w:color w:val="008000"/>
          <w:sz w:val="28"/>
          <w:szCs w:val="28"/>
        </w:rPr>
        <w:t xml:space="preserve"> 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>Вокальная и инструментальная музыка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>Тембровая окраска наиболее популярных в России музыкальных инструментов и их выразительные возможности</w:t>
      </w:r>
      <w:r w:rsidRPr="006056CD">
        <w:rPr>
          <w:rFonts w:ascii="Times New Roman" w:hAnsi="Times New Roman"/>
          <w:b/>
          <w:sz w:val="28"/>
          <w:szCs w:val="28"/>
        </w:rPr>
        <w:t>.</w:t>
      </w:r>
    </w:p>
    <w:p w:rsidR="003625F5" w:rsidRPr="006056CD" w:rsidRDefault="003625F5" w:rsidP="00F304A4">
      <w:pPr>
        <w:spacing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>Урок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6CD">
        <w:rPr>
          <w:rFonts w:ascii="Times New Roman" w:hAnsi="Times New Roman"/>
          <w:b/>
          <w:sz w:val="28"/>
          <w:szCs w:val="28"/>
        </w:rPr>
        <w:t>7. Оркестр русских народных инструментов. Плясовые песни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 xml:space="preserve">Особенности звучания различных видов оркестров: народных инструментов. Музыкальные инструменты. Оркестр русских народных инструментов. </w:t>
      </w:r>
    </w:p>
    <w:p w:rsidR="003625F5" w:rsidRPr="006056CD" w:rsidRDefault="003625F5" w:rsidP="00F304A4">
      <w:pPr>
        <w:shd w:val="clear" w:color="auto" w:fill="FFFFFF"/>
        <w:spacing w:before="1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>Урок 8.</w:t>
      </w:r>
      <w:r w:rsidRPr="006056C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056CD">
        <w:rPr>
          <w:rFonts w:ascii="Times New Roman" w:hAnsi="Times New Roman"/>
          <w:b/>
          <w:bCs/>
          <w:sz w:val="28"/>
          <w:szCs w:val="28"/>
        </w:rPr>
        <w:t xml:space="preserve">«Музыкант-чародей». </w:t>
      </w:r>
      <w:r w:rsidRPr="006056CD">
        <w:rPr>
          <w:rFonts w:ascii="Times New Roman" w:hAnsi="Times New Roman"/>
          <w:b/>
          <w:sz w:val="28"/>
          <w:szCs w:val="28"/>
        </w:rPr>
        <w:t>Музыка белорусского народа.</w:t>
      </w:r>
    </w:p>
    <w:p w:rsidR="003625F5" w:rsidRPr="006056CD" w:rsidRDefault="003625F5" w:rsidP="00F304A4">
      <w:pPr>
        <w:shd w:val="clear" w:color="auto" w:fill="FFFFFF"/>
        <w:spacing w:line="240" w:lineRule="auto"/>
        <w:ind w:left="24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>Музыкальный фольклор народов России и мира, народные музыкальные традиции родного края.</w:t>
      </w:r>
    </w:p>
    <w:p w:rsidR="003625F5" w:rsidRPr="006056CD" w:rsidRDefault="003625F5" w:rsidP="00F304A4">
      <w:pPr>
        <w:shd w:val="clear" w:color="auto" w:fill="FFFFFF"/>
        <w:spacing w:line="240" w:lineRule="auto"/>
        <w:ind w:left="14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iCs/>
          <w:sz w:val="28"/>
          <w:szCs w:val="28"/>
        </w:rPr>
        <w:t>Мифы, легенды, предания, сказки о музыке и музыкантах. Народное музыкальное творчество разных стран</w:t>
      </w:r>
      <w:r w:rsidRPr="006056CD">
        <w:rPr>
          <w:rFonts w:ascii="Times New Roman" w:hAnsi="Times New Roman"/>
          <w:sz w:val="28"/>
          <w:szCs w:val="28"/>
        </w:rPr>
        <w:t xml:space="preserve"> </w:t>
      </w:r>
      <w:r w:rsidRPr="006056CD">
        <w:rPr>
          <w:rFonts w:ascii="Times New Roman" w:hAnsi="Times New Roman"/>
          <w:iCs/>
          <w:spacing w:val="-1"/>
          <w:sz w:val="28"/>
          <w:szCs w:val="28"/>
        </w:rPr>
        <w:t>мира.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>Урок 9.</w:t>
      </w:r>
      <w:r w:rsidRPr="006056CD">
        <w:rPr>
          <w:rFonts w:ascii="Times New Roman" w:hAnsi="Times New Roman"/>
          <w:b/>
          <w:color w:val="0D0D0D"/>
          <w:sz w:val="28"/>
          <w:szCs w:val="28"/>
        </w:rPr>
        <w:t xml:space="preserve"> Обобщающий урок. 1 четверти. Песня – душа народа.</w:t>
      </w:r>
    </w:p>
    <w:p w:rsidR="003625F5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6056CD">
        <w:rPr>
          <w:rFonts w:ascii="Times New Roman" w:hAnsi="Times New Roman"/>
          <w:b/>
          <w:i/>
          <w:sz w:val="28"/>
          <w:szCs w:val="28"/>
        </w:rPr>
        <w:t>«В музыкальном театре»</w:t>
      </w:r>
      <w:r w:rsidRPr="006056CD">
        <w:rPr>
          <w:rFonts w:ascii="Times New Roman" w:hAnsi="Times New Roman"/>
          <w:b/>
          <w:sz w:val="28"/>
          <w:szCs w:val="28"/>
        </w:rPr>
        <w:t xml:space="preserve"> 4ч.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 xml:space="preserve">Урок 10.  Опера «Иван Сусанин» М.И.Глинки. 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>За Русь все стеной стоим…</w:t>
      </w:r>
      <w:r w:rsidRPr="006056CD">
        <w:rPr>
          <w:rFonts w:ascii="Times New Roman" w:hAnsi="Times New Roman"/>
          <w:b/>
          <w:sz w:val="28"/>
          <w:szCs w:val="28"/>
        </w:rPr>
        <w:t xml:space="preserve">     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>Героико-патриотические песни. Музыкальное развитие в сопоставлении и столкновении человеческих чувств, тем, художественных образов.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>Урок 11. .</w:t>
      </w:r>
      <w:r w:rsidRPr="006056CD">
        <w:rPr>
          <w:rFonts w:ascii="Times New Roman" w:hAnsi="Times New Roman"/>
          <w:b/>
          <w:color w:val="0D0D0D"/>
          <w:sz w:val="28"/>
          <w:szCs w:val="28"/>
        </w:rPr>
        <w:t xml:space="preserve"> Русский Восток</w:t>
      </w:r>
      <w:r w:rsidRPr="006056CD">
        <w:rPr>
          <w:rFonts w:ascii="Times New Roman" w:hAnsi="Times New Roman"/>
          <w:color w:val="0D0D0D"/>
          <w:sz w:val="28"/>
          <w:szCs w:val="28"/>
        </w:rPr>
        <w:t xml:space="preserve">. 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color w:val="0D0D0D"/>
          <w:sz w:val="28"/>
          <w:szCs w:val="28"/>
        </w:rPr>
        <w:t xml:space="preserve"> «Танец с саблями» из балета « Гаяне»  музыка А.И.Хачатуряна.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 xml:space="preserve">Урок 12. Балет «Петрушка». Потешная музыка 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 xml:space="preserve">Песенность, танцевальность, маршевость как основа становления более сложных жанров –  балета.Народные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 xml:space="preserve">Урок13. Театр музыкальной комедии. 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>Музыка не знает границ.</w:t>
      </w:r>
      <w:r w:rsidRPr="006056CD">
        <w:rPr>
          <w:rFonts w:ascii="Times New Roman" w:hAnsi="Times New Roman"/>
          <w:bCs/>
          <w:iCs/>
          <w:sz w:val="28"/>
          <w:szCs w:val="28"/>
        </w:rPr>
        <w:t xml:space="preserve"> Вальс и</w:t>
      </w:r>
      <w:r w:rsidRPr="006056CD">
        <w:rPr>
          <w:rFonts w:ascii="Times New Roman" w:hAnsi="Times New Roman"/>
          <w:sz w:val="28"/>
          <w:szCs w:val="28"/>
        </w:rPr>
        <w:t>з оперетты «Летучая мышь» музыка И. Штрауса.</w:t>
      </w:r>
    </w:p>
    <w:p w:rsidR="003625F5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6056CD">
        <w:rPr>
          <w:rFonts w:ascii="Times New Roman" w:hAnsi="Times New Roman"/>
          <w:b/>
          <w:i/>
          <w:sz w:val="28"/>
          <w:szCs w:val="28"/>
        </w:rPr>
        <w:t>«День, полный событий»</w:t>
      </w:r>
      <w:r w:rsidRPr="006056CD">
        <w:rPr>
          <w:rFonts w:ascii="Times New Roman" w:hAnsi="Times New Roman"/>
          <w:b/>
          <w:sz w:val="28"/>
          <w:szCs w:val="28"/>
        </w:rPr>
        <w:t>3ч.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>Урок 14.Зимнее утро. Календарно – обрядовые песни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>Урок15.Зимний вечер. Календарно – обрядовые песни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>Урок 16. Музыка моего народа. Обобщающий урок 2 четверти.</w:t>
      </w:r>
    </w:p>
    <w:p w:rsidR="003625F5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6056CD">
        <w:rPr>
          <w:rFonts w:ascii="Times New Roman" w:hAnsi="Times New Roman"/>
          <w:b/>
          <w:i/>
          <w:sz w:val="28"/>
          <w:szCs w:val="28"/>
        </w:rPr>
        <w:t>«В концертном зале»</w:t>
      </w:r>
      <w:r w:rsidRPr="006056CD">
        <w:rPr>
          <w:rFonts w:ascii="Times New Roman" w:hAnsi="Times New Roman"/>
          <w:b/>
          <w:sz w:val="28"/>
          <w:szCs w:val="28"/>
        </w:rPr>
        <w:t>7ч.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>Урок 17. Царит гармония оркестра.</w:t>
      </w:r>
      <w:r w:rsidRPr="006056CD">
        <w:rPr>
          <w:rFonts w:ascii="Times New Roman" w:hAnsi="Times New Roman"/>
          <w:sz w:val="28"/>
          <w:szCs w:val="28"/>
        </w:rPr>
        <w:t xml:space="preserve"> </w:t>
      </w:r>
      <w:r w:rsidRPr="006056CD">
        <w:rPr>
          <w:rFonts w:ascii="Times New Roman" w:hAnsi="Times New Roman"/>
          <w:b/>
          <w:sz w:val="28"/>
          <w:szCs w:val="28"/>
        </w:rPr>
        <w:t>Музыка украинского и русского народов.</w:t>
      </w:r>
      <w:r w:rsidRPr="006056CD">
        <w:rPr>
          <w:rFonts w:ascii="Times New Roman" w:hAnsi="Times New Roman"/>
          <w:sz w:val="28"/>
          <w:szCs w:val="28"/>
        </w:rPr>
        <w:t xml:space="preserve"> Накопление и 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 xml:space="preserve">Урок18. Музыкальные  инструменты (скрипка, виолончель). </w:t>
      </w:r>
      <w:r w:rsidRPr="006056CD">
        <w:rPr>
          <w:rFonts w:ascii="Times New Roman" w:hAnsi="Times New Roman"/>
          <w:sz w:val="28"/>
          <w:szCs w:val="28"/>
        </w:rPr>
        <w:t>Вариации на тему рококо. «</w:t>
      </w:r>
      <w:r w:rsidRPr="006056CD">
        <w:rPr>
          <w:rFonts w:ascii="Times New Roman" w:hAnsi="Times New Roman"/>
          <w:bCs/>
          <w:iCs/>
          <w:sz w:val="28"/>
          <w:szCs w:val="28"/>
        </w:rPr>
        <w:t xml:space="preserve">Ноктюрн» </w:t>
      </w:r>
      <w:r w:rsidRPr="006056CD">
        <w:rPr>
          <w:rFonts w:ascii="Times New Roman" w:hAnsi="Times New Roman"/>
          <w:sz w:val="28"/>
          <w:szCs w:val="28"/>
        </w:rPr>
        <w:t xml:space="preserve">(3-я часть). Из Квартета № 2. Музыка А. Бородина; </w:t>
      </w:r>
      <w:r w:rsidRPr="006056CD">
        <w:rPr>
          <w:rFonts w:ascii="Times New Roman" w:hAnsi="Times New Roman"/>
          <w:bCs/>
          <w:iCs/>
          <w:sz w:val="28"/>
          <w:szCs w:val="28"/>
        </w:rPr>
        <w:t xml:space="preserve">Вариации на тему рококо </w:t>
      </w:r>
      <w:r w:rsidRPr="006056CD">
        <w:rPr>
          <w:rFonts w:ascii="Times New Roman" w:hAnsi="Times New Roman"/>
          <w:sz w:val="28"/>
          <w:szCs w:val="28"/>
        </w:rPr>
        <w:t>для вио</w:t>
      </w:r>
      <w:r>
        <w:rPr>
          <w:rFonts w:ascii="Times New Roman" w:hAnsi="Times New Roman"/>
          <w:sz w:val="28"/>
          <w:szCs w:val="28"/>
        </w:rPr>
        <w:t>лончели с оркестром (фрагменты)</w:t>
      </w:r>
      <w:r w:rsidRPr="006056CD">
        <w:rPr>
          <w:rFonts w:ascii="Times New Roman" w:hAnsi="Times New Roman"/>
          <w:sz w:val="28"/>
          <w:szCs w:val="28"/>
        </w:rPr>
        <w:t>;</w:t>
      </w:r>
      <w:r w:rsidRPr="006056CD">
        <w:rPr>
          <w:rFonts w:ascii="Times New Roman" w:hAnsi="Times New Roman"/>
          <w:bCs/>
          <w:iCs/>
          <w:sz w:val="28"/>
          <w:szCs w:val="28"/>
        </w:rPr>
        <w:t xml:space="preserve"> «Июнь» </w:t>
      </w: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Pr="006056CD">
        <w:rPr>
          <w:rFonts w:ascii="Times New Roman" w:hAnsi="Times New Roman"/>
          <w:sz w:val="28"/>
          <w:szCs w:val="28"/>
        </w:rPr>
        <w:t>Из цикла «Времена года» музыка П. Чайковского.</w:t>
      </w:r>
    </w:p>
    <w:p w:rsidR="003625F5" w:rsidRPr="006056CD" w:rsidRDefault="003625F5" w:rsidP="00F304A4">
      <w:pPr>
        <w:shd w:val="clear" w:color="auto" w:fill="FFFFFF"/>
        <w:spacing w:line="240" w:lineRule="auto"/>
        <w:ind w:left="24" w:right="24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b/>
          <w:bCs/>
          <w:iCs/>
          <w:sz w:val="28"/>
          <w:szCs w:val="28"/>
        </w:rPr>
        <w:t xml:space="preserve">Урок 19. </w:t>
      </w:r>
      <w:r w:rsidRPr="006056CD">
        <w:rPr>
          <w:rFonts w:ascii="Times New Roman" w:hAnsi="Times New Roman"/>
          <w:b/>
          <w:bCs/>
          <w:sz w:val="28"/>
          <w:szCs w:val="28"/>
        </w:rPr>
        <w:t>Старый замок</w:t>
      </w:r>
      <w:r w:rsidRPr="006056CD">
        <w:rPr>
          <w:rFonts w:ascii="Times New Roman" w:hAnsi="Times New Roman"/>
          <w:bCs/>
          <w:sz w:val="28"/>
          <w:szCs w:val="28"/>
        </w:rPr>
        <w:t xml:space="preserve">. </w:t>
      </w:r>
      <w:r w:rsidRPr="006056CD">
        <w:rPr>
          <w:rFonts w:ascii="Times New Roman" w:hAnsi="Times New Roman"/>
          <w:spacing w:val="-1"/>
          <w:sz w:val="28"/>
          <w:szCs w:val="28"/>
        </w:rPr>
        <w:t>Различные виды музыки: инструментальная.</w:t>
      </w:r>
    </w:p>
    <w:p w:rsidR="003625F5" w:rsidRPr="006056CD" w:rsidRDefault="003625F5" w:rsidP="00F304A4">
      <w:pPr>
        <w:spacing w:line="240" w:lineRule="auto"/>
        <w:contextualSpacing/>
        <w:jc w:val="both"/>
        <w:outlineLvl w:val="0"/>
        <w:rPr>
          <w:rFonts w:ascii="Times New Roman" w:hAnsi="Times New Roman"/>
          <w:iCs/>
          <w:spacing w:val="-1"/>
          <w:sz w:val="28"/>
          <w:szCs w:val="28"/>
        </w:rPr>
      </w:pPr>
      <w:r w:rsidRPr="006056CD">
        <w:rPr>
          <w:rFonts w:ascii="Times New Roman" w:hAnsi="Times New Roman"/>
          <w:iCs/>
          <w:spacing w:val="-1"/>
          <w:sz w:val="28"/>
          <w:szCs w:val="28"/>
        </w:rPr>
        <w:t>Фортепианная сюита. («Старый замок» М.П.Мусоргский из сюиты «Картинки с выставки»).</w:t>
      </w:r>
    </w:p>
    <w:p w:rsidR="003625F5" w:rsidRPr="006056CD" w:rsidRDefault="003625F5" w:rsidP="00F304A4">
      <w:pPr>
        <w:shd w:val="clear" w:color="auto" w:fill="FFFFFF"/>
        <w:spacing w:line="240" w:lineRule="auto"/>
        <w:ind w:left="43" w:right="40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056CD">
        <w:rPr>
          <w:rFonts w:ascii="Times New Roman" w:hAnsi="Times New Roman"/>
          <w:b/>
          <w:bCs/>
          <w:iCs/>
          <w:sz w:val="28"/>
          <w:szCs w:val="28"/>
        </w:rPr>
        <w:t xml:space="preserve">Урок 20. </w:t>
      </w:r>
      <w:r w:rsidRPr="006056CD">
        <w:rPr>
          <w:rFonts w:ascii="Times New Roman" w:hAnsi="Times New Roman"/>
          <w:b/>
          <w:bCs/>
          <w:sz w:val="28"/>
          <w:szCs w:val="28"/>
        </w:rPr>
        <w:t xml:space="preserve">Не смолкнет сердце чуткое Шопена... </w:t>
      </w:r>
    </w:p>
    <w:p w:rsidR="003625F5" w:rsidRPr="006056CD" w:rsidRDefault="003625F5" w:rsidP="006056CD">
      <w:pPr>
        <w:shd w:val="clear" w:color="auto" w:fill="FFFFFF"/>
        <w:spacing w:line="240" w:lineRule="auto"/>
        <w:ind w:left="43" w:right="403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bCs/>
          <w:sz w:val="28"/>
          <w:szCs w:val="28"/>
        </w:rPr>
        <w:t>Танцы, танцы, танцы...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6CD">
        <w:rPr>
          <w:rFonts w:ascii="Times New Roman" w:hAnsi="Times New Roman"/>
          <w:spacing w:val="-1"/>
          <w:sz w:val="28"/>
          <w:szCs w:val="28"/>
        </w:rPr>
        <w:t xml:space="preserve">Знакомство  с  творчеством   зарубежных </w:t>
      </w:r>
      <w:r>
        <w:rPr>
          <w:rFonts w:ascii="Times New Roman" w:hAnsi="Times New Roman"/>
          <w:spacing w:val="-1"/>
          <w:sz w:val="28"/>
          <w:szCs w:val="28"/>
        </w:rPr>
        <w:t xml:space="preserve"> композиторов-классиков:   Ф. </w:t>
      </w:r>
      <w:r w:rsidRPr="006056CD">
        <w:rPr>
          <w:rFonts w:ascii="Times New Roman" w:hAnsi="Times New Roman"/>
          <w:spacing w:val="-1"/>
          <w:sz w:val="28"/>
          <w:szCs w:val="28"/>
        </w:rPr>
        <w:t>Шопен.   Различны</w:t>
      </w:r>
      <w:r>
        <w:rPr>
          <w:rFonts w:ascii="Times New Roman" w:hAnsi="Times New Roman"/>
          <w:spacing w:val="-1"/>
          <w:sz w:val="28"/>
          <w:szCs w:val="28"/>
        </w:rPr>
        <w:t xml:space="preserve">е   виды   музыки: вокальная, </w:t>
      </w:r>
      <w:r w:rsidRPr="006056CD">
        <w:rPr>
          <w:rFonts w:ascii="Times New Roman" w:hAnsi="Times New Roman"/>
          <w:spacing w:val="-1"/>
          <w:sz w:val="28"/>
          <w:szCs w:val="28"/>
        </w:rPr>
        <w:t>инструментальная.  Формы   построения   музыки   как  обобщенное   выражение  художественно-</w:t>
      </w:r>
      <w:r w:rsidRPr="006056CD">
        <w:rPr>
          <w:rFonts w:ascii="Times New Roman" w:hAnsi="Times New Roman"/>
          <w:sz w:val="28"/>
          <w:szCs w:val="28"/>
        </w:rPr>
        <w:t xml:space="preserve">образного содержания произведений Формы: одночастные, двух- и трехчастные, куплетные. </w:t>
      </w:r>
      <w:r w:rsidRPr="006056CD">
        <w:rPr>
          <w:rFonts w:ascii="Times New Roman" w:hAnsi="Times New Roman"/>
          <w:iCs/>
          <w:sz w:val="28"/>
          <w:szCs w:val="28"/>
        </w:rPr>
        <w:t>Интонации народных танцев в музыке Ф.Шопена («Полонез №3», «Мазурка</w:t>
      </w:r>
      <w:r w:rsidRPr="006056CD">
        <w:rPr>
          <w:rFonts w:ascii="Times New Roman" w:hAnsi="Times New Roman"/>
          <w:b/>
          <w:iCs/>
          <w:sz w:val="28"/>
          <w:szCs w:val="28"/>
        </w:rPr>
        <w:t>»</w:t>
      </w:r>
      <w:r w:rsidRPr="006056CD">
        <w:rPr>
          <w:rFonts w:ascii="Times New Roman" w:hAnsi="Times New Roman"/>
          <w:iCs/>
          <w:sz w:val="28"/>
          <w:szCs w:val="28"/>
        </w:rPr>
        <w:t>).</w:t>
      </w:r>
    </w:p>
    <w:p w:rsidR="003625F5" w:rsidRPr="006056CD" w:rsidRDefault="003625F5" w:rsidP="006056CD">
      <w:pPr>
        <w:shd w:val="clear" w:color="auto" w:fill="FFFFFF"/>
        <w:spacing w:line="240" w:lineRule="auto"/>
        <w:ind w:left="2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b/>
          <w:bCs/>
          <w:iCs/>
          <w:sz w:val="28"/>
          <w:szCs w:val="28"/>
        </w:rPr>
        <w:t xml:space="preserve">Урок 21. </w:t>
      </w:r>
      <w:r w:rsidRPr="006056CD">
        <w:rPr>
          <w:rFonts w:ascii="Times New Roman" w:hAnsi="Times New Roman"/>
          <w:b/>
          <w:bCs/>
          <w:sz w:val="28"/>
          <w:szCs w:val="28"/>
        </w:rPr>
        <w:t xml:space="preserve">Патетическая соната. </w:t>
      </w:r>
    </w:p>
    <w:p w:rsidR="003625F5" w:rsidRPr="006056CD" w:rsidRDefault="003625F5" w:rsidP="00F304A4">
      <w:pPr>
        <w:shd w:val="clear" w:color="auto" w:fill="FFFFFF"/>
        <w:spacing w:line="240" w:lineRule="auto"/>
        <w:ind w:left="34"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pacing w:val="-1"/>
          <w:sz w:val="28"/>
          <w:szCs w:val="28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</w:t>
      </w:r>
      <w:r w:rsidRPr="006056CD">
        <w:rPr>
          <w:rFonts w:ascii="Times New Roman" w:hAnsi="Times New Roman"/>
          <w:sz w:val="28"/>
          <w:szCs w:val="28"/>
        </w:rPr>
        <w:t xml:space="preserve">инструментальная. </w:t>
      </w:r>
      <w:r w:rsidRPr="006056CD">
        <w:rPr>
          <w:rFonts w:ascii="Times New Roman" w:hAnsi="Times New Roman"/>
          <w:iCs/>
          <w:spacing w:val="-1"/>
          <w:sz w:val="28"/>
          <w:szCs w:val="28"/>
        </w:rPr>
        <w:t>Музыкальная драматургия сонаты. (Соната №8 «Патетическая» Л.Бетховен).</w:t>
      </w:r>
    </w:p>
    <w:p w:rsidR="003625F5" w:rsidRPr="006056CD" w:rsidRDefault="003625F5" w:rsidP="00F304A4">
      <w:pPr>
        <w:shd w:val="clear" w:color="auto" w:fill="FFFFFF"/>
        <w:spacing w:line="240" w:lineRule="auto"/>
        <w:ind w:left="2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b/>
          <w:bCs/>
          <w:iCs/>
          <w:sz w:val="28"/>
          <w:szCs w:val="28"/>
        </w:rPr>
        <w:t xml:space="preserve">Урок 22. </w:t>
      </w:r>
      <w:r w:rsidRPr="006056CD">
        <w:rPr>
          <w:rFonts w:ascii="Times New Roman" w:hAnsi="Times New Roman"/>
          <w:b/>
          <w:bCs/>
          <w:sz w:val="28"/>
          <w:szCs w:val="28"/>
        </w:rPr>
        <w:t>Годы странствий.</w:t>
      </w:r>
      <w:r w:rsidRPr="006056CD">
        <w:rPr>
          <w:rFonts w:ascii="Times New Roman" w:hAnsi="Times New Roman"/>
          <w:b/>
          <w:sz w:val="28"/>
          <w:szCs w:val="28"/>
        </w:rPr>
        <w:t xml:space="preserve"> Взаимопроникновение музыки разных стран</w:t>
      </w:r>
    </w:p>
    <w:p w:rsidR="003625F5" w:rsidRPr="006056CD" w:rsidRDefault="003625F5" w:rsidP="00F304A4">
      <w:pPr>
        <w:shd w:val="clear" w:color="auto" w:fill="FFFFFF"/>
        <w:spacing w:line="240" w:lineRule="auto"/>
        <w:ind w:right="115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iCs/>
          <w:spacing w:val="-1"/>
          <w:sz w:val="28"/>
          <w:szCs w:val="28"/>
        </w:rPr>
        <w:t>Искусство разных стран в творчестве русских композиторов.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6056CD">
        <w:rPr>
          <w:rFonts w:ascii="Times New Roman" w:hAnsi="Times New Roman"/>
          <w:iCs/>
          <w:spacing w:val="-1"/>
          <w:sz w:val="28"/>
          <w:szCs w:val="28"/>
        </w:rPr>
        <w:t>(</w:t>
      </w:r>
      <w:r w:rsidRPr="006056CD">
        <w:rPr>
          <w:rFonts w:ascii="Times New Roman" w:hAnsi="Times New Roman"/>
          <w:bCs/>
          <w:iCs/>
          <w:sz w:val="28"/>
          <w:szCs w:val="28"/>
        </w:rPr>
        <w:t xml:space="preserve">Арагонская хота. </w:t>
      </w:r>
      <w:r w:rsidRPr="006056CD">
        <w:rPr>
          <w:rFonts w:ascii="Times New Roman" w:hAnsi="Times New Roman"/>
          <w:sz w:val="28"/>
          <w:szCs w:val="28"/>
        </w:rPr>
        <w:t>М. Глинка.</w:t>
      </w:r>
      <w:r w:rsidRPr="006056CD">
        <w:rPr>
          <w:rFonts w:ascii="Times New Roman" w:hAnsi="Times New Roman"/>
          <w:bCs/>
          <w:iCs/>
          <w:sz w:val="28"/>
          <w:szCs w:val="28"/>
        </w:rPr>
        <w:t xml:space="preserve"> Венецианская ночь. </w:t>
      </w:r>
      <w:r w:rsidRPr="006056CD">
        <w:rPr>
          <w:rFonts w:ascii="Times New Roman" w:hAnsi="Times New Roman"/>
          <w:sz w:val="28"/>
          <w:szCs w:val="28"/>
        </w:rPr>
        <w:t>М. Глинка, слова И. Козлова.).</w:t>
      </w:r>
    </w:p>
    <w:p w:rsidR="003625F5" w:rsidRPr="006056CD" w:rsidRDefault="003625F5" w:rsidP="00F304A4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b/>
          <w:bCs/>
          <w:iCs/>
          <w:sz w:val="28"/>
          <w:szCs w:val="28"/>
        </w:rPr>
        <w:t>Урок 23.</w:t>
      </w:r>
      <w:r w:rsidRPr="006056CD">
        <w:rPr>
          <w:rFonts w:ascii="Times New Roman" w:hAnsi="Times New Roman"/>
          <w:b/>
          <w:sz w:val="28"/>
          <w:szCs w:val="28"/>
        </w:rPr>
        <w:t xml:space="preserve"> Счастье в сирени живёт</w:t>
      </w:r>
      <w:r w:rsidRPr="006056CD">
        <w:rPr>
          <w:rFonts w:ascii="Times New Roman" w:hAnsi="Times New Roman"/>
          <w:sz w:val="28"/>
          <w:szCs w:val="28"/>
        </w:rPr>
        <w:t>.</w:t>
      </w:r>
    </w:p>
    <w:p w:rsidR="003625F5" w:rsidRPr="006056CD" w:rsidRDefault="003625F5" w:rsidP="00F304A4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 xml:space="preserve">«Сирень» музыка С. Рахманинова.                                                                                                                                                                     </w:t>
      </w:r>
    </w:p>
    <w:p w:rsidR="003625F5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6. </w:t>
      </w:r>
      <w:r w:rsidRPr="006056CD">
        <w:rPr>
          <w:rFonts w:ascii="Times New Roman" w:hAnsi="Times New Roman"/>
          <w:b/>
          <w:i/>
          <w:sz w:val="28"/>
          <w:szCs w:val="28"/>
        </w:rPr>
        <w:t>«О России петь – что стремиться в храм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6056CD">
        <w:rPr>
          <w:rFonts w:ascii="Times New Roman" w:hAnsi="Times New Roman"/>
          <w:b/>
          <w:sz w:val="28"/>
          <w:szCs w:val="28"/>
        </w:rPr>
        <w:t xml:space="preserve"> 5ч.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>Урок 24.Святые земли Русской. Илья Муромец.</w:t>
      </w:r>
      <w:r w:rsidRPr="006056CD">
        <w:rPr>
          <w:rFonts w:ascii="Times New Roman" w:hAnsi="Times New Roman"/>
          <w:sz w:val="28"/>
          <w:szCs w:val="28"/>
        </w:rPr>
        <w:t xml:space="preserve"> Духовная музыка. Былины</w:t>
      </w:r>
    </w:p>
    <w:p w:rsidR="003625F5" w:rsidRPr="006056CD" w:rsidRDefault="003625F5" w:rsidP="00F30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>Святые земли Русской. Народная и профессиональная музыка. Духовная музыка в творчестве композиторов. Стихира. «Богатырская симфония» А.Бородин.</w:t>
      </w:r>
    </w:p>
    <w:p w:rsidR="003625F5" w:rsidRPr="006056CD" w:rsidRDefault="003625F5" w:rsidP="00F304A4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056CD">
        <w:rPr>
          <w:rFonts w:ascii="Times New Roman" w:hAnsi="Times New Roman"/>
          <w:b/>
          <w:bCs/>
          <w:iCs/>
          <w:sz w:val="28"/>
          <w:szCs w:val="28"/>
        </w:rPr>
        <w:t xml:space="preserve">Урок 25. </w:t>
      </w:r>
      <w:r w:rsidRPr="006056CD">
        <w:rPr>
          <w:rFonts w:ascii="Times New Roman" w:hAnsi="Times New Roman"/>
          <w:b/>
          <w:bCs/>
          <w:sz w:val="28"/>
          <w:szCs w:val="28"/>
        </w:rPr>
        <w:t xml:space="preserve">Кирилл и Мефодий. </w:t>
      </w:r>
      <w:r w:rsidRPr="006056C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3625F5" w:rsidRPr="006056CD" w:rsidRDefault="003625F5" w:rsidP="00F304A4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bCs/>
          <w:iCs/>
          <w:sz w:val="28"/>
          <w:szCs w:val="28"/>
        </w:rPr>
        <w:t xml:space="preserve">Величание  святым  Кириллу  и  Мефодию,   </w:t>
      </w:r>
      <w:r w:rsidRPr="006056CD">
        <w:rPr>
          <w:rFonts w:ascii="Times New Roman" w:hAnsi="Times New Roman"/>
          <w:sz w:val="28"/>
          <w:szCs w:val="28"/>
        </w:rPr>
        <w:t xml:space="preserve">обиходный распев. </w:t>
      </w:r>
    </w:p>
    <w:p w:rsidR="003625F5" w:rsidRPr="006056CD" w:rsidRDefault="003625F5" w:rsidP="00F304A4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 xml:space="preserve"> </w:t>
      </w:r>
      <w:r w:rsidRPr="006056CD">
        <w:rPr>
          <w:rFonts w:ascii="Times New Roman" w:hAnsi="Times New Roman"/>
          <w:sz w:val="28"/>
          <w:szCs w:val="28"/>
        </w:rPr>
        <w:t xml:space="preserve">Народные музыкальные традиции Отечества. </w:t>
      </w:r>
      <w:r w:rsidRPr="006056CD">
        <w:rPr>
          <w:rFonts w:ascii="Times New Roman" w:hAnsi="Times New Roman"/>
          <w:iCs/>
          <w:sz w:val="28"/>
          <w:szCs w:val="28"/>
        </w:rPr>
        <w:t xml:space="preserve">Обобщенное представление исторического прошлого в музыкальных образах. </w:t>
      </w:r>
    </w:p>
    <w:p w:rsidR="003625F5" w:rsidRPr="006056CD" w:rsidRDefault="003625F5" w:rsidP="00F304A4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6CD">
        <w:rPr>
          <w:rFonts w:ascii="Times New Roman" w:hAnsi="Times New Roman"/>
          <w:b/>
          <w:sz w:val="28"/>
          <w:szCs w:val="28"/>
        </w:rPr>
        <w:t xml:space="preserve">Урок </w:t>
      </w:r>
      <w:r>
        <w:rPr>
          <w:rFonts w:ascii="Times New Roman" w:hAnsi="Times New Roman"/>
          <w:b/>
          <w:sz w:val="28"/>
          <w:szCs w:val="28"/>
        </w:rPr>
        <w:t>26. «  Молитва. Ангел вопияше»</w:t>
      </w:r>
      <w:r>
        <w:rPr>
          <w:rFonts w:ascii="Times New Roman" w:hAnsi="Times New Roman"/>
          <w:sz w:val="28"/>
          <w:szCs w:val="28"/>
        </w:rPr>
        <w:t>.</w:t>
      </w:r>
      <w:r w:rsidRPr="006056CD">
        <w:rPr>
          <w:rFonts w:ascii="Times New Roman" w:hAnsi="Times New Roman"/>
          <w:sz w:val="28"/>
          <w:szCs w:val="28"/>
        </w:rPr>
        <w:t>Молитва музыка П. Чеснокова.</w:t>
      </w:r>
    </w:p>
    <w:p w:rsidR="003625F5" w:rsidRPr="006056CD" w:rsidRDefault="003625F5" w:rsidP="006056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b/>
          <w:bCs/>
          <w:iCs/>
          <w:spacing w:val="-1"/>
          <w:sz w:val="28"/>
          <w:szCs w:val="28"/>
        </w:rPr>
        <w:t xml:space="preserve">Урок 27. </w:t>
      </w:r>
      <w:r w:rsidRPr="006056CD">
        <w:rPr>
          <w:rFonts w:ascii="Times New Roman" w:hAnsi="Times New Roman"/>
          <w:b/>
          <w:bCs/>
          <w:spacing w:val="-1"/>
          <w:sz w:val="28"/>
          <w:szCs w:val="28"/>
        </w:rPr>
        <w:t>Праздников праздник, торжество из торжеств.</w:t>
      </w:r>
      <w:r w:rsidRPr="006056CD">
        <w:rPr>
          <w:rFonts w:ascii="Times New Roman" w:hAnsi="Times New Roman"/>
          <w:b/>
          <w:sz w:val="28"/>
          <w:szCs w:val="28"/>
          <w:lang w:eastAsia="en-US"/>
        </w:rPr>
        <w:t xml:space="preserve"> Религиозные праздники народов Крыма).</w:t>
      </w:r>
    </w:p>
    <w:p w:rsidR="003625F5" w:rsidRDefault="003625F5" w:rsidP="00F304A4">
      <w:pPr>
        <w:shd w:val="clear" w:color="auto" w:fill="FFFFFF"/>
        <w:spacing w:line="240" w:lineRule="auto"/>
        <w:ind w:left="19"/>
        <w:contextualSpacing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 xml:space="preserve">Музыка в народных обрядах и обычаях. Музыкальный фольклор как особая форма самовыражения. </w:t>
      </w:r>
      <w:r w:rsidRPr="006056CD">
        <w:rPr>
          <w:rFonts w:ascii="Times New Roman" w:hAnsi="Times New Roman"/>
          <w:iCs/>
          <w:sz w:val="28"/>
          <w:szCs w:val="28"/>
        </w:rPr>
        <w:t xml:space="preserve">Праздники Русской православной церкви. Пасха. Музыкальный фольклор России.  Народные музыкальные традиции Отечества. Духовная музыка в творчестве композиторов. («Богородице Дево, радуйся!»   </w:t>
      </w:r>
      <w:r>
        <w:rPr>
          <w:rFonts w:ascii="Times New Roman" w:hAnsi="Times New Roman"/>
          <w:iCs/>
          <w:sz w:val="28"/>
          <w:szCs w:val="28"/>
        </w:rPr>
        <w:t xml:space="preserve">   </w:t>
      </w:r>
      <w:r w:rsidRPr="006056CD">
        <w:rPr>
          <w:rFonts w:ascii="Times New Roman" w:hAnsi="Times New Roman"/>
          <w:iCs/>
          <w:sz w:val="28"/>
          <w:szCs w:val="28"/>
        </w:rPr>
        <w:t xml:space="preserve">СВ. </w:t>
      </w:r>
      <w:r w:rsidRPr="006056CD">
        <w:rPr>
          <w:rFonts w:ascii="Times New Roman" w:hAnsi="Times New Roman"/>
          <w:iCs/>
          <w:spacing w:val="-1"/>
          <w:sz w:val="28"/>
          <w:szCs w:val="28"/>
        </w:rPr>
        <w:t xml:space="preserve">Рахманинов). Церковные песнопения: тропарь, молитва, величание. </w:t>
      </w:r>
    </w:p>
    <w:p w:rsidR="003625F5" w:rsidRDefault="003625F5" w:rsidP="00531BFD">
      <w:pPr>
        <w:shd w:val="clear" w:color="auto" w:fill="FFFFFF"/>
        <w:spacing w:line="240" w:lineRule="auto"/>
        <w:ind w:left="19"/>
        <w:contextualSpacing/>
        <w:jc w:val="both"/>
        <w:rPr>
          <w:rFonts w:ascii="Times New Roman" w:hAnsi="Times New Roman"/>
          <w:b/>
          <w:iCs/>
          <w:spacing w:val="-1"/>
          <w:sz w:val="28"/>
          <w:szCs w:val="28"/>
        </w:rPr>
      </w:pPr>
    </w:p>
    <w:p w:rsidR="003625F5" w:rsidRPr="00531BFD" w:rsidRDefault="003625F5" w:rsidP="00531BFD">
      <w:pPr>
        <w:shd w:val="clear" w:color="auto" w:fill="FFFFFF"/>
        <w:spacing w:line="240" w:lineRule="auto"/>
        <w:ind w:left="19"/>
        <w:contextualSpacing/>
        <w:jc w:val="both"/>
        <w:rPr>
          <w:rFonts w:ascii="Times New Roman" w:hAnsi="Times New Roman"/>
          <w:b/>
          <w:iCs/>
          <w:spacing w:val="-1"/>
          <w:sz w:val="28"/>
          <w:szCs w:val="28"/>
        </w:rPr>
      </w:pPr>
      <w:r w:rsidRPr="00531BFD">
        <w:rPr>
          <w:rFonts w:ascii="Times New Roman" w:hAnsi="Times New Roman"/>
          <w:b/>
          <w:iCs/>
          <w:spacing w:val="-1"/>
          <w:sz w:val="28"/>
          <w:szCs w:val="28"/>
        </w:rPr>
        <w:t>Урок 28. Родной обычай старины. Светлый праздник.</w:t>
      </w:r>
    </w:p>
    <w:p w:rsidR="003625F5" w:rsidRDefault="003625F5" w:rsidP="006927A8">
      <w:pPr>
        <w:shd w:val="clear" w:color="auto" w:fill="FFFFFF"/>
        <w:spacing w:line="240" w:lineRule="auto"/>
        <w:ind w:left="19"/>
        <w:contextualSpacing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531BFD">
        <w:rPr>
          <w:rFonts w:ascii="Times New Roman" w:hAnsi="Times New Roman"/>
          <w:iCs/>
          <w:spacing w:val="-1"/>
          <w:sz w:val="28"/>
          <w:szCs w:val="28"/>
        </w:rPr>
        <w:t>Музыка в народных обрядах и обычаях. Народные музыкальные традиции родного края.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531BFD">
        <w:rPr>
          <w:rFonts w:ascii="Times New Roman" w:hAnsi="Times New Roman"/>
          <w:iCs/>
          <w:spacing w:val="-1"/>
          <w:sz w:val="28"/>
          <w:szCs w:val="28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Сюита для двух фортепиано «Светлый праздник».</w:t>
      </w:r>
    </w:p>
    <w:p w:rsidR="003625F5" w:rsidRPr="006927A8" w:rsidRDefault="003625F5" w:rsidP="006927A8">
      <w:pPr>
        <w:shd w:val="clear" w:color="auto" w:fill="FFFFFF"/>
        <w:spacing w:line="240" w:lineRule="auto"/>
        <w:ind w:left="19"/>
        <w:contextualSpacing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531BFD">
        <w:rPr>
          <w:rFonts w:ascii="Times New Roman" w:hAnsi="Times New Roman"/>
          <w:b/>
          <w:iCs/>
          <w:spacing w:val="-1"/>
          <w:sz w:val="28"/>
          <w:szCs w:val="28"/>
        </w:rPr>
        <w:t>Раздел 7</w:t>
      </w:r>
      <w:r>
        <w:rPr>
          <w:rFonts w:ascii="Times New Roman" w:hAnsi="Times New Roman"/>
          <w:b/>
          <w:iCs/>
          <w:spacing w:val="-1"/>
          <w:sz w:val="28"/>
          <w:szCs w:val="28"/>
        </w:rPr>
        <w:t>.</w:t>
      </w:r>
      <w:r w:rsidRPr="00531BFD">
        <w:rPr>
          <w:rFonts w:ascii="Times New Roman" w:hAnsi="Times New Roman"/>
          <w:b/>
          <w:iCs/>
          <w:spacing w:val="-1"/>
          <w:sz w:val="28"/>
          <w:szCs w:val="28"/>
        </w:rPr>
        <w:t xml:space="preserve"> </w:t>
      </w:r>
      <w:r w:rsidRPr="00531BFD">
        <w:rPr>
          <w:rFonts w:ascii="Times New Roman" w:hAnsi="Times New Roman"/>
          <w:b/>
          <w:i/>
          <w:iCs/>
          <w:spacing w:val="-1"/>
          <w:sz w:val="28"/>
          <w:szCs w:val="28"/>
        </w:rPr>
        <w:t>«Чтоб музыкантом быть, так надобно уменье»</w:t>
      </w:r>
      <w:r w:rsidRPr="00531BFD">
        <w:rPr>
          <w:rFonts w:ascii="Times New Roman" w:hAnsi="Times New Roman"/>
          <w:b/>
          <w:iCs/>
          <w:spacing w:val="-1"/>
          <w:sz w:val="28"/>
          <w:szCs w:val="28"/>
        </w:rPr>
        <w:t xml:space="preserve"> 6ч.</w:t>
      </w:r>
    </w:p>
    <w:p w:rsidR="003625F5" w:rsidRPr="00531BFD" w:rsidRDefault="003625F5" w:rsidP="00531BFD">
      <w:pPr>
        <w:shd w:val="clear" w:color="auto" w:fill="FFFFFF"/>
        <w:spacing w:line="240" w:lineRule="auto"/>
        <w:ind w:left="19"/>
        <w:contextualSpacing/>
        <w:jc w:val="both"/>
        <w:rPr>
          <w:rFonts w:ascii="Times New Roman" w:hAnsi="Times New Roman"/>
          <w:b/>
          <w:iCs/>
          <w:spacing w:val="-1"/>
          <w:sz w:val="28"/>
          <w:szCs w:val="28"/>
        </w:rPr>
      </w:pPr>
      <w:r w:rsidRPr="00531BFD">
        <w:rPr>
          <w:rFonts w:ascii="Times New Roman" w:hAnsi="Times New Roman"/>
          <w:b/>
          <w:iCs/>
          <w:spacing w:val="-1"/>
          <w:sz w:val="28"/>
          <w:szCs w:val="28"/>
        </w:rPr>
        <w:t>Урок 29. Прелюдия.</w:t>
      </w:r>
      <w:r>
        <w:rPr>
          <w:rFonts w:ascii="Times New Roman" w:hAnsi="Times New Roman"/>
          <w:b/>
          <w:iCs/>
          <w:spacing w:val="-1"/>
          <w:sz w:val="28"/>
          <w:szCs w:val="28"/>
        </w:rPr>
        <w:t xml:space="preserve"> </w:t>
      </w:r>
      <w:r w:rsidRPr="00531BFD">
        <w:rPr>
          <w:rFonts w:ascii="Times New Roman" w:hAnsi="Times New Roman"/>
          <w:b/>
          <w:iCs/>
          <w:spacing w:val="-1"/>
          <w:sz w:val="28"/>
          <w:szCs w:val="28"/>
        </w:rPr>
        <w:t>Исповедь души. Революционный этюд.</w:t>
      </w:r>
    </w:p>
    <w:p w:rsidR="003625F5" w:rsidRPr="00531BFD" w:rsidRDefault="003625F5" w:rsidP="00531BFD">
      <w:pPr>
        <w:shd w:val="clear" w:color="auto" w:fill="FFFFFF"/>
        <w:spacing w:line="240" w:lineRule="auto"/>
        <w:ind w:left="19"/>
        <w:contextualSpacing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531BFD">
        <w:rPr>
          <w:rFonts w:ascii="Times New Roman" w:hAnsi="Times New Roman"/>
          <w:iCs/>
          <w:spacing w:val="-1"/>
          <w:sz w:val="28"/>
          <w:szCs w:val="28"/>
        </w:rPr>
        <w:t>Интонация как внутреннее озвученное состояние, выражение эмоций и отражение мыслей. Различные жанры фортепианной музыки.  «Революционный этюд» Ф.Шопен. Развитие музыкального образа.</w:t>
      </w:r>
    </w:p>
    <w:p w:rsidR="003625F5" w:rsidRPr="00531BFD" w:rsidRDefault="003625F5" w:rsidP="00531BFD">
      <w:pPr>
        <w:shd w:val="clear" w:color="auto" w:fill="FFFFFF"/>
        <w:spacing w:line="240" w:lineRule="auto"/>
        <w:ind w:left="19"/>
        <w:contextualSpacing/>
        <w:jc w:val="both"/>
        <w:rPr>
          <w:rFonts w:ascii="Times New Roman" w:hAnsi="Times New Roman"/>
          <w:b/>
          <w:iCs/>
          <w:spacing w:val="-1"/>
          <w:sz w:val="28"/>
          <w:szCs w:val="28"/>
        </w:rPr>
      </w:pPr>
      <w:r w:rsidRPr="00531BFD">
        <w:rPr>
          <w:rFonts w:ascii="Times New Roman" w:hAnsi="Times New Roman"/>
          <w:b/>
          <w:iCs/>
          <w:spacing w:val="-1"/>
          <w:sz w:val="28"/>
          <w:szCs w:val="28"/>
        </w:rPr>
        <w:t>Урок 30. Мастерство исполнителя.</w:t>
      </w:r>
    </w:p>
    <w:p w:rsidR="003625F5" w:rsidRPr="00531BFD" w:rsidRDefault="003625F5" w:rsidP="00531BFD">
      <w:pPr>
        <w:shd w:val="clear" w:color="auto" w:fill="FFFFFF"/>
        <w:spacing w:line="240" w:lineRule="auto"/>
        <w:ind w:left="19"/>
        <w:contextualSpacing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531BFD">
        <w:rPr>
          <w:rFonts w:ascii="Times New Roman" w:hAnsi="Times New Roman"/>
          <w:iCs/>
          <w:spacing w:val="-1"/>
          <w:sz w:val="28"/>
          <w:szCs w:val="28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Музыкальные   инструменты.   Выразительные   возможности   гитары.    Композитор – исполнитель – слушатель.    Многообразие   жанров   музыки.   Авторская   песня. </w:t>
      </w:r>
    </w:p>
    <w:p w:rsidR="003625F5" w:rsidRPr="00531BFD" w:rsidRDefault="003625F5" w:rsidP="00531BFD">
      <w:pPr>
        <w:shd w:val="clear" w:color="auto" w:fill="FFFFFF"/>
        <w:spacing w:line="240" w:lineRule="auto"/>
        <w:ind w:left="19"/>
        <w:contextualSpacing/>
        <w:jc w:val="both"/>
        <w:rPr>
          <w:rFonts w:ascii="Times New Roman" w:hAnsi="Times New Roman"/>
          <w:b/>
          <w:iCs/>
          <w:spacing w:val="-1"/>
          <w:sz w:val="28"/>
          <w:szCs w:val="28"/>
        </w:rPr>
      </w:pPr>
      <w:r w:rsidRPr="00531BFD">
        <w:rPr>
          <w:rFonts w:ascii="Times New Roman" w:hAnsi="Times New Roman"/>
          <w:b/>
          <w:iCs/>
          <w:spacing w:val="-1"/>
          <w:sz w:val="28"/>
          <w:szCs w:val="28"/>
        </w:rPr>
        <w:t>Урок 31. В каждой интонации спрятан человек.</w:t>
      </w:r>
    </w:p>
    <w:p w:rsidR="003625F5" w:rsidRPr="00531BFD" w:rsidRDefault="003625F5" w:rsidP="00531BFD">
      <w:pPr>
        <w:shd w:val="clear" w:color="auto" w:fill="FFFFFF"/>
        <w:spacing w:line="240" w:lineRule="auto"/>
        <w:ind w:left="19"/>
        <w:contextualSpacing/>
        <w:jc w:val="both"/>
        <w:rPr>
          <w:rFonts w:ascii="Times New Roman" w:hAnsi="Times New Roman"/>
          <w:iCs/>
          <w:spacing w:val="-1"/>
          <w:sz w:val="28"/>
          <w:szCs w:val="28"/>
        </w:rPr>
      </w:pPr>
      <w:r>
        <w:rPr>
          <w:rFonts w:ascii="Times New Roman" w:hAnsi="Times New Roman"/>
          <w:iCs/>
          <w:spacing w:val="-1"/>
          <w:sz w:val="28"/>
          <w:szCs w:val="28"/>
        </w:rPr>
        <w:t>«Зерно» - и</w:t>
      </w:r>
      <w:r w:rsidRPr="00531BFD">
        <w:rPr>
          <w:rFonts w:ascii="Times New Roman" w:hAnsi="Times New Roman"/>
          <w:iCs/>
          <w:spacing w:val="-1"/>
          <w:sz w:val="28"/>
          <w:szCs w:val="28"/>
        </w:rPr>
        <w:t>нтонация как возможная основа музыкального развития. Выразительность и изобразительность музыкальной интонации. Выразител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ьность   и   изобразительность в музыке. Интонация как  внутреннее </w:t>
      </w:r>
      <w:r w:rsidRPr="00531BFD">
        <w:rPr>
          <w:rFonts w:ascii="Times New Roman" w:hAnsi="Times New Roman"/>
          <w:iCs/>
          <w:spacing w:val="-1"/>
          <w:sz w:val="28"/>
          <w:szCs w:val="28"/>
        </w:rPr>
        <w:t>озвуч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енное   состояние, выражение эмоций </w:t>
      </w:r>
      <w:r w:rsidRPr="00531BFD">
        <w:rPr>
          <w:rFonts w:ascii="Times New Roman" w:hAnsi="Times New Roman"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 отражение мыслей. </w:t>
      </w:r>
      <w:r w:rsidRPr="00531BFD">
        <w:rPr>
          <w:rFonts w:ascii="Times New Roman" w:hAnsi="Times New Roman"/>
          <w:iCs/>
          <w:spacing w:val="-1"/>
          <w:sz w:val="28"/>
          <w:szCs w:val="28"/>
        </w:rPr>
        <w:t xml:space="preserve"> Интонацио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нное богатство мира. </w:t>
      </w:r>
      <w:r w:rsidRPr="00531BFD">
        <w:rPr>
          <w:rFonts w:ascii="Times New Roman" w:hAnsi="Times New Roman"/>
          <w:iCs/>
          <w:spacing w:val="-1"/>
          <w:sz w:val="28"/>
          <w:szCs w:val="28"/>
        </w:rPr>
        <w:t>Интонационная выразительность музыкальной речи композиторов: Л.Бетховена « Э.Грига «Песня Сольвейг».</w:t>
      </w:r>
    </w:p>
    <w:p w:rsidR="003625F5" w:rsidRPr="00531BFD" w:rsidRDefault="003625F5" w:rsidP="00531BFD">
      <w:pPr>
        <w:shd w:val="clear" w:color="auto" w:fill="FFFFFF"/>
        <w:spacing w:line="240" w:lineRule="auto"/>
        <w:ind w:left="19"/>
        <w:contextualSpacing/>
        <w:jc w:val="both"/>
        <w:rPr>
          <w:rFonts w:ascii="Times New Roman" w:hAnsi="Times New Roman"/>
          <w:b/>
          <w:iCs/>
          <w:spacing w:val="-1"/>
          <w:sz w:val="28"/>
          <w:szCs w:val="28"/>
        </w:rPr>
      </w:pPr>
      <w:r w:rsidRPr="00531BFD">
        <w:rPr>
          <w:rFonts w:ascii="Times New Roman" w:hAnsi="Times New Roman"/>
          <w:b/>
          <w:iCs/>
          <w:spacing w:val="-1"/>
          <w:sz w:val="28"/>
          <w:szCs w:val="28"/>
        </w:rPr>
        <w:t>Урок 32. Музыкальные инструменты (гитара).</w:t>
      </w:r>
    </w:p>
    <w:p w:rsidR="003625F5" w:rsidRPr="00531BFD" w:rsidRDefault="003625F5" w:rsidP="00531BFD">
      <w:pPr>
        <w:shd w:val="clear" w:color="auto" w:fill="FFFFFF"/>
        <w:spacing w:line="240" w:lineRule="auto"/>
        <w:ind w:left="19"/>
        <w:contextualSpacing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531BFD">
        <w:rPr>
          <w:rFonts w:ascii="Times New Roman" w:hAnsi="Times New Roman"/>
          <w:iCs/>
          <w:spacing w:val="-1"/>
          <w:sz w:val="28"/>
          <w:szCs w:val="28"/>
        </w:rPr>
        <w:t>Тембровая окраска наиболее популярных в России музыкальных инструментов и их выразительные возможности. Музыкальные   инструменты.   Выразительные   возможности   гитар</w:t>
      </w:r>
      <w:r>
        <w:rPr>
          <w:rFonts w:ascii="Times New Roman" w:hAnsi="Times New Roman"/>
          <w:iCs/>
          <w:spacing w:val="-1"/>
          <w:sz w:val="28"/>
          <w:szCs w:val="28"/>
        </w:rPr>
        <w:t>ы. Композитор – исполнитель – с</w:t>
      </w:r>
      <w:r w:rsidRPr="00531BFD">
        <w:rPr>
          <w:rFonts w:ascii="Times New Roman" w:hAnsi="Times New Roman"/>
          <w:iCs/>
          <w:spacing w:val="-1"/>
          <w:sz w:val="28"/>
          <w:szCs w:val="28"/>
        </w:rPr>
        <w:t>лушатель. Многообразие   жанров   музыки</w:t>
      </w:r>
    </w:p>
    <w:p w:rsidR="003625F5" w:rsidRPr="00531BFD" w:rsidRDefault="003625F5" w:rsidP="00531BFD">
      <w:pPr>
        <w:shd w:val="clear" w:color="auto" w:fill="FFFFFF"/>
        <w:spacing w:line="240" w:lineRule="auto"/>
        <w:ind w:left="19"/>
        <w:contextualSpacing/>
        <w:jc w:val="both"/>
        <w:rPr>
          <w:rFonts w:ascii="Times New Roman" w:hAnsi="Times New Roman"/>
          <w:b/>
          <w:iCs/>
          <w:spacing w:val="-1"/>
          <w:sz w:val="28"/>
          <w:szCs w:val="28"/>
        </w:rPr>
      </w:pPr>
      <w:r w:rsidRPr="00531BFD">
        <w:rPr>
          <w:rFonts w:ascii="Times New Roman" w:hAnsi="Times New Roman"/>
          <w:b/>
          <w:iCs/>
          <w:spacing w:val="-1"/>
          <w:sz w:val="28"/>
          <w:szCs w:val="28"/>
        </w:rPr>
        <w:t>Урок 33. Музыкальный сказочник.</w:t>
      </w:r>
    </w:p>
    <w:p w:rsidR="003625F5" w:rsidRPr="00531BFD" w:rsidRDefault="003625F5" w:rsidP="00531BFD">
      <w:pPr>
        <w:shd w:val="clear" w:color="auto" w:fill="FFFFFF"/>
        <w:spacing w:line="240" w:lineRule="auto"/>
        <w:ind w:left="19"/>
        <w:contextualSpacing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531BFD">
        <w:rPr>
          <w:rFonts w:ascii="Times New Roman" w:hAnsi="Times New Roman"/>
          <w:iCs/>
          <w:spacing w:val="-1"/>
          <w:sz w:val="28"/>
          <w:szCs w:val="28"/>
        </w:rPr>
        <w:t>Выразительность   и   изобразительность   музыкальной   интонации.   Различные   виды   музыки:   вокальная, инструментальная; сольная, хоровая, оркестровая. Выразительность и изобразительность в музыке.  Опера.  Сюита. Музыкальные образы в произведениях Н.Римского-Корсакова (Опера « Три чуда»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, </w:t>
      </w:r>
      <w:r w:rsidRPr="00531BFD">
        <w:rPr>
          <w:rFonts w:ascii="Times New Roman" w:hAnsi="Times New Roman"/>
          <w:iCs/>
          <w:spacing w:val="-1"/>
          <w:sz w:val="28"/>
          <w:szCs w:val="28"/>
        </w:rPr>
        <w:t>«Сказка о царе Салтане».).</w:t>
      </w:r>
    </w:p>
    <w:p w:rsidR="003625F5" w:rsidRPr="00531BFD" w:rsidRDefault="003625F5" w:rsidP="00531BFD">
      <w:pPr>
        <w:shd w:val="clear" w:color="auto" w:fill="FFFFFF"/>
        <w:spacing w:line="240" w:lineRule="auto"/>
        <w:ind w:left="19"/>
        <w:contextualSpacing/>
        <w:jc w:val="both"/>
        <w:rPr>
          <w:rFonts w:ascii="Times New Roman" w:hAnsi="Times New Roman"/>
          <w:b/>
          <w:iCs/>
          <w:spacing w:val="-1"/>
          <w:sz w:val="28"/>
          <w:szCs w:val="28"/>
        </w:rPr>
      </w:pPr>
      <w:r w:rsidRPr="00531BFD">
        <w:rPr>
          <w:rFonts w:ascii="Times New Roman" w:hAnsi="Times New Roman"/>
          <w:b/>
          <w:iCs/>
          <w:spacing w:val="-1"/>
          <w:sz w:val="28"/>
          <w:szCs w:val="28"/>
        </w:rPr>
        <w:t>Урок 34. Обобщение тем года.</w:t>
      </w:r>
    </w:p>
    <w:p w:rsidR="003625F5" w:rsidRDefault="003625F5" w:rsidP="006927A8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iCs/>
          <w:spacing w:val="-1"/>
          <w:sz w:val="28"/>
          <w:szCs w:val="28"/>
        </w:rPr>
      </w:pPr>
    </w:p>
    <w:p w:rsidR="003625F5" w:rsidRDefault="003625F5" w:rsidP="006927A8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iCs/>
          <w:spacing w:val="-1"/>
          <w:sz w:val="28"/>
          <w:szCs w:val="28"/>
        </w:rPr>
      </w:pPr>
    </w:p>
    <w:p w:rsidR="003625F5" w:rsidRPr="006056CD" w:rsidRDefault="003625F5" w:rsidP="006927A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iCs/>
          <w:spacing w:val="-1"/>
          <w:sz w:val="28"/>
          <w:szCs w:val="28"/>
        </w:rPr>
      </w:pPr>
      <w:r w:rsidRPr="00531BFD">
        <w:rPr>
          <w:rFonts w:ascii="Times New Roman" w:hAnsi="Times New Roman"/>
          <w:b/>
          <w:iCs/>
          <w:spacing w:val="-1"/>
          <w:sz w:val="28"/>
          <w:szCs w:val="28"/>
        </w:rPr>
        <w:t>Тематическое  планирование</w:t>
      </w:r>
    </w:p>
    <w:p w:rsidR="003625F5" w:rsidRPr="006056CD" w:rsidRDefault="003625F5" w:rsidP="00F304A4">
      <w:pPr>
        <w:shd w:val="clear" w:color="auto" w:fill="FFFFFF"/>
        <w:spacing w:line="240" w:lineRule="auto"/>
        <w:ind w:left="1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X="-54" w:tblpY="-12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959"/>
        <w:gridCol w:w="7225"/>
        <w:gridCol w:w="1844"/>
      </w:tblGrid>
      <w:tr w:rsidR="003625F5" w:rsidRPr="00F304A4" w:rsidTr="006927A8">
        <w:trPr>
          <w:trHeight w:val="966"/>
        </w:trPr>
        <w:tc>
          <w:tcPr>
            <w:tcW w:w="959" w:type="dxa"/>
            <w:gridSpan w:val="2"/>
          </w:tcPr>
          <w:p w:rsidR="003625F5" w:rsidRPr="00F304A4" w:rsidRDefault="003625F5" w:rsidP="00FA2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</w:pPr>
            <w:r w:rsidRPr="00F304A4"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7229" w:type="dxa"/>
          </w:tcPr>
          <w:p w:rsidR="003625F5" w:rsidRPr="00F304A4" w:rsidRDefault="003625F5" w:rsidP="00FA2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  <w:t>Разделы и т</w:t>
            </w:r>
            <w:r w:rsidRPr="00F304A4"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  <w:t>ем</w:t>
            </w:r>
            <w:r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  <w:t>ы</w:t>
            </w:r>
          </w:p>
          <w:p w:rsidR="003625F5" w:rsidRPr="00F304A4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</w:pPr>
          </w:p>
          <w:p w:rsidR="003625F5" w:rsidRPr="00F304A4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3625F5" w:rsidRPr="00F304A4" w:rsidRDefault="003625F5" w:rsidP="00FA2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</w:pPr>
            <w:r w:rsidRPr="00F304A4"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3625F5" w:rsidRPr="00F304A4" w:rsidTr="006927A8">
        <w:trPr>
          <w:trHeight w:val="435"/>
        </w:trPr>
        <w:tc>
          <w:tcPr>
            <w:tcW w:w="959" w:type="dxa"/>
            <w:gridSpan w:val="2"/>
          </w:tcPr>
          <w:p w:rsidR="003625F5" w:rsidRPr="00F304A4" w:rsidRDefault="003625F5" w:rsidP="00FA266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3625F5" w:rsidRPr="00733DF3" w:rsidRDefault="003625F5" w:rsidP="00FA266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</w:t>
            </w:r>
            <w:r w:rsidRPr="00733D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аздел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1.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«Россия – Родина моя».</w:t>
            </w:r>
            <w:r w:rsidRPr="00733DF3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      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625F5" w:rsidRPr="00733DF3" w:rsidRDefault="003625F5" w:rsidP="00FA26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3DF3">
              <w:rPr>
                <w:rFonts w:ascii="Times New Roman" w:hAnsi="Times New Roman"/>
                <w:b/>
                <w:sz w:val="28"/>
                <w:szCs w:val="28"/>
              </w:rPr>
              <w:t>4ч.</w:t>
            </w:r>
          </w:p>
        </w:tc>
      </w:tr>
      <w:tr w:rsidR="003625F5" w:rsidRPr="00F304A4" w:rsidTr="006927A8">
        <w:trPr>
          <w:trHeight w:val="556"/>
        </w:trPr>
        <w:tc>
          <w:tcPr>
            <w:tcW w:w="959" w:type="dxa"/>
            <w:gridSpan w:val="2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 xml:space="preserve">Вся Россия просится в песню: Мелодия. 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trHeight w:val="649"/>
        </w:trPr>
        <w:tc>
          <w:tcPr>
            <w:tcW w:w="959" w:type="dxa"/>
            <w:gridSpan w:val="2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 xml:space="preserve">«Ты откуда русская зародилась, музыка?»  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trHeight w:val="649"/>
        </w:trPr>
        <w:tc>
          <w:tcPr>
            <w:tcW w:w="959" w:type="dxa"/>
            <w:gridSpan w:val="2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 xml:space="preserve">Как сложили песню. Песни народов Крыма.  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trHeight w:val="649"/>
        </w:trPr>
        <w:tc>
          <w:tcPr>
            <w:tcW w:w="959" w:type="dxa"/>
            <w:gridSpan w:val="2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en-US"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Я пойду по полю белому…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 xml:space="preserve"> </w:t>
            </w: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На великий праздник собралася Русь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3625F5" w:rsidRPr="00FA266B" w:rsidRDefault="003625F5" w:rsidP="00FA266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</w:pPr>
            <w:r w:rsidRPr="00FA266B"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  <w:t>Раздел 2</w:t>
            </w:r>
            <w:r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  <w:t>.</w:t>
            </w:r>
            <w:r w:rsidRPr="00FA266B"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  <w:t xml:space="preserve"> </w:t>
            </w:r>
            <w:r w:rsidRPr="00FA266B">
              <w:rPr>
                <w:rFonts w:ascii="Times New Roman" w:hAnsi="Times New Roman"/>
                <w:b/>
                <w:i/>
                <w:color w:val="0D0D0D"/>
                <w:sz w:val="28"/>
                <w:szCs w:val="28"/>
                <w:lang w:eastAsia="en-US"/>
              </w:rPr>
              <w:t>«Гори, гори ясно, чтобы не погасло!»</w:t>
            </w:r>
            <w:r w:rsidRPr="00FA266B"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Pr="00FA266B"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  <w:tab/>
            </w:r>
          </w:p>
        </w:tc>
        <w:tc>
          <w:tcPr>
            <w:tcW w:w="1845" w:type="dxa"/>
          </w:tcPr>
          <w:p w:rsidR="003625F5" w:rsidRPr="00FA266B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</w:pPr>
            <w:r w:rsidRPr="00FA266B"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  <w:t>5ч.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Композитор – и</w:t>
            </w: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>мя ему народ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Музыкальные инструменты России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>Оркестр русских народн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ых инструментов. Плясовые песни.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«Музыкант-чародей». </w:t>
            </w: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>Музыка белорусского народа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i/>
                <w:color w:val="0D0D0D"/>
                <w:sz w:val="28"/>
                <w:szCs w:val="28"/>
                <w:lang w:eastAsia="en-US"/>
              </w:rPr>
              <w:t>Обобщающий урок. 1 четверти. Песня – душа народа.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F304A4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</w:pPr>
          </w:p>
          <w:p w:rsidR="003625F5" w:rsidRPr="00F304A4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</w:t>
            </w:r>
            <w:r w:rsidRPr="00733D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аздел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3.</w:t>
            </w:r>
            <w:r w:rsidRPr="00733DF3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«В музыкальном театре»                                                        </w:t>
            </w:r>
          </w:p>
          <w:p w:rsidR="003625F5" w:rsidRPr="00F304A4" w:rsidRDefault="003625F5" w:rsidP="00FA266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                               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625F5" w:rsidRPr="00733DF3" w:rsidRDefault="003625F5" w:rsidP="00FA26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3DF3">
              <w:rPr>
                <w:rFonts w:ascii="Times New Roman" w:hAnsi="Times New Roman"/>
                <w:b/>
                <w:sz w:val="28"/>
                <w:szCs w:val="28"/>
              </w:rPr>
              <w:t>4ч.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Опера « Иван Сусанин»</w:t>
            </w:r>
            <w:r w:rsidRPr="00733D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 xml:space="preserve">Русский Восток.  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Балет «Петрушка» Потешная музыка. 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Театр музыкальной комедии. 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F304A4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3625F5" w:rsidRPr="00FA266B" w:rsidRDefault="003625F5" w:rsidP="00FA266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</w:t>
            </w:r>
            <w:r w:rsidRPr="00FA26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аздел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4.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FA266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«День, полон событий»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.</w:t>
            </w:r>
            <w:r w:rsidRPr="00FA266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</w:t>
            </w:r>
          </w:p>
          <w:p w:rsidR="003625F5" w:rsidRPr="00FA266B" w:rsidRDefault="003625F5" w:rsidP="00FA266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A266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625F5" w:rsidRPr="00FA266B" w:rsidRDefault="003625F5" w:rsidP="00FA26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266B">
              <w:rPr>
                <w:rFonts w:ascii="Times New Roman" w:hAnsi="Times New Roman"/>
                <w:b/>
                <w:sz w:val="28"/>
                <w:szCs w:val="28"/>
              </w:rPr>
              <w:t>3ч.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FA266B" w:rsidRDefault="003625F5" w:rsidP="00FA266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FA266B">
              <w:rPr>
                <w:rFonts w:ascii="Times New Roman" w:hAnsi="Times New Roman"/>
                <w:sz w:val="28"/>
                <w:szCs w:val="28"/>
                <w:lang w:eastAsia="en-US"/>
              </w:rPr>
              <w:t>Зимнее утро. Календарно – обрядовые песни.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15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FA266B" w:rsidRDefault="003625F5" w:rsidP="00FA26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66B">
              <w:rPr>
                <w:rFonts w:ascii="Times New Roman" w:hAnsi="Times New Roman"/>
                <w:sz w:val="28"/>
                <w:szCs w:val="28"/>
                <w:lang w:eastAsia="en-US"/>
              </w:rPr>
              <w:t>Зимний вечер. Календарно – обрядовые песни.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Обобщающий урок 2 четверти. Музыка моего народа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F304A4" w:rsidRDefault="003625F5" w:rsidP="0029493C">
            <w:pPr>
              <w:spacing w:after="0" w:line="240" w:lineRule="auto"/>
              <w:ind w:right="1612"/>
              <w:contextualSpacing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3625F5" w:rsidRPr="00FA266B" w:rsidRDefault="003625F5" w:rsidP="00FA266B">
            <w:pPr>
              <w:spacing w:after="0" w:line="240" w:lineRule="auto"/>
              <w:ind w:right="1612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</w:t>
            </w:r>
            <w:r w:rsidRPr="00FA26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аздел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5.</w:t>
            </w:r>
            <w:r w:rsidRPr="00FA266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</w:t>
            </w:r>
            <w:r w:rsidRPr="00FA266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Концертном зале»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.</w:t>
            </w:r>
            <w:r w:rsidRPr="00FA266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        </w:t>
            </w:r>
          </w:p>
          <w:p w:rsidR="003625F5" w:rsidRPr="00FA266B" w:rsidRDefault="003625F5" w:rsidP="00FA266B">
            <w:pPr>
              <w:spacing w:after="0" w:line="240" w:lineRule="auto"/>
              <w:ind w:right="161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625F5" w:rsidRPr="00FA266B" w:rsidRDefault="003625F5" w:rsidP="00FA26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266B">
              <w:rPr>
                <w:rFonts w:ascii="Times New Roman" w:hAnsi="Times New Roman"/>
                <w:b/>
                <w:sz w:val="28"/>
                <w:szCs w:val="28"/>
              </w:rPr>
              <w:t>7ч.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>Царит гармония оркестра</w:t>
            </w:r>
            <w:r w:rsidRPr="00733D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Pr="00FA266B">
              <w:rPr>
                <w:rFonts w:ascii="Times New Roman" w:hAnsi="Times New Roman"/>
                <w:sz w:val="28"/>
                <w:szCs w:val="28"/>
                <w:lang w:eastAsia="en-US"/>
              </w:rPr>
              <w:t>Музыка украинского и русского народов.</w:t>
            </w:r>
            <w:r w:rsidRPr="00733D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18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Музыкальные  инструменты (скрипка, виолончель).</w:t>
            </w:r>
            <w:r w:rsidRPr="00733D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19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hd w:val="clear" w:color="auto" w:fill="FFFFFF"/>
              <w:spacing w:before="2" w:line="240" w:lineRule="auto"/>
              <w:ind w:right="11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>Старый замок.</w:t>
            </w:r>
            <w:r w:rsidRPr="00733DF3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>«Не смолкнет сердце чуткое Шопена…»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hd w:val="clear" w:color="auto" w:fill="FFFFFF"/>
              <w:spacing w:line="240" w:lineRule="auto"/>
              <w:ind w:right="11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>Патетическая соната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hd w:val="clear" w:color="auto" w:fill="FFFFFF"/>
              <w:spacing w:line="240" w:lineRule="auto"/>
              <w:ind w:right="115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>Годы странствий</w:t>
            </w:r>
            <w:r w:rsidRPr="00733D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Pr="00FA266B">
              <w:rPr>
                <w:rFonts w:ascii="Times New Roman" w:hAnsi="Times New Roman"/>
                <w:sz w:val="28"/>
                <w:szCs w:val="28"/>
                <w:lang w:eastAsia="en-US"/>
              </w:rPr>
              <w:t>Взаимопроникновение музыки разных стран.</w:t>
            </w:r>
            <w:r w:rsidRPr="00733DF3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US"/>
              </w:rPr>
              <w:t xml:space="preserve">                                                           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>Счастье в сирени живёт.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561"/>
        </w:trPr>
        <w:tc>
          <w:tcPr>
            <w:tcW w:w="959" w:type="dxa"/>
          </w:tcPr>
          <w:p w:rsidR="003625F5" w:rsidRPr="00F304A4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</w:pPr>
          </w:p>
          <w:p w:rsidR="003625F5" w:rsidRPr="00F304A4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3625F5" w:rsidRPr="00F304A4" w:rsidRDefault="003625F5" w:rsidP="00FA266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</w:t>
            </w:r>
            <w:r w:rsidRPr="00F304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аздел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6.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«О России петь – ч</w:t>
            </w:r>
            <w:r w:rsidRPr="00FA266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то стремиться в храм»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5" w:type="dxa"/>
          </w:tcPr>
          <w:p w:rsidR="003625F5" w:rsidRPr="00F304A4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</w:pPr>
            <w:r w:rsidRPr="00F304A4"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  <w:t>5ч.</w:t>
            </w:r>
          </w:p>
          <w:p w:rsidR="003625F5" w:rsidRPr="00F304A4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</w:pPr>
          </w:p>
        </w:tc>
      </w:tr>
      <w:tr w:rsidR="003625F5" w:rsidRPr="00F304A4" w:rsidTr="006927A8">
        <w:trPr>
          <w:gridBefore w:val="1"/>
          <w:trHeight w:val="529"/>
        </w:trPr>
        <w:tc>
          <w:tcPr>
            <w:tcW w:w="959" w:type="dxa"/>
          </w:tcPr>
          <w:p w:rsidR="003625F5" w:rsidRPr="00FA266B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FA266B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24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FA266B" w:rsidRDefault="003625F5" w:rsidP="00FA266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266B">
              <w:rPr>
                <w:rFonts w:ascii="Times New Roman" w:hAnsi="Times New Roman"/>
                <w:sz w:val="28"/>
                <w:szCs w:val="28"/>
                <w:lang w:eastAsia="en-US"/>
              </w:rPr>
              <w:t>Святые земли Русской. Илья Муромец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FA26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5" w:type="dxa"/>
          </w:tcPr>
          <w:p w:rsidR="003625F5" w:rsidRPr="00FA266B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FA266B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>Кирилл и Мефодий. Праздники народов Крыма.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>Молитва»</w:t>
            </w:r>
            <w:r w:rsidRPr="00733DF3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Ангел вопиющ</w:t>
            </w:r>
            <w:r w:rsidRPr="00733DF3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е. 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27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>Праздников праздник, торжество торжеств. Религиозные праздники народов Крыма.</w:t>
            </w:r>
            <w:r w:rsidRPr="00733D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28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hd w:val="clear" w:color="auto" w:fill="FFFFFF"/>
              <w:spacing w:line="240" w:lineRule="auto"/>
              <w:ind w:right="2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Родной обычай старины. Светлый праздник.              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718"/>
        </w:trPr>
        <w:tc>
          <w:tcPr>
            <w:tcW w:w="959" w:type="dxa"/>
          </w:tcPr>
          <w:p w:rsidR="003625F5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</w:pPr>
          </w:p>
          <w:p w:rsidR="003625F5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</w:p>
          <w:p w:rsidR="003625F5" w:rsidRPr="00F304A4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3625F5" w:rsidRPr="00F304A4" w:rsidRDefault="003625F5" w:rsidP="00FA266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  <w:t>Р</w:t>
            </w:r>
            <w:r w:rsidRPr="00F304A4"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  <w:t>аздел</w:t>
            </w:r>
            <w:r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  <w:t xml:space="preserve"> 7. </w:t>
            </w:r>
            <w:r w:rsidRPr="00FA266B">
              <w:rPr>
                <w:rFonts w:ascii="Times New Roman" w:hAnsi="Times New Roman"/>
                <w:b/>
                <w:i/>
                <w:color w:val="0D0D0D"/>
                <w:sz w:val="28"/>
                <w:szCs w:val="28"/>
                <w:lang w:eastAsia="en-US"/>
              </w:rPr>
              <w:t>«Чтоб музыкантом быть, так надобно уменье»</w:t>
            </w:r>
            <w:r w:rsidRPr="00F304A4">
              <w:rPr>
                <w:rFonts w:ascii="Times New Roman" w:hAnsi="Times New Roman"/>
                <w:b/>
                <w:color w:val="0D0D0D"/>
                <w:sz w:val="28"/>
                <w:szCs w:val="28"/>
                <w:lang w:eastAsia="en-US"/>
              </w:rPr>
              <w:t xml:space="preserve">      </w:t>
            </w:r>
          </w:p>
          <w:p w:rsidR="003625F5" w:rsidRPr="00FA266B" w:rsidRDefault="003625F5" w:rsidP="00FA266B">
            <w:pPr>
              <w:spacing w:after="0" w:line="240" w:lineRule="auto"/>
              <w:ind w:left="852"/>
              <w:contextualSpacing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625F5" w:rsidRPr="00FA266B" w:rsidRDefault="003625F5" w:rsidP="00FA26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266B">
              <w:rPr>
                <w:rFonts w:ascii="Times New Roman" w:hAnsi="Times New Roman"/>
                <w:b/>
                <w:sz w:val="28"/>
                <w:szCs w:val="28"/>
              </w:rPr>
              <w:t>6ч.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29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>Прелюдия. Исповедь души. Революционный этюд.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hd w:val="clear" w:color="auto" w:fill="FFFFFF"/>
              <w:spacing w:line="240" w:lineRule="auto"/>
              <w:ind w:right="2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>Мастерство исполнителя.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31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hd w:val="clear" w:color="auto" w:fill="FFFFFF"/>
              <w:spacing w:line="240" w:lineRule="auto"/>
              <w:ind w:right="2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>В каждой интонации спрятан  человек.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32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Музыкальные инструменты (гитара).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33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сказочник.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  <w:tr w:rsidR="003625F5" w:rsidRPr="00F304A4" w:rsidTr="006927A8">
        <w:trPr>
          <w:gridBefore w:val="1"/>
          <w:trHeight w:val="649"/>
        </w:trPr>
        <w:tc>
          <w:tcPr>
            <w:tcW w:w="959" w:type="dxa"/>
          </w:tcPr>
          <w:p w:rsidR="003625F5" w:rsidRPr="00733DF3" w:rsidRDefault="003625F5" w:rsidP="00294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34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3625F5" w:rsidRPr="00733DF3" w:rsidRDefault="003625F5" w:rsidP="00FA266B">
            <w:pPr>
              <w:shd w:val="clear" w:color="auto" w:fill="FFFFFF"/>
              <w:spacing w:line="240" w:lineRule="auto"/>
              <w:ind w:right="2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Обобщение тем года.</w:t>
            </w:r>
          </w:p>
        </w:tc>
        <w:tc>
          <w:tcPr>
            <w:tcW w:w="1845" w:type="dxa"/>
          </w:tcPr>
          <w:p w:rsidR="003625F5" w:rsidRPr="00733DF3" w:rsidRDefault="003625F5" w:rsidP="00FA26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</w:pPr>
            <w:r w:rsidRPr="00733DF3">
              <w:rPr>
                <w:rFonts w:ascii="Times New Roman" w:hAnsi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</w:tr>
    </w:tbl>
    <w:p w:rsidR="003625F5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625F5" w:rsidRPr="00F304A4" w:rsidRDefault="003625F5" w:rsidP="00F3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625F5" w:rsidRPr="00F304A4" w:rsidSect="00F304A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875"/>
    <w:multiLevelType w:val="hybridMultilevel"/>
    <w:tmpl w:val="3B7690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9E56959"/>
    <w:multiLevelType w:val="hybridMultilevel"/>
    <w:tmpl w:val="92EE63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301"/>
    <w:rsid w:val="000A2E5D"/>
    <w:rsid w:val="001613E4"/>
    <w:rsid w:val="001B06C7"/>
    <w:rsid w:val="00222690"/>
    <w:rsid w:val="00273BD7"/>
    <w:rsid w:val="0029493C"/>
    <w:rsid w:val="003625F5"/>
    <w:rsid w:val="003C155F"/>
    <w:rsid w:val="003D27D0"/>
    <w:rsid w:val="00447C40"/>
    <w:rsid w:val="00454BA7"/>
    <w:rsid w:val="00526E76"/>
    <w:rsid w:val="00531BFD"/>
    <w:rsid w:val="00560C96"/>
    <w:rsid w:val="006056CD"/>
    <w:rsid w:val="006441ED"/>
    <w:rsid w:val="006927A8"/>
    <w:rsid w:val="006A1B6F"/>
    <w:rsid w:val="006D1AAD"/>
    <w:rsid w:val="006E2301"/>
    <w:rsid w:val="00733DF3"/>
    <w:rsid w:val="00795AE1"/>
    <w:rsid w:val="00811689"/>
    <w:rsid w:val="0084353A"/>
    <w:rsid w:val="00955C44"/>
    <w:rsid w:val="009D2A87"/>
    <w:rsid w:val="00A21198"/>
    <w:rsid w:val="00A36719"/>
    <w:rsid w:val="00AC47C2"/>
    <w:rsid w:val="00B3240D"/>
    <w:rsid w:val="00BC1F08"/>
    <w:rsid w:val="00BC7B77"/>
    <w:rsid w:val="00C754B2"/>
    <w:rsid w:val="00C97769"/>
    <w:rsid w:val="00D02865"/>
    <w:rsid w:val="00F304A4"/>
    <w:rsid w:val="00F5288A"/>
    <w:rsid w:val="00FA266B"/>
    <w:rsid w:val="00FD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6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1B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10</Pages>
  <Words>2764</Words>
  <Characters>15761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33</cp:revision>
  <cp:lastPrinted>2017-01-26T12:29:00Z</cp:lastPrinted>
  <dcterms:created xsi:type="dcterms:W3CDTF">2017-01-18T18:23:00Z</dcterms:created>
  <dcterms:modified xsi:type="dcterms:W3CDTF">2017-02-04T16:43:00Z</dcterms:modified>
</cp:coreProperties>
</file>